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D8624" w14:textId="77777777" w:rsidR="00F00EB1" w:rsidRDefault="00BE77BA" w:rsidP="00156B4B">
      <w:pPr>
        <w:pStyle w:val="Title"/>
      </w:pPr>
      <w:r>
        <w:t xml:space="preserve">Knowledge Exchange </w:t>
      </w:r>
      <w:r w:rsidR="00F00EB1">
        <w:t xml:space="preserve">(KE) </w:t>
      </w:r>
      <w:r>
        <w:t>Activity</w:t>
      </w:r>
    </w:p>
    <w:p w14:paraId="0754BF26" w14:textId="35869F64" w:rsidR="00156B4B" w:rsidRDefault="00156B4B" w:rsidP="00156B4B">
      <w:pPr>
        <w:pStyle w:val="Title"/>
      </w:pPr>
      <w:r w:rsidRPr="005C31B9">
        <w:t>Application Form</w:t>
      </w:r>
      <w:r>
        <w:t xml:space="preserve"> for</w:t>
      </w:r>
      <w:r w:rsidRPr="005C31B9">
        <w:t xml:space="preserve"> </w:t>
      </w:r>
      <w:r w:rsidR="00BE77BA">
        <w:t>Ethical Review</w:t>
      </w:r>
    </w:p>
    <w:p w14:paraId="130406DD" w14:textId="6247DCD5" w:rsidR="00156B4B" w:rsidRDefault="00156B4B" w:rsidP="18B886AD">
      <w:r>
        <w:t xml:space="preserve">This form is to be completed by </w:t>
      </w:r>
      <w:r w:rsidR="00F00EB1">
        <w:t xml:space="preserve">lead applicants who </w:t>
      </w:r>
      <w:r w:rsidR="00C860FA">
        <w:t>have completed the ‘</w:t>
      </w:r>
      <w:r w:rsidR="003209B4">
        <w:t xml:space="preserve">Knowledge Exchange </w:t>
      </w:r>
      <w:proofErr w:type="spellStart"/>
      <w:r w:rsidR="003209B4">
        <w:t>Self assessment</w:t>
      </w:r>
      <w:proofErr w:type="spellEnd"/>
      <w:r w:rsidR="003209B4">
        <w:t xml:space="preserve"> form</w:t>
      </w:r>
      <w:r w:rsidR="004E6784">
        <w:t>’</w:t>
      </w:r>
      <w:r w:rsidR="003209B4">
        <w:t xml:space="preserve"> and the form has ind</w:t>
      </w:r>
      <w:r w:rsidR="00232922">
        <w:t>icated that full ethical review</w:t>
      </w:r>
      <w:r w:rsidR="6F87A8C4">
        <w:t xml:space="preserve"> </w:t>
      </w:r>
      <w:r w:rsidR="00232922">
        <w:t xml:space="preserve">and approval is required </w:t>
      </w:r>
      <w:r w:rsidR="10452F5C">
        <w:t xml:space="preserve">via the KE route </w:t>
      </w:r>
      <w:r w:rsidR="00232922">
        <w:t>prior to commencing the proposed KE activity.</w:t>
      </w:r>
      <w:r>
        <w:t xml:space="preserve"> </w:t>
      </w:r>
      <w:r w:rsidR="4C3708AE">
        <w:t xml:space="preserve">Please note that a different form applies if the outcome of your Knowledge Exchange </w:t>
      </w:r>
      <w:proofErr w:type="spellStart"/>
      <w:r w:rsidR="4C3708AE">
        <w:t>Self assessment</w:t>
      </w:r>
      <w:proofErr w:type="spellEnd"/>
      <w:r w:rsidR="4C3708AE">
        <w:t xml:space="preserve"> form’ was to complete </w:t>
      </w:r>
      <w:r w:rsidR="6BA00D0E">
        <w:t>a</w:t>
      </w:r>
      <w:r w:rsidR="4C3708AE">
        <w:t xml:space="preserve"> research ethics application</w:t>
      </w:r>
      <w:r w:rsidR="4CB0E0B4">
        <w:t>.</w:t>
      </w:r>
    </w:p>
    <w:p w14:paraId="430A721B" w14:textId="258CF158" w:rsidR="003B7F4B" w:rsidRDefault="003B7F4B" w:rsidP="00F92731">
      <w:r>
        <w:t xml:space="preserve">Please ensure that the form is completed in full before submission to </w:t>
      </w:r>
      <w:hyperlink r:id="rId10" w:history="1">
        <w:r w:rsidRPr="00460B88">
          <w:rPr>
            <w:rStyle w:val="Hyperlink"/>
          </w:rPr>
          <w:t>ethicscommittee@leedstrinity.ac.uk</w:t>
        </w:r>
      </w:hyperlink>
    </w:p>
    <w:p w14:paraId="26FBBE11" w14:textId="02DEC176" w:rsidR="00156B4B" w:rsidRPr="00C1567A" w:rsidRDefault="00156B4B" w:rsidP="00156B4B">
      <w:pPr>
        <w:rPr>
          <w:rFonts w:cs="Arial"/>
        </w:rPr>
      </w:pPr>
      <w:r w:rsidRPr="00C1567A">
        <w:rPr>
          <w:rFonts w:cs="Arial"/>
          <w:noProof/>
        </w:rPr>
        <mc:AlternateContent>
          <mc:Choice Requires="wps">
            <w:drawing>
              <wp:inline distT="0" distB="0" distL="0" distR="0" wp14:anchorId="6F762AA4" wp14:editId="745292DA">
                <wp:extent cx="5983605" cy="592455"/>
                <wp:effectExtent l="0" t="0" r="17145" b="1714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3605" cy="592455"/>
                        </a:xfrm>
                        <a:prstGeom prst="rect">
                          <a:avLst/>
                        </a:prstGeom>
                        <a:solidFill>
                          <a:srgbClr val="FFFFFF"/>
                        </a:solidFill>
                        <a:ln w="6350">
                          <a:solidFill>
                            <a:srgbClr val="000000"/>
                          </a:solidFill>
                          <a:miter lim="800000"/>
                          <a:headEnd/>
                          <a:tailEnd/>
                        </a:ln>
                      </wps:spPr>
                      <wps:txbx>
                        <w:txbxContent>
                          <w:p w14:paraId="4D5C8242" w14:textId="77777777" w:rsidR="00156B4B" w:rsidRPr="007748CF" w:rsidRDefault="00156B4B" w:rsidP="00156B4B">
                            <w:pPr>
                              <w:rPr>
                                <w:rFonts w:cs="Arial"/>
                                <w:i/>
                                <w:sz w:val="22"/>
                                <w:szCs w:val="22"/>
                              </w:rPr>
                            </w:pPr>
                            <w:r w:rsidRPr="007748CF">
                              <w:rPr>
                                <w:rFonts w:cs="Arial"/>
                                <w:i/>
                                <w:sz w:val="22"/>
                                <w:szCs w:val="22"/>
                              </w:rPr>
                              <w:t>Office use only:</w:t>
                            </w:r>
                          </w:p>
                          <w:p w14:paraId="70FE0899" w14:textId="77777777" w:rsidR="00156B4B" w:rsidRPr="007748CF" w:rsidRDefault="00156B4B" w:rsidP="00156B4B">
                            <w:pPr>
                              <w:tabs>
                                <w:tab w:val="left" w:pos="4820"/>
                              </w:tabs>
                              <w:rPr>
                                <w:rFonts w:cs="Arial"/>
                                <w:sz w:val="22"/>
                                <w:szCs w:val="22"/>
                              </w:rPr>
                            </w:pPr>
                            <w:r w:rsidRPr="007748CF">
                              <w:rPr>
                                <w:rFonts w:cs="Arial"/>
                                <w:sz w:val="22"/>
                                <w:szCs w:val="22"/>
                              </w:rPr>
                              <w:t>Application No:</w:t>
                            </w:r>
                            <w:r w:rsidRPr="007748CF">
                              <w:rPr>
                                <w:rFonts w:cs="Arial"/>
                                <w:sz w:val="22"/>
                                <w:szCs w:val="22"/>
                              </w:rPr>
                              <w:tab/>
                              <w:t>Reviewing REC:</w:t>
                            </w:r>
                            <w:r w:rsidRPr="007748CF">
                              <w:rPr>
                                <w:rFonts w:cs="Arial"/>
                                <w:sz w:val="22"/>
                                <w:szCs w:val="22"/>
                              </w:rPr>
                              <w:tab/>
                            </w:r>
                          </w:p>
                          <w:p w14:paraId="5C9CC1A1" w14:textId="77777777" w:rsidR="00156B4B" w:rsidRPr="007748CF" w:rsidRDefault="00156B4B" w:rsidP="00156B4B">
                            <w:pPr>
                              <w:tabs>
                                <w:tab w:val="left" w:pos="4820"/>
                              </w:tabs>
                              <w:rPr>
                                <w:rFonts w:cs="Arial"/>
                                <w:sz w:val="22"/>
                                <w:szCs w:val="22"/>
                              </w:rPr>
                            </w:pPr>
                            <w:r w:rsidRPr="007748CF">
                              <w:rPr>
                                <w:rFonts w:cs="Arial"/>
                                <w:sz w:val="22"/>
                                <w:szCs w:val="22"/>
                              </w:rPr>
                              <w:t>Date Received:</w:t>
                            </w:r>
                            <w:r w:rsidRPr="007748CF">
                              <w:rPr>
                                <w:rFonts w:cs="Arial"/>
                                <w:sz w:val="22"/>
                                <w:szCs w:val="22"/>
                              </w:rPr>
                              <w:tab/>
                              <w:t>Date Approved:</w:t>
                            </w:r>
                          </w:p>
                        </w:txbxContent>
                      </wps:txbx>
                      <wps:bodyPr rot="0" vert="horz" wrap="square" lIns="91440" tIns="45720" rIns="91440" bIns="45720" anchor="t" anchorCtr="0" upright="1">
                        <a:noAutofit/>
                      </wps:bodyPr>
                    </wps:wsp>
                  </a:graphicData>
                </a:graphic>
              </wp:inline>
            </w:drawing>
          </mc:Choice>
          <mc:Fallback>
            <w:pict>
              <v:shapetype w14:anchorId="6F762AA4" id="_x0000_t202" coordsize="21600,21600" o:spt="202" path="m,l,21600r21600,l21600,xe">
                <v:stroke joinstyle="miter"/>
                <v:path gradientshapeok="t" o:connecttype="rect"/>
              </v:shapetype>
              <v:shape id="Text Box 7" o:spid="_x0000_s1026" type="#_x0000_t202" style="width:471.15pt;height: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" strokeweight=".5pt">
                <v:path arrowok="t"/>
                <v:textbox>
                  <w:txbxContent>
                    <w:p w14:paraId="4D5C8242" w14:textId="77777777" w:rsidR="00156B4B" w:rsidRPr="007748CF" w:rsidRDefault="00156B4B" w:rsidP="00156B4B">
                      <w:pPr>
                        <w:rPr>
                          <w:rFonts w:cs="Arial"/>
                          <w:i/>
                          <w:sz w:val="22"/>
                          <w:szCs w:val="22"/>
                        </w:rPr>
                      </w:pPr>
                      <w:r w:rsidRPr="007748CF">
                        <w:rPr>
                          <w:rFonts w:cs="Arial"/>
                          <w:i/>
                          <w:sz w:val="22"/>
                          <w:szCs w:val="22"/>
                        </w:rPr>
                        <w:t>Office use only:</w:t>
                      </w:r>
                    </w:p>
                    <w:p w14:paraId="70FE0899" w14:textId="77777777" w:rsidR="00156B4B" w:rsidRPr="007748CF" w:rsidRDefault="00156B4B" w:rsidP="00156B4B">
                      <w:pPr>
                        <w:tabs>
                          <w:tab w:val="left" w:pos="4820"/>
                        </w:tabs>
                        <w:rPr>
                          <w:rFonts w:cs="Arial"/>
                          <w:sz w:val="22"/>
                          <w:szCs w:val="22"/>
                        </w:rPr>
                      </w:pPr>
                      <w:r w:rsidRPr="007748CF">
                        <w:rPr>
                          <w:rFonts w:cs="Arial"/>
                          <w:sz w:val="22"/>
                          <w:szCs w:val="22"/>
                        </w:rPr>
                        <w:t>Application No:</w:t>
                      </w:r>
                      <w:r w:rsidRPr="007748CF">
                        <w:rPr>
                          <w:rFonts w:cs="Arial"/>
                          <w:sz w:val="22"/>
                          <w:szCs w:val="22"/>
                        </w:rPr>
                        <w:tab/>
                        <w:t>Reviewing REC:</w:t>
                      </w:r>
                      <w:r w:rsidRPr="007748CF">
                        <w:rPr>
                          <w:rFonts w:cs="Arial"/>
                          <w:sz w:val="22"/>
                          <w:szCs w:val="22"/>
                        </w:rPr>
                        <w:tab/>
                      </w:r>
                    </w:p>
                    <w:p w14:paraId="5C9CC1A1" w14:textId="77777777" w:rsidR="00156B4B" w:rsidRPr="007748CF" w:rsidRDefault="00156B4B" w:rsidP="00156B4B">
                      <w:pPr>
                        <w:tabs>
                          <w:tab w:val="left" w:pos="4820"/>
                        </w:tabs>
                        <w:rPr>
                          <w:rFonts w:cs="Arial"/>
                          <w:sz w:val="22"/>
                          <w:szCs w:val="22"/>
                        </w:rPr>
                      </w:pPr>
                      <w:r w:rsidRPr="007748CF">
                        <w:rPr>
                          <w:rFonts w:cs="Arial"/>
                          <w:sz w:val="22"/>
                          <w:szCs w:val="22"/>
                        </w:rPr>
                        <w:t>Date Received:</w:t>
                      </w:r>
                      <w:r w:rsidRPr="007748CF">
                        <w:rPr>
                          <w:rFonts w:cs="Arial"/>
                          <w:sz w:val="22"/>
                          <w:szCs w:val="22"/>
                        </w:rPr>
                        <w:tab/>
                        <w:t>Date Approved:</w:t>
                      </w:r>
                    </w:p>
                  </w:txbxContent>
                </v:textbox>
                <w10:anchorlock/>
              </v:shape>
            </w:pict>
          </mc:Fallback>
        </mc:AlternateContent>
      </w:r>
    </w:p>
    <w:p w14:paraId="4D7F7C95" w14:textId="77777777" w:rsidR="00156B4B" w:rsidRPr="005C31B9" w:rsidRDefault="00156B4B" w:rsidP="00C969BA">
      <w:pPr>
        <w:pStyle w:val="Heading1"/>
      </w:pPr>
      <w:r w:rsidRPr="005C31B9">
        <w:t>PART A: Summary</w:t>
      </w:r>
    </w:p>
    <w:p w14:paraId="2BF82902" w14:textId="6DA3CCD1" w:rsidR="00156B4B" w:rsidRDefault="00156B4B" w:rsidP="00C969BA">
      <w:pPr>
        <w:pStyle w:val="Heading3"/>
      </w:pPr>
      <w:r w:rsidRPr="00942DC7">
        <w:t xml:space="preserve">A1.  Title of </w:t>
      </w:r>
      <w:r w:rsidR="00722CF8">
        <w:t>activity</w:t>
      </w:r>
    </w:p>
    <w:p w14:paraId="44094501" w14:textId="4E84CA17" w:rsidR="00F92731" w:rsidRPr="00F92731" w:rsidRDefault="00F92731" w:rsidP="00F92731">
      <w:r>
        <w:t>Please complete the box below.</w:t>
      </w:r>
    </w:p>
    <w:p w14:paraId="6A49FA08" w14:textId="66030A4E" w:rsidR="00156B4B" w:rsidRPr="00AE0DFC" w:rsidRDefault="00156B4B" w:rsidP="00156B4B">
      <w:pPr>
        <w:tabs>
          <w:tab w:val="left" w:pos="426"/>
        </w:tabs>
        <w:rPr>
          <w:rFonts w:cs="Arial"/>
        </w:rPr>
      </w:pPr>
      <w:r w:rsidRPr="00AE0DFC">
        <w:rPr>
          <w:rFonts w:cs="Arial"/>
          <w:noProof/>
        </w:rPr>
        <mc:AlternateContent>
          <mc:Choice Requires="wps">
            <w:drawing>
              <wp:inline distT="0" distB="0" distL="0" distR="0" wp14:anchorId="234ECF7D" wp14:editId="77A8DEC5">
                <wp:extent cx="5983605" cy="592455"/>
                <wp:effectExtent l="0" t="0" r="17145" b="17145"/>
                <wp:docPr id="6" name="Text Box 6" descr="Title of research project to be input into thi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3605" cy="592455"/>
                        </a:xfrm>
                        <a:prstGeom prst="rect">
                          <a:avLst/>
                        </a:prstGeom>
                        <a:solidFill>
                          <a:srgbClr val="FFFFFF"/>
                        </a:solidFill>
                        <a:ln w="6350">
                          <a:solidFill>
                            <a:srgbClr val="000000"/>
                          </a:solidFill>
                          <a:miter lim="800000"/>
                          <a:headEnd/>
                          <a:tailEnd/>
                        </a:ln>
                      </wps:spPr>
                      <wps:txbx>
                        <w:txbxContent>
                          <w:p w14:paraId="64CD47D7" w14:textId="77777777" w:rsidR="00156B4B" w:rsidRPr="00DF485A" w:rsidRDefault="00156B4B" w:rsidP="00156B4B">
                            <w:pPr>
                              <w:tabs>
                                <w:tab w:val="left" w:pos="4820"/>
                              </w:tabs>
                              <w:rPr>
                                <w:rFonts w:ascii="Calibri" w:hAnsi="Calibri"/>
                                <w:b/>
                                <w:sz w:val="22"/>
                                <w:szCs w:val="22"/>
                              </w:rPr>
                            </w:pPr>
                          </w:p>
                        </w:txbxContent>
                      </wps:txbx>
                      <wps:bodyPr rot="0" vert="horz" wrap="square" lIns="91440" tIns="45720" rIns="91440" bIns="45720" anchor="t" anchorCtr="0" upright="1">
                        <a:noAutofit/>
                      </wps:bodyPr>
                    </wps:wsp>
                  </a:graphicData>
                </a:graphic>
              </wp:inline>
            </w:drawing>
          </mc:Choice>
          <mc:Fallback>
            <w:pict>
              <v:shape w14:anchorId="234ECF7D" id="Text Box 6" o:spid="_x0000_s1027" type="#_x0000_t202" alt="Title of research project to be input into this box" style="width:471.15pt;height: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" strokeweight=".5pt">
                <v:path arrowok="t"/>
                <v:textbox>
                  <w:txbxContent>
                    <w:p w14:paraId="64CD47D7" w14:textId="77777777" w:rsidR="00156B4B" w:rsidRPr="00DF485A" w:rsidRDefault="00156B4B" w:rsidP="00156B4B">
                      <w:pPr>
                        <w:tabs>
                          <w:tab w:val="left" w:pos="4820"/>
                        </w:tabs>
                        <w:rPr>
                          <w:rFonts w:ascii="Calibri" w:hAnsi="Calibri"/>
                          <w:b/>
                          <w:sz w:val="22"/>
                          <w:szCs w:val="22"/>
                        </w:rPr>
                      </w:pPr>
                    </w:p>
                  </w:txbxContent>
                </v:textbox>
                <w10:anchorlock/>
              </v:shape>
            </w:pict>
          </mc:Fallback>
        </mc:AlternateContent>
      </w:r>
    </w:p>
    <w:p w14:paraId="6D254C91" w14:textId="25D87D58" w:rsidR="00F92731" w:rsidRDefault="00156B4B" w:rsidP="00C969BA">
      <w:pPr>
        <w:pStyle w:val="Heading3"/>
      </w:pPr>
      <w:r w:rsidRPr="007748CF">
        <w:t xml:space="preserve">A2: </w:t>
      </w:r>
      <w:r w:rsidRPr="007748CF">
        <w:tab/>
      </w:r>
      <w:r w:rsidR="00532198">
        <w:t>Lead applicant</w:t>
      </w:r>
    </w:p>
    <w:tbl>
      <w:tblPr>
        <w:tblStyle w:val="TableGrid"/>
        <w:tblW w:w="0" w:type="auto"/>
        <w:tblLook w:val="04A0" w:firstRow="1" w:lastRow="0" w:firstColumn="1" w:lastColumn="0" w:noHBand="0" w:noVBand="1"/>
      </w:tblPr>
      <w:tblGrid>
        <w:gridCol w:w="3702"/>
        <w:gridCol w:w="5308"/>
      </w:tblGrid>
      <w:tr w:rsidR="00156B4B" w:rsidRPr="00F92731" w14:paraId="3E2062F5" w14:textId="77777777" w:rsidTr="00532198">
        <w:tc>
          <w:tcPr>
            <w:tcW w:w="3702" w:type="dxa"/>
          </w:tcPr>
          <w:p w14:paraId="107FD482" w14:textId="77777777" w:rsidR="00156B4B" w:rsidRPr="00F92731" w:rsidRDefault="00156B4B" w:rsidP="0056195B">
            <w:pPr>
              <w:spacing w:before="60" w:after="60"/>
              <w:rPr>
                <w:rFonts w:cs="Arial"/>
              </w:rPr>
            </w:pPr>
            <w:r w:rsidRPr="00F92731">
              <w:rPr>
                <w:rFonts w:cs="Arial"/>
              </w:rPr>
              <w:t>Name: (Title/first name/family name)</w:t>
            </w:r>
          </w:p>
        </w:tc>
        <w:tc>
          <w:tcPr>
            <w:tcW w:w="5308" w:type="dxa"/>
          </w:tcPr>
          <w:p w14:paraId="13083D32" w14:textId="77777777" w:rsidR="00156B4B" w:rsidRPr="00F92731" w:rsidRDefault="00156B4B" w:rsidP="0056195B">
            <w:pPr>
              <w:spacing w:before="60" w:after="60"/>
              <w:rPr>
                <w:rFonts w:cs="Arial"/>
              </w:rPr>
            </w:pPr>
          </w:p>
        </w:tc>
      </w:tr>
      <w:tr w:rsidR="00156B4B" w:rsidRPr="00F92731" w14:paraId="26E1E750" w14:textId="77777777" w:rsidTr="00532198">
        <w:tc>
          <w:tcPr>
            <w:tcW w:w="3702" w:type="dxa"/>
          </w:tcPr>
          <w:p w14:paraId="7B8128E4" w14:textId="77777777" w:rsidR="00156B4B" w:rsidRPr="00F92731" w:rsidRDefault="00156B4B" w:rsidP="0056195B">
            <w:pPr>
              <w:spacing w:before="60" w:after="60"/>
              <w:rPr>
                <w:rFonts w:cs="Arial"/>
              </w:rPr>
            </w:pPr>
            <w:r w:rsidRPr="00F92731">
              <w:rPr>
                <w:rFonts w:cs="Arial"/>
              </w:rPr>
              <w:t>Position:</w:t>
            </w:r>
          </w:p>
        </w:tc>
        <w:tc>
          <w:tcPr>
            <w:tcW w:w="5308" w:type="dxa"/>
          </w:tcPr>
          <w:p w14:paraId="250AB581" w14:textId="77777777" w:rsidR="00156B4B" w:rsidRPr="00F92731" w:rsidRDefault="00156B4B" w:rsidP="0056195B">
            <w:pPr>
              <w:spacing w:before="60" w:after="60"/>
              <w:rPr>
                <w:rFonts w:cs="Arial"/>
              </w:rPr>
            </w:pPr>
          </w:p>
        </w:tc>
      </w:tr>
      <w:tr w:rsidR="00156B4B" w:rsidRPr="00F92731" w14:paraId="2BD47368" w14:textId="77777777" w:rsidTr="00532198">
        <w:tc>
          <w:tcPr>
            <w:tcW w:w="3702" w:type="dxa"/>
          </w:tcPr>
          <w:p w14:paraId="4373AC8C" w14:textId="77777777" w:rsidR="00156B4B" w:rsidRPr="00F92731" w:rsidRDefault="00156B4B" w:rsidP="0056195B">
            <w:pPr>
              <w:spacing w:before="60" w:after="60"/>
              <w:rPr>
                <w:rFonts w:cs="Arial"/>
              </w:rPr>
            </w:pPr>
            <w:r w:rsidRPr="00F92731">
              <w:rPr>
                <w:rFonts w:cs="Arial"/>
              </w:rPr>
              <w:t>School/Institute:</w:t>
            </w:r>
          </w:p>
        </w:tc>
        <w:tc>
          <w:tcPr>
            <w:tcW w:w="5308" w:type="dxa"/>
          </w:tcPr>
          <w:p w14:paraId="47AF5173" w14:textId="77777777" w:rsidR="00156B4B" w:rsidRPr="00F92731" w:rsidRDefault="00156B4B" w:rsidP="0056195B">
            <w:pPr>
              <w:spacing w:before="60" w:after="60"/>
              <w:rPr>
                <w:rFonts w:cs="Arial"/>
              </w:rPr>
            </w:pPr>
          </w:p>
        </w:tc>
      </w:tr>
      <w:tr w:rsidR="00156B4B" w:rsidRPr="00F92731" w14:paraId="2A159F87" w14:textId="77777777" w:rsidTr="00532198">
        <w:tc>
          <w:tcPr>
            <w:tcW w:w="3702" w:type="dxa"/>
          </w:tcPr>
          <w:p w14:paraId="105C3354" w14:textId="45223739" w:rsidR="00156B4B" w:rsidRPr="00F92731" w:rsidRDefault="00BD1843" w:rsidP="0056195B">
            <w:pPr>
              <w:spacing w:before="60" w:after="60"/>
              <w:rPr>
                <w:rFonts w:cs="Arial"/>
              </w:rPr>
            </w:pPr>
            <w:r>
              <w:rPr>
                <w:rFonts w:cs="Arial"/>
              </w:rPr>
              <w:t>LTU email address</w:t>
            </w:r>
          </w:p>
        </w:tc>
        <w:tc>
          <w:tcPr>
            <w:tcW w:w="5308" w:type="dxa"/>
          </w:tcPr>
          <w:p w14:paraId="3C29C920" w14:textId="77777777" w:rsidR="00156B4B" w:rsidRPr="00F92731" w:rsidRDefault="00156B4B" w:rsidP="0056195B">
            <w:pPr>
              <w:spacing w:before="60" w:after="60"/>
              <w:rPr>
                <w:rFonts w:cs="Arial"/>
              </w:rPr>
            </w:pPr>
          </w:p>
        </w:tc>
      </w:tr>
    </w:tbl>
    <w:p w14:paraId="6B7F41F3" w14:textId="3C0D91FB" w:rsidR="000F0C51" w:rsidRDefault="000F0C51" w:rsidP="000F0C51">
      <w:pPr>
        <w:pStyle w:val="Heading3"/>
      </w:pPr>
      <w:r w:rsidRPr="007748CF">
        <w:t>A</w:t>
      </w:r>
      <w:r>
        <w:t>3</w:t>
      </w:r>
      <w:r w:rsidRPr="007748CF">
        <w:t xml:space="preserve">: </w:t>
      </w:r>
      <w:r w:rsidRPr="007748CF">
        <w:tab/>
      </w:r>
      <w:r>
        <w:t>Other collaborators in the activity (all persons having access to the data</w:t>
      </w:r>
      <w:r w:rsidR="009F09CF">
        <w:t xml:space="preserve"> must be named here):</w:t>
      </w:r>
    </w:p>
    <w:tbl>
      <w:tblPr>
        <w:tblStyle w:val="TableGrid"/>
        <w:tblW w:w="0" w:type="auto"/>
        <w:tblLook w:val="04A0" w:firstRow="1" w:lastRow="0" w:firstColumn="1" w:lastColumn="0" w:noHBand="0" w:noVBand="1"/>
      </w:tblPr>
      <w:tblGrid>
        <w:gridCol w:w="3688"/>
        <w:gridCol w:w="5322"/>
      </w:tblGrid>
      <w:tr w:rsidR="00156B4B" w:rsidRPr="00F92731" w14:paraId="5E819009" w14:textId="77777777" w:rsidTr="009F09CF">
        <w:tc>
          <w:tcPr>
            <w:tcW w:w="3688" w:type="dxa"/>
          </w:tcPr>
          <w:p w14:paraId="214B473C" w14:textId="77777777" w:rsidR="00156B4B" w:rsidRPr="00F92731" w:rsidRDefault="00156B4B" w:rsidP="0056195B">
            <w:pPr>
              <w:spacing w:before="60" w:after="60"/>
              <w:rPr>
                <w:rFonts w:cs="Arial"/>
              </w:rPr>
            </w:pPr>
            <w:r w:rsidRPr="00F92731">
              <w:rPr>
                <w:rFonts w:cs="Arial"/>
              </w:rPr>
              <w:t>Name: (Title/first name/family name)</w:t>
            </w:r>
          </w:p>
        </w:tc>
        <w:tc>
          <w:tcPr>
            <w:tcW w:w="5322" w:type="dxa"/>
          </w:tcPr>
          <w:p w14:paraId="5FF89539" w14:textId="77777777" w:rsidR="00156B4B" w:rsidRPr="00F92731" w:rsidRDefault="00156B4B" w:rsidP="0056195B">
            <w:pPr>
              <w:spacing w:before="60" w:after="60"/>
              <w:rPr>
                <w:rFonts w:cs="Arial"/>
              </w:rPr>
            </w:pPr>
          </w:p>
        </w:tc>
      </w:tr>
      <w:tr w:rsidR="00156B4B" w:rsidRPr="00F92731" w14:paraId="4F2A13B9" w14:textId="77777777" w:rsidTr="009F09CF">
        <w:tc>
          <w:tcPr>
            <w:tcW w:w="3688" w:type="dxa"/>
          </w:tcPr>
          <w:p w14:paraId="2B7F8B6D" w14:textId="0FF45E01" w:rsidR="00156B4B" w:rsidRPr="00F92731" w:rsidRDefault="009F09CF" w:rsidP="0056195B">
            <w:pPr>
              <w:spacing w:before="60" w:after="60"/>
              <w:rPr>
                <w:rFonts w:cs="Arial"/>
              </w:rPr>
            </w:pPr>
            <w:r>
              <w:rPr>
                <w:rFonts w:cs="Arial"/>
              </w:rPr>
              <w:t>Role in the activity:</w:t>
            </w:r>
          </w:p>
        </w:tc>
        <w:tc>
          <w:tcPr>
            <w:tcW w:w="5322" w:type="dxa"/>
          </w:tcPr>
          <w:p w14:paraId="5714AC7D" w14:textId="77777777" w:rsidR="00156B4B" w:rsidRPr="00F92731" w:rsidRDefault="00156B4B" w:rsidP="0056195B">
            <w:pPr>
              <w:spacing w:before="60" w:after="60"/>
              <w:rPr>
                <w:rFonts w:cs="Arial"/>
              </w:rPr>
            </w:pPr>
          </w:p>
        </w:tc>
      </w:tr>
      <w:tr w:rsidR="00156B4B" w:rsidRPr="00F92731" w14:paraId="640FE88A" w14:textId="77777777" w:rsidTr="009F09CF">
        <w:tc>
          <w:tcPr>
            <w:tcW w:w="3688" w:type="dxa"/>
          </w:tcPr>
          <w:p w14:paraId="1C4371A8" w14:textId="44566851" w:rsidR="00156B4B" w:rsidRPr="00F92731" w:rsidRDefault="009F09CF" w:rsidP="0056195B">
            <w:pPr>
              <w:spacing w:before="60" w:after="60"/>
              <w:rPr>
                <w:rFonts w:cs="Arial"/>
              </w:rPr>
            </w:pPr>
            <w:r>
              <w:rPr>
                <w:rFonts w:cs="Arial"/>
              </w:rPr>
              <w:lastRenderedPageBreak/>
              <w:t>Organisation:</w:t>
            </w:r>
          </w:p>
        </w:tc>
        <w:tc>
          <w:tcPr>
            <w:tcW w:w="5322" w:type="dxa"/>
          </w:tcPr>
          <w:p w14:paraId="626BFE84" w14:textId="77777777" w:rsidR="00156B4B" w:rsidRPr="00F92731" w:rsidRDefault="00156B4B" w:rsidP="0056195B">
            <w:pPr>
              <w:spacing w:before="60" w:after="60"/>
              <w:rPr>
                <w:rFonts w:cs="Arial"/>
              </w:rPr>
            </w:pPr>
          </w:p>
        </w:tc>
      </w:tr>
      <w:tr w:rsidR="00156B4B" w:rsidRPr="00F92731" w14:paraId="68DF7C97" w14:textId="77777777" w:rsidTr="009F09CF">
        <w:tc>
          <w:tcPr>
            <w:tcW w:w="3688" w:type="dxa"/>
          </w:tcPr>
          <w:p w14:paraId="5158E720" w14:textId="7D000793" w:rsidR="00156B4B" w:rsidRPr="00F92731" w:rsidRDefault="009F09CF" w:rsidP="0056195B">
            <w:pPr>
              <w:spacing w:before="60" w:after="60"/>
              <w:rPr>
                <w:rFonts w:cs="Arial"/>
              </w:rPr>
            </w:pPr>
            <w:r>
              <w:rPr>
                <w:rFonts w:cs="Arial"/>
              </w:rPr>
              <w:t>Contact email address:</w:t>
            </w:r>
          </w:p>
        </w:tc>
        <w:tc>
          <w:tcPr>
            <w:tcW w:w="5322" w:type="dxa"/>
          </w:tcPr>
          <w:p w14:paraId="5AA78D2A" w14:textId="77777777" w:rsidR="00156B4B" w:rsidRPr="00F92731" w:rsidRDefault="00156B4B" w:rsidP="0056195B">
            <w:pPr>
              <w:spacing w:before="60" w:after="60"/>
              <w:rPr>
                <w:rFonts w:cs="Arial"/>
              </w:rPr>
            </w:pPr>
          </w:p>
        </w:tc>
      </w:tr>
    </w:tbl>
    <w:p w14:paraId="65D2CD12" w14:textId="40D29185" w:rsidR="00156B4B" w:rsidRDefault="009F09CF" w:rsidP="009F09CF">
      <w:pPr>
        <w:tabs>
          <w:tab w:val="left" w:pos="1649"/>
        </w:tabs>
        <w:rPr>
          <w:rFonts w:cs="Arial"/>
        </w:rPr>
      </w:pPr>
      <w:r>
        <w:rPr>
          <w:rFonts w:cs="Arial"/>
        </w:rPr>
        <w:tab/>
      </w:r>
    </w:p>
    <w:tbl>
      <w:tblPr>
        <w:tblStyle w:val="TableGrid"/>
        <w:tblW w:w="0" w:type="auto"/>
        <w:tblLook w:val="04A0" w:firstRow="1" w:lastRow="0" w:firstColumn="1" w:lastColumn="0" w:noHBand="0" w:noVBand="1"/>
      </w:tblPr>
      <w:tblGrid>
        <w:gridCol w:w="3702"/>
        <w:gridCol w:w="5308"/>
      </w:tblGrid>
      <w:tr w:rsidR="00B34718" w:rsidRPr="00F92731" w14:paraId="237FF9C6" w14:textId="77777777" w:rsidTr="00B34718">
        <w:tc>
          <w:tcPr>
            <w:tcW w:w="3702" w:type="dxa"/>
          </w:tcPr>
          <w:p w14:paraId="29F136C9" w14:textId="77777777" w:rsidR="00B34718" w:rsidRPr="00F92731" w:rsidRDefault="00B34718" w:rsidP="008B0822">
            <w:pPr>
              <w:spacing w:before="60" w:after="60"/>
              <w:rPr>
                <w:rFonts w:cs="Arial"/>
              </w:rPr>
            </w:pPr>
            <w:r w:rsidRPr="00F92731">
              <w:rPr>
                <w:rFonts w:cs="Arial"/>
              </w:rPr>
              <w:t>Name: (Title/first name/family name)</w:t>
            </w:r>
          </w:p>
        </w:tc>
        <w:tc>
          <w:tcPr>
            <w:tcW w:w="5308" w:type="dxa"/>
          </w:tcPr>
          <w:p w14:paraId="25CF79CA" w14:textId="77777777" w:rsidR="00B34718" w:rsidRPr="00F92731" w:rsidRDefault="00B34718" w:rsidP="008B0822">
            <w:pPr>
              <w:spacing w:before="60" w:after="60"/>
              <w:rPr>
                <w:rFonts w:cs="Arial"/>
              </w:rPr>
            </w:pPr>
          </w:p>
        </w:tc>
      </w:tr>
      <w:tr w:rsidR="00B34718" w:rsidRPr="00F92731" w14:paraId="623A9123" w14:textId="77777777" w:rsidTr="00B34718">
        <w:tc>
          <w:tcPr>
            <w:tcW w:w="3702" w:type="dxa"/>
          </w:tcPr>
          <w:p w14:paraId="7F9DEE07" w14:textId="77777777" w:rsidR="00B34718" w:rsidRPr="00F92731" w:rsidRDefault="00B34718" w:rsidP="008B0822">
            <w:pPr>
              <w:spacing w:before="60" w:after="60"/>
              <w:rPr>
                <w:rFonts w:cs="Arial"/>
              </w:rPr>
            </w:pPr>
            <w:r>
              <w:rPr>
                <w:rFonts w:cs="Arial"/>
              </w:rPr>
              <w:t>Role in the activity:</w:t>
            </w:r>
          </w:p>
        </w:tc>
        <w:tc>
          <w:tcPr>
            <w:tcW w:w="5308" w:type="dxa"/>
          </w:tcPr>
          <w:p w14:paraId="68C17F39" w14:textId="77777777" w:rsidR="00B34718" w:rsidRPr="00F92731" w:rsidRDefault="00B34718" w:rsidP="008B0822">
            <w:pPr>
              <w:spacing w:before="60" w:after="60"/>
              <w:rPr>
                <w:rFonts w:cs="Arial"/>
              </w:rPr>
            </w:pPr>
          </w:p>
        </w:tc>
      </w:tr>
      <w:tr w:rsidR="00B34718" w:rsidRPr="00F92731" w14:paraId="69C35B5C" w14:textId="77777777" w:rsidTr="00B34718">
        <w:tc>
          <w:tcPr>
            <w:tcW w:w="3702" w:type="dxa"/>
          </w:tcPr>
          <w:p w14:paraId="7BDEC6F9" w14:textId="77777777" w:rsidR="00B34718" w:rsidRPr="00F92731" w:rsidRDefault="00B34718" w:rsidP="008B0822">
            <w:pPr>
              <w:spacing w:before="60" w:after="60"/>
              <w:rPr>
                <w:rFonts w:cs="Arial"/>
              </w:rPr>
            </w:pPr>
            <w:r>
              <w:rPr>
                <w:rFonts w:cs="Arial"/>
              </w:rPr>
              <w:t>Organisation:</w:t>
            </w:r>
          </w:p>
        </w:tc>
        <w:tc>
          <w:tcPr>
            <w:tcW w:w="5308" w:type="dxa"/>
          </w:tcPr>
          <w:p w14:paraId="2C8447CD" w14:textId="77777777" w:rsidR="00B34718" w:rsidRPr="00F92731" w:rsidRDefault="00B34718" w:rsidP="008B0822">
            <w:pPr>
              <w:spacing w:before="60" w:after="60"/>
              <w:rPr>
                <w:rFonts w:cs="Arial"/>
              </w:rPr>
            </w:pPr>
          </w:p>
        </w:tc>
      </w:tr>
      <w:tr w:rsidR="00B34718" w:rsidRPr="00F92731" w14:paraId="5B1468E4" w14:textId="77777777" w:rsidTr="00B34718">
        <w:tc>
          <w:tcPr>
            <w:tcW w:w="3702" w:type="dxa"/>
          </w:tcPr>
          <w:p w14:paraId="0694DB1A" w14:textId="77777777" w:rsidR="00B34718" w:rsidRPr="00F92731" w:rsidRDefault="00B34718" w:rsidP="008B0822">
            <w:pPr>
              <w:spacing w:before="60" w:after="60"/>
              <w:rPr>
                <w:rFonts w:cs="Arial"/>
              </w:rPr>
            </w:pPr>
            <w:r>
              <w:rPr>
                <w:rFonts w:cs="Arial"/>
              </w:rPr>
              <w:t>Contact email address:</w:t>
            </w:r>
          </w:p>
        </w:tc>
        <w:tc>
          <w:tcPr>
            <w:tcW w:w="5308" w:type="dxa"/>
          </w:tcPr>
          <w:p w14:paraId="17A61F88" w14:textId="77777777" w:rsidR="00B34718" w:rsidRPr="00F92731" w:rsidRDefault="00B34718" w:rsidP="008B0822">
            <w:pPr>
              <w:spacing w:before="60" w:after="60"/>
              <w:rPr>
                <w:rFonts w:cs="Arial"/>
              </w:rPr>
            </w:pPr>
          </w:p>
        </w:tc>
      </w:tr>
    </w:tbl>
    <w:p w14:paraId="3F29623A" w14:textId="77777777" w:rsidR="00DA2503" w:rsidRDefault="00156B4B" w:rsidP="00B34718">
      <w:pPr>
        <w:pStyle w:val="Heading3"/>
      </w:pPr>
      <w:r w:rsidRPr="00F92731">
        <w:rPr>
          <w:b/>
        </w:rPr>
        <w:t xml:space="preserve"> </w:t>
      </w:r>
      <w:r w:rsidR="00B34718" w:rsidRPr="007748CF">
        <w:t>A</w:t>
      </w:r>
      <w:r w:rsidR="00B34718">
        <w:t>4</w:t>
      </w:r>
      <w:r w:rsidR="00B34718" w:rsidRPr="007748CF">
        <w:t xml:space="preserve">: </w:t>
      </w:r>
      <w:r w:rsidR="00B34718" w:rsidRPr="007748CF">
        <w:tab/>
      </w:r>
      <w:r w:rsidR="00B34718">
        <w:t>How long are you requesting approval for</w:t>
      </w:r>
      <w:r w:rsidR="00DA2503">
        <w:t>?</w:t>
      </w:r>
    </w:p>
    <w:p w14:paraId="0D9BDE67" w14:textId="01E021A6" w:rsidR="00B34718" w:rsidRDefault="00DA2503" w:rsidP="00DA2503">
      <w:r>
        <w:t>(</w:t>
      </w:r>
      <w:proofErr w:type="gramStart"/>
      <w:r>
        <w:t>maximum</w:t>
      </w:r>
      <w:proofErr w:type="gramEnd"/>
      <w:r>
        <w:t xml:space="preserve"> 5 years, audit reports may be required in the interim)</w:t>
      </w:r>
    </w:p>
    <w:tbl>
      <w:tblPr>
        <w:tblStyle w:val="TableGrid"/>
        <w:tblW w:w="0" w:type="auto"/>
        <w:tblLook w:val="04A0" w:firstRow="1" w:lastRow="0" w:firstColumn="1" w:lastColumn="0" w:noHBand="0" w:noVBand="1"/>
      </w:tblPr>
      <w:tblGrid>
        <w:gridCol w:w="3702"/>
        <w:gridCol w:w="5308"/>
      </w:tblGrid>
      <w:tr w:rsidR="006D4BAE" w:rsidRPr="00F92731" w14:paraId="0BCF4EFF" w14:textId="77777777" w:rsidTr="4BFA02F7">
        <w:tc>
          <w:tcPr>
            <w:tcW w:w="3702" w:type="dxa"/>
          </w:tcPr>
          <w:p w14:paraId="0359BBC1" w14:textId="7DAD8D88" w:rsidR="006D4BAE" w:rsidRPr="00F92731" w:rsidRDefault="006D4BAE" w:rsidP="008B0822">
            <w:pPr>
              <w:spacing w:before="60" w:after="60"/>
              <w:rPr>
                <w:rFonts w:cs="Arial"/>
              </w:rPr>
            </w:pPr>
            <w:r>
              <w:rPr>
                <w:rFonts w:cs="Arial"/>
              </w:rPr>
              <w:t>Duration:</w:t>
            </w:r>
          </w:p>
        </w:tc>
        <w:tc>
          <w:tcPr>
            <w:tcW w:w="5308" w:type="dxa"/>
          </w:tcPr>
          <w:p w14:paraId="24848AD8" w14:textId="79EFB556" w:rsidR="006D4BAE" w:rsidRPr="00F92731" w:rsidRDefault="006D4BAE" w:rsidP="008B0822">
            <w:pPr>
              <w:spacing w:before="60" w:after="60"/>
              <w:rPr>
                <w:rFonts w:cs="Arial"/>
              </w:rPr>
            </w:pPr>
            <w:r w:rsidRPr="4BFA02F7">
              <w:rPr>
                <w:rFonts w:cs="Arial"/>
              </w:rPr>
              <w:t>EG: 5 years,  on</w:t>
            </w:r>
            <w:r w:rsidR="5CF79496" w:rsidRPr="4BFA02F7">
              <w:rPr>
                <w:rFonts w:cs="Arial"/>
              </w:rPr>
              <w:t>e</w:t>
            </w:r>
            <w:r w:rsidRPr="4BFA02F7">
              <w:rPr>
                <w:rFonts w:cs="Arial"/>
              </w:rPr>
              <w:t xml:space="preserve"> month</w:t>
            </w:r>
          </w:p>
        </w:tc>
      </w:tr>
      <w:tr w:rsidR="006D4BAE" w:rsidRPr="00F92731" w14:paraId="40E16887" w14:textId="77777777" w:rsidTr="4BFA02F7">
        <w:tc>
          <w:tcPr>
            <w:tcW w:w="3702" w:type="dxa"/>
          </w:tcPr>
          <w:p w14:paraId="2B164DE7" w14:textId="6450E753" w:rsidR="006D4BAE" w:rsidRPr="00F92731" w:rsidRDefault="006D4BAE" w:rsidP="008B0822">
            <w:pPr>
              <w:spacing w:before="60" w:after="60"/>
              <w:rPr>
                <w:rFonts w:cs="Arial"/>
              </w:rPr>
            </w:pPr>
            <w:r>
              <w:rPr>
                <w:rFonts w:cs="Arial"/>
              </w:rPr>
              <w:t>Commencing from:</w:t>
            </w:r>
          </w:p>
        </w:tc>
        <w:tc>
          <w:tcPr>
            <w:tcW w:w="5308" w:type="dxa"/>
          </w:tcPr>
          <w:p w14:paraId="11B7526A" w14:textId="3E7E7368" w:rsidR="006D4BAE" w:rsidRPr="00F92731" w:rsidRDefault="00CB46A2" w:rsidP="008B0822">
            <w:pPr>
              <w:spacing w:before="60" w:after="60"/>
              <w:rPr>
                <w:rFonts w:cs="Arial"/>
              </w:rPr>
            </w:pPr>
            <w:r>
              <w:rPr>
                <w:rFonts w:cs="Arial"/>
              </w:rPr>
              <w:t xml:space="preserve">Academic year: </w:t>
            </w:r>
          </w:p>
        </w:tc>
      </w:tr>
    </w:tbl>
    <w:p w14:paraId="562258FA" w14:textId="6B385ED9" w:rsidR="00156B4B" w:rsidRPr="00437058" w:rsidRDefault="00265CA9" w:rsidP="00C969BA">
      <w:pPr>
        <w:pStyle w:val="Heading3"/>
      </w:pPr>
      <w:r>
        <w:t>A5</w:t>
      </w:r>
      <w:r w:rsidR="00156B4B" w:rsidRPr="00437058">
        <w:t xml:space="preserve">. </w:t>
      </w:r>
      <w:r w:rsidR="00624D7F">
        <w:t>Please provide a brief overview, including the aim of the activity and the method of delivery</w:t>
      </w:r>
      <w:r w:rsidR="00156B4B" w:rsidRPr="00437058">
        <w:t xml:space="preserve">. </w:t>
      </w:r>
    </w:p>
    <w:tbl>
      <w:tblPr>
        <w:tblStyle w:val="TableGrid"/>
        <w:tblW w:w="0" w:type="auto"/>
        <w:tblLook w:val="04A0" w:firstRow="1" w:lastRow="0" w:firstColumn="1" w:lastColumn="0" w:noHBand="0" w:noVBand="1"/>
      </w:tblPr>
      <w:tblGrid>
        <w:gridCol w:w="9010"/>
      </w:tblGrid>
      <w:tr w:rsidR="007C393D" w14:paraId="6F3448E0" w14:textId="77777777" w:rsidTr="007C393D">
        <w:tc>
          <w:tcPr>
            <w:tcW w:w="9010" w:type="dxa"/>
          </w:tcPr>
          <w:p w14:paraId="0110EAD5" w14:textId="77777777" w:rsidR="007C393D" w:rsidRDefault="007C393D" w:rsidP="00C969BA"/>
          <w:p w14:paraId="0487503A" w14:textId="77777777" w:rsidR="007C393D" w:rsidRDefault="007C393D" w:rsidP="00C969BA"/>
          <w:p w14:paraId="4028AAD7" w14:textId="77777777" w:rsidR="007C393D" w:rsidRDefault="007C393D" w:rsidP="00C969BA"/>
          <w:p w14:paraId="6546AAF0" w14:textId="77777777" w:rsidR="007C393D" w:rsidRDefault="007C393D" w:rsidP="00C969BA"/>
          <w:p w14:paraId="460E88B1" w14:textId="77777777" w:rsidR="007C393D" w:rsidRDefault="007C393D" w:rsidP="00C969BA"/>
          <w:p w14:paraId="02CD31A3" w14:textId="77777777" w:rsidR="007C393D" w:rsidRDefault="007C393D" w:rsidP="00C969BA"/>
          <w:p w14:paraId="37C986B4" w14:textId="77777777" w:rsidR="007C393D" w:rsidRDefault="007C393D" w:rsidP="00C969BA"/>
          <w:p w14:paraId="6EEDFE49" w14:textId="77777777" w:rsidR="007C393D" w:rsidRDefault="007C393D" w:rsidP="00C969BA"/>
          <w:p w14:paraId="504D43FC" w14:textId="77777777" w:rsidR="007C393D" w:rsidRDefault="007C393D" w:rsidP="00C969BA"/>
          <w:p w14:paraId="14DBE0E8" w14:textId="77777777" w:rsidR="007C393D" w:rsidRDefault="007C393D" w:rsidP="00C969BA"/>
          <w:p w14:paraId="6C1B5261" w14:textId="3F35FA9B" w:rsidR="007C393D" w:rsidRDefault="007C393D" w:rsidP="00C969BA"/>
        </w:tc>
      </w:tr>
    </w:tbl>
    <w:p w14:paraId="6270FFB0" w14:textId="140F01BE" w:rsidR="00C969BA" w:rsidRDefault="0083338A" w:rsidP="00C969BA">
      <w:pPr>
        <w:pStyle w:val="Heading3"/>
      </w:pPr>
      <w:r>
        <w:t>A6</w:t>
      </w:r>
      <w:r w:rsidR="00156B4B" w:rsidRPr="00437058">
        <w:t xml:space="preserve">.  </w:t>
      </w:r>
      <w:r w:rsidRPr="002131BE">
        <w:t>Please</w:t>
      </w:r>
      <w:r w:rsidR="007522D8" w:rsidRPr="002131BE">
        <w:t xml:space="preserve"> answer Yes or No to </w:t>
      </w:r>
      <w:proofErr w:type="gramStart"/>
      <w:r w:rsidR="001B0377" w:rsidRPr="002131BE">
        <w:t>all</w:t>
      </w:r>
      <w:r w:rsidR="00C13D3B" w:rsidRPr="002131BE">
        <w:t xml:space="preserve"> of</w:t>
      </w:r>
      <w:proofErr w:type="gramEnd"/>
      <w:r w:rsidR="007522D8" w:rsidRPr="002131BE">
        <w:t xml:space="preserve"> the following questions</w:t>
      </w:r>
    </w:p>
    <w:p w14:paraId="229FF4F3" w14:textId="1ECC006E" w:rsidR="00CB25AE" w:rsidRPr="00CB25AE" w:rsidRDefault="00CB25AE" w:rsidP="00CB25AE">
      <w:r>
        <w:t>Does the activity…</w:t>
      </w:r>
    </w:p>
    <w:tbl>
      <w:tblPr>
        <w:tblStyle w:val="TableGrid"/>
        <w:tblW w:w="9246" w:type="dxa"/>
        <w:tblLook w:val="04A0" w:firstRow="1" w:lastRow="0" w:firstColumn="1" w:lastColumn="0" w:noHBand="0" w:noVBand="1"/>
      </w:tblPr>
      <w:tblGrid>
        <w:gridCol w:w="8075"/>
        <w:gridCol w:w="1171"/>
      </w:tblGrid>
      <w:tr w:rsidR="00C969BA" w:rsidRPr="00C969BA" w14:paraId="29841AA0" w14:textId="77777777" w:rsidTr="5299687B">
        <w:tc>
          <w:tcPr>
            <w:tcW w:w="8075" w:type="dxa"/>
          </w:tcPr>
          <w:p w14:paraId="208B4CD3" w14:textId="2497FADB" w:rsidR="00C969BA" w:rsidRPr="00C969BA" w:rsidRDefault="00CB25AE" w:rsidP="00C969BA">
            <w:r>
              <w:t>Collect/ contain sensitive data?</w:t>
            </w:r>
          </w:p>
        </w:tc>
        <w:tc>
          <w:tcPr>
            <w:tcW w:w="1171" w:type="dxa"/>
          </w:tcPr>
          <w:p w14:paraId="1B0F001D" w14:textId="77777777" w:rsidR="00C969BA" w:rsidRPr="00C969BA" w:rsidRDefault="00C969BA" w:rsidP="00C969BA"/>
        </w:tc>
      </w:tr>
      <w:tr w:rsidR="00C969BA" w:rsidRPr="00C969BA" w14:paraId="5CBDE732" w14:textId="77777777" w:rsidTr="5299687B">
        <w:tc>
          <w:tcPr>
            <w:tcW w:w="8075" w:type="dxa"/>
          </w:tcPr>
          <w:p w14:paraId="4BFE278B" w14:textId="453CBA7A" w:rsidR="00C969BA" w:rsidRPr="00C969BA" w:rsidRDefault="00C971A8" w:rsidP="00C969BA">
            <w:r>
              <w:t>Include a financial incentive to participate?</w:t>
            </w:r>
          </w:p>
        </w:tc>
        <w:tc>
          <w:tcPr>
            <w:tcW w:w="1171" w:type="dxa"/>
          </w:tcPr>
          <w:p w14:paraId="703FDAE8" w14:textId="77777777" w:rsidR="00C969BA" w:rsidRPr="00C969BA" w:rsidRDefault="00C969BA" w:rsidP="00C969BA"/>
        </w:tc>
      </w:tr>
      <w:tr w:rsidR="00C969BA" w:rsidRPr="00C969BA" w14:paraId="541E6CB3" w14:textId="77777777" w:rsidTr="5299687B">
        <w:tc>
          <w:tcPr>
            <w:tcW w:w="8075" w:type="dxa"/>
          </w:tcPr>
          <w:p w14:paraId="7C5B5F2C" w14:textId="6372D0E3" w:rsidR="00C969BA" w:rsidRPr="00C969BA" w:rsidRDefault="00C971A8" w:rsidP="00C969BA">
            <w:r>
              <w:t xml:space="preserve">Involve your own students, </w:t>
            </w:r>
            <w:proofErr w:type="gramStart"/>
            <w:r>
              <w:t>colleagues</w:t>
            </w:r>
            <w:proofErr w:type="gramEnd"/>
            <w:r>
              <w:t xml:space="preserve"> or employees of the University?</w:t>
            </w:r>
          </w:p>
        </w:tc>
        <w:tc>
          <w:tcPr>
            <w:tcW w:w="1171" w:type="dxa"/>
          </w:tcPr>
          <w:p w14:paraId="585F1E68" w14:textId="77777777" w:rsidR="00C969BA" w:rsidRPr="00C969BA" w:rsidRDefault="00C969BA" w:rsidP="00C969BA"/>
        </w:tc>
      </w:tr>
      <w:tr w:rsidR="00C969BA" w:rsidRPr="00C969BA" w14:paraId="2B869E29" w14:textId="77777777" w:rsidTr="5299687B">
        <w:tc>
          <w:tcPr>
            <w:tcW w:w="8075" w:type="dxa"/>
          </w:tcPr>
          <w:p w14:paraId="2E3CDE9A" w14:textId="16ED67B4" w:rsidR="00C969BA" w:rsidRPr="00C969BA" w:rsidRDefault="00C971A8" w:rsidP="00C969BA">
            <w:r>
              <w:t>Take place outside the UK?</w:t>
            </w:r>
          </w:p>
        </w:tc>
        <w:tc>
          <w:tcPr>
            <w:tcW w:w="1171" w:type="dxa"/>
          </w:tcPr>
          <w:p w14:paraId="70349009" w14:textId="77777777" w:rsidR="00C969BA" w:rsidRPr="00C969BA" w:rsidRDefault="00C969BA" w:rsidP="00C969BA"/>
        </w:tc>
      </w:tr>
      <w:tr w:rsidR="00C969BA" w:rsidRPr="00C969BA" w14:paraId="0E900A29" w14:textId="77777777" w:rsidTr="5299687B">
        <w:tc>
          <w:tcPr>
            <w:tcW w:w="8075" w:type="dxa"/>
          </w:tcPr>
          <w:p w14:paraId="2FDDF3B1" w14:textId="57CF416B" w:rsidR="00C969BA" w:rsidRDefault="0001654B" w:rsidP="00C969BA">
            <w:r>
              <w:t>Involve participants who are particularly vulnerable or at risk?</w:t>
            </w:r>
          </w:p>
        </w:tc>
        <w:tc>
          <w:tcPr>
            <w:tcW w:w="1171" w:type="dxa"/>
          </w:tcPr>
          <w:p w14:paraId="70DAA244" w14:textId="77777777" w:rsidR="00C969BA" w:rsidRPr="00C969BA" w:rsidRDefault="00C969BA" w:rsidP="00C969BA"/>
        </w:tc>
      </w:tr>
      <w:tr w:rsidR="00C969BA" w:rsidRPr="00C969BA" w14:paraId="09952C73" w14:textId="77777777" w:rsidTr="5299687B">
        <w:tc>
          <w:tcPr>
            <w:tcW w:w="8075" w:type="dxa"/>
          </w:tcPr>
          <w:p w14:paraId="7E336F50" w14:textId="06BB848E" w:rsidR="00C969BA" w:rsidRDefault="000639C2" w:rsidP="00C969BA">
            <w:r>
              <w:t>Involve any participants who are unable to give informed consent?</w:t>
            </w:r>
          </w:p>
        </w:tc>
        <w:tc>
          <w:tcPr>
            <w:tcW w:w="1171" w:type="dxa"/>
          </w:tcPr>
          <w:p w14:paraId="164253CA" w14:textId="77777777" w:rsidR="00C969BA" w:rsidRPr="00C969BA" w:rsidRDefault="00C969BA" w:rsidP="00C969BA"/>
        </w:tc>
      </w:tr>
      <w:tr w:rsidR="00C969BA" w:rsidRPr="00C969BA" w14:paraId="0EC97C3A" w14:textId="77777777" w:rsidTr="5299687B">
        <w:tc>
          <w:tcPr>
            <w:tcW w:w="8075" w:type="dxa"/>
          </w:tcPr>
          <w:p w14:paraId="57BB3D1A" w14:textId="625F26EB" w:rsidR="00C969BA" w:rsidRDefault="00D42BF5" w:rsidP="00C969BA">
            <w:r>
              <w:t>Involve data collection taking place BEFORE informed consent is given?</w:t>
            </w:r>
          </w:p>
        </w:tc>
        <w:tc>
          <w:tcPr>
            <w:tcW w:w="1171" w:type="dxa"/>
          </w:tcPr>
          <w:p w14:paraId="4523F060" w14:textId="77777777" w:rsidR="00C969BA" w:rsidRPr="00C969BA" w:rsidRDefault="00C969BA" w:rsidP="00C969BA"/>
        </w:tc>
      </w:tr>
      <w:tr w:rsidR="00F61C1A" w:rsidRPr="00C969BA" w14:paraId="6963AE5B" w14:textId="77777777" w:rsidTr="5299687B">
        <w:tc>
          <w:tcPr>
            <w:tcW w:w="8075" w:type="dxa"/>
          </w:tcPr>
          <w:p w14:paraId="252BF6DA" w14:textId="285CE5EA" w:rsidR="00F61C1A" w:rsidRDefault="00D42BF5" w:rsidP="00D42BF5">
            <w:r>
              <w:lastRenderedPageBreak/>
              <w:t>Involve any deliberate deception or covert data collection?</w:t>
            </w:r>
          </w:p>
        </w:tc>
        <w:tc>
          <w:tcPr>
            <w:tcW w:w="1171" w:type="dxa"/>
          </w:tcPr>
          <w:p w14:paraId="22A9DBD8" w14:textId="77777777" w:rsidR="00F61C1A" w:rsidRPr="00C969BA" w:rsidRDefault="00F61C1A" w:rsidP="00C969BA"/>
        </w:tc>
      </w:tr>
      <w:tr w:rsidR="00F61C1A" w:rsidRPr="00C969BA" w14:paraId="7718970C" w14:textId="77777777" w:rsidTr="5299687B">
        <w:tc>
          <w:tcPr>
            <w:tcW w:w="8075" w:type="dxa"/>
          </w:tcPr>
          <w:p w14:paraId="3A0DBC76" w14:textId="660E925F" w:rsidR="00F61C1A" w:rsidRPr="00437058" w:rsidRDefault="00D42BF5" w:rsidP="00D42BF5">
            <w:r>
              <w:t>Involve a risk to the person(s) carrying out the work or participants beyond that experienced in everyday life?</w:t>
            </w:r>
          </w:p>
        </w:tc>
        <w:tc>
          <w:tcPr>
            <w:tcW w:w="1171" w:type="dxa"/>
          </w:tcPr>
          <w:p w14:paraId="3C03C13A" w14:textId="77777777" w:rsidR="00F61C1A" w:rsidRPr="00C969BA" w:rsidRDefault="00F61C1A" w:rsidP="00C969BA"/>
        </w:tc>
      </w:tr>
      <w:tr w:rsidR="00D42BF5" w:rsidRPr="00C969BA" w14:paraId="6584DBB7" w14:textId="77777777" w:rsidTr="5299687B">
        <w:tc>
          <w:tcPr>
            <w:tcW w:w="8075" w:type="dxa"/>
          </w:tcPr>
          <w:p w14:paraId="772BD509" w14:textId="67DBD85B" w:rsidR="00D42BF5" w:rsidRDefault="00D42BF5" w:rsidP="00D42BF5">
            <w:r>
              <w:t>Use intrusive or invasive procedures?</w:t>
            </w:r>
          </w:p>
        </w:tc>
        <w:tc>
          <w:tcPr>
            <w:tcW w:w="1171" w:type="dxa"/>
          </w:tcPr>
          <w:p w14:paraId="6798A1D2" w14:textId="77777777" w:rsidR="00D42BF5" w:rsidRPr="00C969BA" w:rsidRDefault="00D42BF5" w:rsidP="00C969BA"/>
        </w:tc>
      </w:tr>
      <w:tr w:rsidR="00D42BF5" w:rsidRPr="00C969BA" w14:paraId="657CBD26" w14:textId="77777777" w:rsidTr="5299687B">
        <w:tc>
          <w:tcPr>
            <w:tcW w:w="8075" w:type="dxa"/>
          </w:tcPr>
          <w:p w14:paraId="3CFD00AD" w14:textId="0465AB19" w:rsidR="00D42BF5" w:rsidRDefault="00D42BF5" w:rsidP="00D42BF5">
            <w:r>
              <w:t>Involve the possibility</w:t>
            </w:r>
            <w:r w:rsidR="00E0189F">
              <w:t xml:space="preserve"> of incidental </w:t>
            </w:r>
            <w:r w:rsidR="00643716">
              <w:t>findings related to health status?</w:t>
            </w:r>
          </w:p>
        </w:tc>
        <w:tc>
          <w:tcPr>
            <w:tcW w:w="1171" w:type="dxa"/>
          </w:tcPr>
          <w:p w14:paraId="510FC81C" w14:textId="77777777" w:rsidR="00D42BF5" w:rsidRPr="00C969BA" w:rsidRDefault="00D42BF5" w:rsidP="00C969BA"/>
        </w:tc>
      </w:tr>
      <w:tr w:rsidR="00643716" w:rsidRPr="00C969BA" w14:paraId="2F4C27DD" w14:textId="77777777" w:rsidTr="5299687B">
        <w:tc>
          <w:tcPr>
            <w:tcW w:w="8075" w:type="dxa"/>
          </w:tcPr>
          <w:p w14:paraId="17F17970" w14:textId="5D9FA98E" w:rsidR="00643716" w:rsidRDefault="00643716" w:rsidP="00D42BF5">
            <w:r>
              <w:t>Fit into any of the following security</w:t>
            </w:r>
            <w:r w:rsidR="00F65534">
              <w:t>-sensitive categories: concerns terrorist or extreme groups; commissioned by the military; commissioned under an EU security call</w:t>
            </w:r>
            <w:r w:rsidR="001B0377">
              <w:t>; involves the acquisition of security clearances?</w:t>
            </w:r>
          </w:p>
        </w:tc>
        <w:tc>
          <w:tcPr>
            <w:tcW w:w="1171" w:type="dxa"/>
          </w:tcPr>
          <w:p w14:paraId="25CC725D" w14:textId="77777777" w:rsidR="00643716" w:rsidRPr="00C969BA" w:rsidRDefault="00643716" w:rsidP="00C969BA"/>
        </w:tc>
      </w:tr>
    </w:tbl>
    <w:p w14:paraId="6FC71F51" w14:textId="240824EC" w:rsidR="002131BE" w:rsidRDefault="00C13D3B" w:rsidP="00F61C1A">
      <w:pPr>
        <w:pStyle w:val="Heading3"/>
      </w:pPr>
      <w:bookmarkStart w:id="0" w:name="_Hlk85544653"/>
      <w:r>
        <w:t>A7</w:t>
      </w:r>
      <w:r w:rsidR="00156B4B" w:rsidRPr="002131BE">
        <w:t xml:space="preserve">. </w:t>
      </w:r>
      <w:r w:rsidR="009F4ABD" w:rsidRPr="002131BE">
        <w:t>If you answered yes to any of the questions in A6</w:t>
      </w:r>
      <w:r w:rsidR="002131BE" w:rsidRPr="002131BE">
        <w:t>, please provide more details regarding the specific nature of each response</w:t>
      </w:r>
    </w:p>
    <w:bookmarkEnd w:id="0"/>
    <w:tbl>
      <w:tblPr>
        <w:tblStyle w:val="TableGrid"/>
        <w:tblW w:w="0" w:type="auto"/>
        <w:tblLook w:val="04A0" w:firstRow="1" w:lastRow="0" w:firstColumn="1" w:lastColumn="0" w:noHBand="0" w:noVBand="1"/>
      </w:tblPr>
      <w:tblGrid>
        <w:gridCol w:w="9010"/>
      </w:tblGrid>
      <w:tr w:rsidR="00B7009D" w14:paraId="104D9531" w14:textId="77777777" w:rsidTr="00B7009D">
        <w:tc>
          <w:tcPr>
            <w:tcW w:w="9010" w:type="dxa"/>
          </w:tcPr>
          <w:p w14:paraId="2D8FC791" w14:textId="77777777" w:rsidR="00B7009D" w:rsidRDefault="00B7009D" w:rsidP="00B7009D"/>
          <w:p w14:paraId="78C512AE" w14:textId="77777777" w:rsidR="00B7009D" w:rsidRDefault="00B7009D" w:rsidP="00B7009D"/>
          <w:p w14:paraId="0384C480" w14:textId="77777777" w:rsidR="00B7009D" w:rsidRDefault="00B7009D" w:rsidP="00B7009D"/>
          <w:p w14:paraId="362FFD35" w14:textId="77777777" w:rsidR="00B7009D" w:rsidRDefault="00B7009D" w:rsidP="00B7009D"/>
          <w:p w14:paraId="73AEB473" w14:textId="17731D19" w:rsidR="00B7009D" w:rsidRDefault="00B7009D" w:rsidP="00B7009D"/>
        </w:tc>
      </w:tr>
    </w:tbl>
    <w:p w14:paraId="48987775" w14:textId="2ED53473" w:rsidR="00B7009D" w:rsidRDefault="00B7009D" w:rsidP="00B7009D">
      <w:pPr>
        <w:pStyle w:val="Heading3"/>
      </w:pPr>
      <w:r>
        <w:t>A8</w:t>
      </w:r>
      <w:r w:rsidRPr="002131BE">
        <w:t xml:space="preserve">. </w:t>
      </w:r>
      <w:r>
        <w:t>Informed consent</w:t>
      </w:r>
    </w:p>
    <w:p w14:paraId="7BA19F6C" w14:textId="77777777" w:rsidR="00245E66" w:rsidRPr="006C6D9A" w:rsidRDefault="00245E66" w:rsidP="00245E66">
      <w:pPr>
        <w:rPr>
          <w:b/>
        </w:rPr>
      </w:pPr>
      <w:r w:rsidRPr="006C6D9A">
        <w:t xml:space="preserve">Participants must not be coerced into taking part in KE projects. They should be fully informed as to what their participation involves and, as with a research project, they have the right to decline participation or to withdraw their participation whenever they wish, with no impact on their circumstances </w:t>
      </w:r>
      <w:proofErr w:type="gramStart"/>
      <w:r w:rsidRPr="006C6D9A">
        <w:t>as a result of</w:t>
      </w:r>
      <w:proofErr w:type="gramEnd"/>
      <w:r w:rsidRPr="006C6D9A">
        <w:t xml:space="preserve"> their withdrawal. Informed consent should also include consent for publication of the work (where applicable).</w:t>
      </w:r>
    </w:p>
    <w:tbl>
      <w:tblPr>
        <w:tblStyle w:val="TableGrid"/>
        <w:tblW w:w="9246" w:type="dxa"/>
        <w:tblLook w:val="04A0" w:firstRow="1" w:lastRow="0" w:firstColumn="1" w:lastColumn="0" w:noHBand="0" w:noVBand="1"/>
      </w:tblPr>
      <w:tblGrid>
        <w:gridCol w:w="8075"/>
        <w:gridCol w:w="1171"/>
      </w:tblGrid>
      <w:tr w:rsidR="00366A64" w:rsidRPr="00F61C1A" w14:paraId="429A57BD" w14:textId="77777777" w:rsidTr="008B0822">
        <w:tc>
          <w:tcPr>
            <w:tcW w:w="8075" w:type="dxa"/>
          </w:tcPr>
          <w:p w14:paraId="78D32068" w14:textId="0A639408" w:rsidR="00366A64" w:rsidRDefault="00366A64" w:rsidP="00621C6B">
            <w:pPr>
              <w:pStyle w:val="Heading5"/>
              <w:outlineLvl w:val="4"/>
            </w:pPr>
            <w:r>
              <w:t>Will informed consent be obtained from participants of the activity?</w:t>
            </w:r>
          </w:p>
          <w:p w14:paraId="29329EEB" w14:textId="54498C5F" w:rsidR="00A215B6" w:rsidRDefault="00A215B6" w:rsidP="008B0822">
            <w:r>
              <w:t>(</w:t>
            </w:r>
            <w:proofErr w:type="gramStart"/>
            <w:r>
              <w:t>insert</w:t>
            </w:r>
            <w:proofErr w:type="gramEnd"/>
            <w:r>
              <w:t xml:space="preserve"> Yes or No)</w:t>
            </w:r>
          </w:p>
          <w:p w14:paraId="568F1EAE" w14:textId="77777777" w:rsidR="00366A64" w:rsidRDefault="00366A64" w:rsidP="008B0822"/>
        </w:tc>
        <w:tc>
          <w:tcPr>
            <w:tcW w:w="1171" w:type="dxa"/>
          </w:tcPr>
          <w:p w14:paraId="4B98DE70" w14:textId="77777777" w:rsidR="00366A64" w:rsidRPr="00F61C1A" w:rsidRDefault="00366A64" w:rsidP="008B0822"/>
        </w:tc>
      </w:tr>
    </w:tbl>
    <w:p w14:paraId="7FBEB8F0" w14:textId="77777777" w:rsidR="00161194" w:rsidRPr="006C6D9A" w:rsidRDefault="00161194" w:rsidP="00161194">
      <w:r w:rsidRPr="006C6D9A">
        <w:t xml:space="preserve">If yes, please give details of how it will be done. Give details of any </w:t>
      </w:r>
      <w:proofErr w:type="gramStart"/>
      <w:r w:rsidRPr="006C6D9A">
        <w:t>particular steps</w:t>
      </w:r>
      <w:proofErr w:type="gramEnd"/>
      <w:r w:rsidRPr="006C6D9A">
        <w:t xml:space="preserve"> to provide information. Attach a copy of the Participant Information Sheet and any other material used in the consent and recruitment process, and a copy of the Consent Form. If consent is not going to be obtained, justify why not.</w:t>
      </w:r>
    </w:p>
    <w:p w14:paraId="52C9BCA8" w14:textId="77777777" w:rsidR="00161194" w:rsidRPr="006C6D9A" w:rsidRDefault="00161194" w:rsidP="00161194">
      <w:r w:rsidRPr="006C6D9A">
        <w:t>What arrangements will be made for participants who might not adequately understand verbal explanations or written information, or who have special communication needs?</w:t>
      </w:r>
    </w:p>
    <w:p w14:paraId="20576169" w14:textId="77777777" w:rsidR="00161194" w:rsidRPr="006C6D9A" w:rsidRDefault="00161194" w:rsidP="00161194">
      <w:r w:rsidRPr="006C6D9A">
        <w:t xml:space="preserve">How long will participants have to decide </w:t>
      </w:r>
      <w:proofErr w:type="gramStart"/>
      <w:r w:rsidRPr="006C6D9A">
        <w:t>whether or not</w:t>
      </w:r>
      <w:proofErr w:type="gramEnd"/>
      <w:r w:rsidRPr="006C6D9A">
        <w:t xml:space="preserve"> to take part in the activity?</w:t>
      </w:r>
    </w:p>
    <w:p w14:paraId="5340AD98" w14:textId="77777777" w:rsidR="00161194" w:rsidRPr="006C6D9A" w:rsidRDefault="00161194" w:rsidP="00161194">
      <w:r w:rsidRPr="006C6D9A">
        <w:t xml:space="preserve">If participants are to be recruited from any of potentially vulnerable groups, </w:t>
      </w:r>
      <w:r w:rsidRPr="006C6D9A">
        <w:rPr>
          <w:b/>
        </w:rPr>
        <w:t>give details of extra steps</w:t>
      </w:r>
      <w:r w:rsidRPr="006C6D9A">
        <w:t xml:space="preserve"> taken to assure their protection. Describe any arrangements to be made for obtaining alternative sources of consent. Include any permission / information letter to be provided to the person(s) providing the consent.</w:t>
      </w:r>
    </w:p>
    <w:tbl>
      <w:tblPr>
        <w:tblStyle w:val="TableGrid"/>
        <w:tblW w:w="0" w:type="auto"/>
        <w:tblLook w:val="04A0" w:firstRow="1" w:lastRow="0" w:firstColumn="1" w:lastColumn="0" w:noHBand="0" w:noVBand="1"/>
      </w:tblPr>
      <w:tblGrid>
        <w:gridCol w:w="9010"/>
      </w:tblGrid>
      <w:tr w:rsidR="00161194" w14:paraId="3C648A35" w14:textId="77777777" w:rsidTr="00161194">
        <w:tc>
          <w:tcPr>
            <w:tcW w:w="9010" w:type="dxa"/>
          </w:tcPr>
          <w:p w14:paraId="23A676FA" w14:textId="77777777" w:rsidR="00161194" w:rsidRDefault="00161194" w:rsidP="00366A64"/>
          <w:p w14:paraId="5F467046" w14:textId="77777777" w:rsidR="00161194" w:rsidRDefault="00161194" w:rsidP="00366A64"/>
          <w:p w14:paraId="4BF4CBA6" w14:textId="77777777" w:rsidR="00161194" w:rsidRDefault="00161194" w:rsidP="00366A64"/>
          <w:p w14:paraId="61A966CE" w14:textId="77777777" w:rsidR="00161194" w:rsidRDefault="00161194" w:rsidP="00366A64"/>
          <w:p w14:paraId="50AA60E1" w14:textId="77777777" w:rsidR="00161194" w:rsidRDefault="00161194" w:rsidP="00366A64"/>
          <w:p w14:paraId="7B0CFD76" w14:textId="3AD9CD6B" w:rsidR="00161194" w:rsidRDefault="00161194" w:rsidP="00366A64"/>
        </w:tc>
      </w:tr>
    </w:tbl>
    <w:p w14:paraId="0EB2582E" w14:textId="5FBEF998" w:rsidR="00366A64" w:rsidRDefault="0054614D" w:rsidP="0054614D">
      <w:pPr>
        <w:pStyle w:val="Heading3"/>
      </w:pPr>
      <w:r>
        <w:lastRenderedPageBreak/>
        <w:t>A9. Participant withdrawal</w:t>
      </w:r>
    </w:p>
    <w:p w14:paraId="3C7A2378" w14:textId="62655B9F" w:rsidR="0054614D" w:rsidRDefault="00CF5A4E" w:rsidP="0054614D">
      <w:pPr>
        <w:rPr>
          <w:rFonts w:cs="Arial"/>
        </w:rPr>
      </w:pPr>
      <w:r w:rsidRPr="006C6D9A">
        <w:rPr>
          <w:rFonts w:cs="Arial"/>
        </w:rPr>
        <w:t xml:space="preserve">Describe whether participants will be able to withdraw from the activity, and up to what point? How will participants be informed of their right to withdraw? What will be done with the participant’s data if they withdraw? If withdrawal is </w:t>
      </w:r>
      <w:r w:rsidRPr="006C6D9A">
        <w:rPr>
          <w:rFonts w:cs="Arial"/>
          <w:b/>
        </w:rPr>
        <w:t>not</w:t>
      </w:r>
      <w:r w:rsidRPr="006C6D9A">
        <w:rPr>
          <w:rFonts w:cs="Arial"/>
        </w:rPr>
        <w:t xml:space="preserve"> possible, explain why not</w:t>
      </w:r>
      <w:r>
        <w:rPr>
          <w:rFonts w:cs="Arial"/>
        </w:rPr>
        <w:t>.</w:t>
      </w:r>
    </w:p>
    <w:tbl>
      <w:tblPr>
        <w:tblStyle w:val="TableGrid"/>
        <w:tblW w:w="0" w:type="auto"/>
        <w:tblLook w:val="04A0" w:firstRow="1" w:lastRow="0" w:firstColumn="1" w:lastColumn="0" w:noHBand="0" w:noVBand="1"/>
      </w:tblPr>
      <w:tblGrid>
        <w:gridCol w:w="9010"/>
      </w:tblGrid>
      <w:tr w:rsidR="00CF5A4E" w14:paraId="057E3C58" w14:textId="77777777" w:rsidTr="00CF5A4E">
        <w:tc>
          <w:tcPr>
            <w:tcW w:w="9010" w:type="dxa"/>
          </w:tcPr>
          <w:p w14:paraId="13DF6039" w14:textId="77777777" w:rsidR="00CF5A4E" w:rsidRDefault="00CF5A4E" w:rsidP="0054614D"/>
          <w:p w14:paraId="40276161" w14:textId="77777777" w:rsidR="00CF5A4E" w:rsidRDefault="00CF5A4E" w:rsidP="0054614D"/>
          <w:p w14:paraId="56CF5ED5" w14:textId="77777777" w:rsidR="00CF5A4E" w:rsidRDefault="00CF5A4E" w:rsidP="0054614D"/>
          <w:p w14:paraId="0282D862" w14:textId="77777777" w:rsidR="00CF5A4E" w:rsidRDefault="00CF5A4E" w:rsidP="0054614D"/>
          <w:p w14:paraId="3DA66E6D" w14:textId="77777777" w:rsidR="00CF5A4E" w:rsidRDefault="00CF5A4E" w:rsidP="0054614D"/>
          <w:p w14:paraId="7E57B316" w14:textId="70B3D2AF" w:rsidR="00CF5A4E" w:rsidRDefault="00CF5A4E" w:rsidP="0054614D"/>
        </w:tc>
      </w:tr>
    </w:tbl>
    <w:p w14:paraId="6578E0B7" w14:textId="6098DB81" w:rsidR="00CF5A4E" w:rsidRDefault="00CF5A4E" w:rsidP="00CF5A4E">
      <w:pPr>
        <w:pStyle w:val="Heading3"/>
      </w:pPr>
      <w:r>
        <w:t xml:space="preserve">A10. Data storage, </w:t>
      </w:r>
      <w:proofErr w:type="gramStart"/>
      <w:r>
        <w:t>access</w:t>
      </w:r>
      <w:proofErr w:type="gramEnd"/>
      <w:r>
        <w:t xml:space="preserve"> and disposal</w:t>
      </w:r>
    </w:p>
    <w:p w14:paraId="72AE721A" w14:textId="77777777" w:rsidR="006C178C" w:rsidRPr="006C6D9A" w:rsidRDefault="006C178C" w:rsidP="006C178C">
      <w:pPr>
        <w:rPr>
          <w:rFonts w:cs="Arial"/>
          <w:b/>
        </w:rPr>
      </w:pPr>
      <w:r w:rsidRPr="006C6D9A">
        <w:rPr>
          <w:rFonts w:cs="Arial"/>
          <w:b/>
        </w:rPr>
        <w:t>For how long will data be stored?  ____ years,   ____ months</w:t>
      </w:r>
    </w:p>
    <w:p w14:paraId="295C3221" w14:textId="7C0C9BE6" w:rsidR="006C178C" w:rsidRPr="006C6D9A" w:rsidRDefault="006C178C" w:rsidP="006C178C">
      <w:r>
        <w:t>Describe what  data will be stored, where (</w:t>
      </w:r>
      <w:proofErr w:type="gramStart"/>
      <w:r>
        <w:t>e.g.</w:t>
      </w:r>
      <w:proofErr w:type="gramEnd"/>
      <w:r>
        <w:t xml:space="preserve"> secure server), the measures that will be put in place to ensure security of the data (including if data is to be transferred), who will have access to it, whether or how it will be shared or disseminated (including by publication) and the method and timing of its disposal.</w:t>
      </w:r>
    </w:p>
    <w:p w14:paraId="50FBD801" w14:textId="77777777" w:rsidR="006C178C" w:rsidRPr="006C6D9A" w:rsidRDefault="006C178C" w:rsidP="006C178C">
      <w:pPr>
        <w:rPr>
          <w:color w:val="000000"/>
        </w:rPr>
      </w:pPr>
      <w:r w:rsidRPr="006C6D9A">
        <w:rPr>
          <w:color w:val="000000"/>
        </w:rPr>
        <w:t xml:space="preserve">Data should only be stored on OneDrive for Business, as part of the official University-managed Office365 subscription. For the process of data collection an encrypted USB drive may be used but the data must then be transferred to OneDrive for storage of the Master Dataset. Data may only be placed on a </w:t>
      </w:r>
      <w:proofErr w:type="gramStart"/>
      <w:r w:rsidRPr="006C6D9A">
        <w:rPr>
          <w:color w:val="000000"/>
        </w:rPr>
        <w:t>University</w:t>
      </w:r>
      <w:proofErr w:type="gramEnd"/>
      <w:r w:rsidRPr="006C6D9A">
        <w:rPr>
          <w:color w:val="000000"/>
        </w:rPr>
        <w:t>-managed laptop if this is synchronised with OneDrive and encrypted on the laptop. The data security status of any software used for data analysis or data collection should be checked with IT services at LTU prior to use.</w:t>
      </w:r>
    </w:p>
    <w:p w14:paraId="689A8B28" w14:textId="77777777" w:rsidR="006C178C" w:rsidRPr="006C6D9A" w:rsidRDefault="006C178C" w:rsidP="006C178C">
      <w:pPr>
        <w:rPr>
          <w:color w:val="000000"/>
        </w:rPr>
      </w:pPr>
      <w:r w:rsidRPr="006C6D9A">
        <w:rPr>
          <w:color w:val="000000"/>
        </w:rPr>
        <w:t>As soon as the participant consents, the completed Consent Form should be scanned and stored electronically on the LTU server on OneDrive in a separate folder to that of the de-identified raw data. The paper copies of the Consent Forms should then be destroyed securely. Any paper copies used for data collection should be scanned and stored on OneDrive with the paper copy then destroyed securely.</w:t>
      </w:r>
    </w:p>
    <w:p w14:paraId="6ACCD5DC" w14:textId="77777777" w:rsidR="006C178C" w:rsidRDefault="006C178C" w:rsidP="006C178C">
      <w:pPr>
        <w:rPr>
          <w:color w:val="000000"/>
        </w:rPr>
      </w:pPr>
      <w:r w:rsidRPr="18B886AD">
        <w:rPr>
          <w:color w:val="000000" w:themeColor="text1"/>
        </w:rPr>
        <w:t>Requirements for the period of data retention are as follows:</w:t>
      </w:r>
    </w:p>
    <w:p w14:paraId="303DF80B" w14:textId="0AC5C9E8" w:rsidR="006C178C" w:rsidRPr="006C178C" w:rsidRDefault="006C178C" w:rsidP="006C178C">
      <w:pPr>
        <w:pStyle w:val="ListParagraph"/>
        <w:numPr>
          <w:ilvl w:val="0"/>
          <w:numId w:val="17"/>
        </w:numPr>
        <w:rPr>
          <w:color w:val="000000"/>
        </w:rPr>
      </w:pPr>
      <w:r w:rsidRPr="18B886AD">
        <w:rPr>
          <w:color w:val="000000" w:themeColor="text1"/>
        </w:rPr>
        <w:t xml:space="preserve">Basic research: 10 years after the completion of the </w:t>
      </w:r>
      <w:r w:rsidR="72C3D099" w:rsidRPr="18B886AD">
        <w:rPr>
          <w:color w:val="000000" w:themeColor="text1"/>
        </w:rPr>
        <w:t>activity</w:t>
      </w:r>
    </w:p>
    <w:p w14:paraId="546177EA" w14:textId="77777777" w:rsidR="006C178C" w:rsidRPr="006C178C" w:rsidRDefault="006C178C" w:rsidP="006C178C">
      <w:pPr>
        <w:pStyle w:val="ListParagraph"/>
        <w:numPr>
          <w:ilvl w:val="0"/>
          <w:numId w:val="17"/>
        </w:numPr>
        <w:rPr>
          <w:color w:val="000000"/>
        </w:rPr>
      </w:pPr>
      <w:r w:rsidRPr="18B886AD">
        <w:rPr>
          <w:color w:val="000000" w:themeColor="text1"/>
        </w:rPr>
        <w:t>Population health and clinical studies: 20 years after the completion of the study</w:t>
      </w:r>
    </w:p>
    <w:p w14:paraId="3A423582" w14:textId="77777777" w:rsidR="006C178C" w:rsidRPr="006C6D9A" w:rsidRDefault="006C178C" w:rsidP="006C178C">
      <w:pPr>
        <w:rPr>
          <w:color w:val="000000"/>
        </w:rPr>
      </w:pPr>
      <w:r w:rsidRPr="006C6D9A">
        <w:rPr>
          <w:color w:val="000000"/>
        </w:rPr>
        <w:lastRenderedPageBreak/>
        <w:t xml:space="preserve">Children and adolescent studies: At age 22 years. For children the </w:t>
      </w:r>
      <w:proofErr w:type="gramStart"/>
      <w:r w:rsidRPr="006C6D9A">
        <w:rPr>
          <w:color w:val="000000"/>
        </w:rPr>
        <w:t>3 year</w:t>
      </w:r>
      <w:proofErr w:type="gramEnd"/>
      <w:r w:rsidRPr="006C6D9A">
        <w:rPr>
          <w:color w:val="000000"/>
        </w:rPr>
        <w:t xml:space="preserve"> statute of limitations does not begin until they reach the age of 18 years and then lasts for up to 4 years.</w:t>
      </w:r>
    </w:p>
    <w:p w14:paraId="190B8C7A" w14:textId="77777777" w:rsidR="006C178C" w:rsidRPr="006C6D9A" w:rsidRDefault="006C178C" w:rsidP="006C178C">
      <w:pPr>
        <w:rPr>
          <w:color w:val="000000"/>
        </w:rPr>
      </w:pPr>
      <w:r w:rsidRPr="006C6D9A">
        <w:rPr>
          <w:color w:val="000000"/>
        </w:rPr>
        <w:t>Participants who lack capacity for consent: Retain data for 20 years then review whether data needs to be retained.</w:t>
      </w:r>
    </w:p>
    <w:tbl>
      <w:tblPr>
        <w:tblStyle w:val="TableGrid"/>
        <w:tblW w:w="0" w:type="auto"/>
        <w:tblLook w:val="04A0" w:firstRow="1" w:lastRow="0" w:firstColumn="1" w:lastColumn="0" w:noHBand="0" w:noVBand="1"/>
      </w:tblPr>
      <w:tblGrid>
        <w:gridCol w:w="9010"/>
      </w:tblGrid>
      <w:tr w:rsidR="006C178C" w14:paraId="4BD7E493" w14:textId="77777777" w:rsidTr="006C178C">
        <w:tc>
          <w:tcPr>
            <w:tcW w:w="9010" w:type="dxa"/>
          </w:tcPr>
          <w:p w14:paraId="32F4BB0E" w14:textId="451CA91D" w:rsidR="006C178C" w:rsidRDefault="006C178C" w:rsidP="00CF5A4E"/>
          <w:p w14:paraId="7790907A" w14:textId="77777777" w:rsidR="006C178C" w:rsidRDefault="006C178C" w:rsidP="00CF5A4E"/>
          <w:p w14:paraId="5A9DEB57" w14:textId="77777777" w:rsidR="006C178C" w:rsidRDefault="006C178C" w:rsidP="00CF5A4E"/>
          <w:p w14:paraId="19ED9E20" w14:textId="71B8D3B0" w:rsidR="006C178C" w:rsidRDefault="006C178C" w:rsidP="00CF5A4E"/>
        </w:tc>
      </w:tr>
    </w:tbl>
    <w:p w14:paraId="22623ACD" w14:textId="4321171B" w:rsidR="00156B4B" w:rsidRPr="00437058" w:rsidRDefault="006C178C" w:rsidP="006C178C">
      <w:pPr>
        <w:pStyle w:val="Heading3"/>
      </w:pPr>
      <w:r>
        <w:t>A11.</w:t>
      </w:r>
      <w:r>
        <w:tab/>
        <w:t>Confidentiality and anonymity</w:t>
      </w:r>
    </w:p>
    <w:p w14:paraId="77BC2F2B" w14:textId="2B00D02A" w:rsidR="000262D8" w:rsidRDefault="000262D8" w:rsidP="000262D8">
      <w:r w:rsidRPr="006C6D9A">
        <w:t xml:space="preserve">Please describe the procedures to be used to ensure anonymity of participants and/or confidentiality of data both during the conduct of the activity and in the release of its findings (where applicable). If participant anonymity or confidentiality is not appropriate to this project, explain why, providing details of how participants will be advised of the fact that data will not be anonymous or confidential. </w:t>
      </w:r>
    </w:p>
    <w:p w14:paraId="593EB34C" w14:textId="6DE4EBA7" w:rsidR="001E6668" w:rsidRPr="006C6D9A" w:rsidRDefault="001E6668" w:rsidP="000262D8">
      <w:r w:rsidRPr="001E6668">
        <w:rPr>
          <w:u w:val="single"/>
        </w:rPr>
        <w:t>Data protection:</w:t>
      </w:r>
      <w:r w:rsidRPr="006C6D9A">
        <w:t xml:space="preserve"> Project leaders must ensure that data is appropriately handled and securely stored in accordance with the Data Protection Act (1998).</w:t>
      </w:r>
    </w:p>
    <w:tbl>
      <w:tblPr>
        <w:tblStyle w:val="TableGrid"/>
        <w:tblW w:w="0" w:type="auto"/>
        <w:tblLook w:val="04A0" w:firstRow="1" w:lastRow="0" w:firstColumn="1" w:lastColumn="0" w:noHBand="0" w:noVBand="1"/>
      </w:tblPr>
      <w:tblGrid>
        <w:gridCol w:w="9010"/>
      </w:tblGrid>
      <w:tr w:rsidR="007C393D" w14:paraId="08A72736" w14:textId="77777777" w:rsidTr="007C393D">
        <w:tc>
          <w:tcPr>
            <w:tcW w:w="9010" w:type="dxa"/>
          </w:tcPr>
          <w:p w14:paraId="53AEE98E" w14:textId="77777777" w:rsidR="007C393D" w:rsidRDefault="007C393D" w:rsidP="00F61C1A"/>
          <w:p w14:paraId="3480F83F" w14:textId="77777777" w:rsidR="007C393D" w:rsidRDefault="007C393D" w:rsidP="00F61C1A"/>
          <w:p w14:paraId="367EEEF0" w14:textId="77777777" w:rsidR="007C393D" w:rsidRDefault="007C393D" w:rsidP="00F61C1A"/>
          <w:p w14:paraId="0823D107" w14:textId="77777777" w:rsidR="007C393D" w:rsidRDefault="007C393D" w:rsidP="00F61C1A"/>
          <w:p w14:paraId="3C493DE3" w14:textId="77777777" w:rsidR="007C393D" w:rsidRDefault="007C393D" w:rsidP="00F61C1A"/>
          <w:p w14:paraId="4F764E50" w14:textId="6116A1C7" w:rsidR="007C393D" w:rsidRDefault="007C393D" w:rsidP="00F61C1A"/>
        </w:tc>
      </w:tr>
    </w:tbl>
    <w:p w14:paraId="5F71D722" w14:textId="265DD265" w:rsidR="00156B4B" w:rsidRPr="00437058" w:rsidRDefault="00EE72E0" w:rsidP="00F61C1A">
      <w:pPr>
        <w:pStyle w:val="Heading3"/>
      </w:pPr>
      <w:r>
        <w:t>A12</w:t>
      </w:r>
      <w:r w:rsidR="00156B4B" w:rsidRPr="00437058">
        <w:t xml:space="preserve">.  </w:t>
      </w:r>
      <w:r>
        <w:t>Health and Safety, Risk Assessments</w:t>
      </w:r>
    </w:p>
    <w:p w14:paraId="2D412E83" w14:textId="2A7A8641" w:rsidR="00B00813" w:rsidRDefault="00B00813" w:rsidP="00B00813">
      <w:r w:rsidRPr="006C6D9A">
        <w:t>Project leaders must ensure their KE activity is conducted in line with Leeds Trinity University’s Health and Safety policy and all risk assessments are completed and signed off as appropriate to the KE activity before the work begins.</w:t>
      </w:r>
    </w:p>
    <w:tbl>
      <w:tblPr>
        <w:tblStyle w:val="TableGrid"/>
        <w:tblW w:w="9246" w:type="dxa"/>
        <w:tblLook w:val="04A0" w:firstRow="1" w:lastRow="0" w:firstColumn="1" w:lastColumn="0" w:noHBand="0" w:noVBand="1"/>
      </w:tblPr>
      <w:tblGrid>
        <w:gridCol w:w="8075"/>
        <w:gridCol w:w="1171"/>
      </w:tblGrid>
      <w:tr w:rsidR="00F35540" w:rsidRPr="00F61C1A" w14:paraId="77B6FAB9" w14:textId="77777777" w:rsidTr="00F35540">
        <w:tc>
          <w:tcPr>
            <w:tcW w:w="8075" w:type="dxa"/>
          </w:tcPr>
          <w:p w14:paraId="7EE82014" w14:textId="64458538" w:rsidR="00F35540" w:rsidRDefault="00F35540" w:rsidP="008B0822">
            <w:pPr>
              <w:pStyle w:val="Heading5"/>
              <w:outlineLvl w:val="4"/>
            </w:pPr>
            <w:r>
              <w:t>Have appropriate risk assessments been consulted for this activity?</w:t>
            </w:r>
          </w:p>
          <w:p w14:paraId="2A239C79" w14:textId="77777777" w:rsidR="00F35540" w:rsidRDefault="00F35540" w:rsidP="008B0822">
            <w:r>
              <w:t>(</w:t>
            </w:r>
            <w:proofErr w:type="gramStart"/>
            <w:r>
              <w:t>insert</w:t>
            </w:r>
            <w:proofErr w:type="gramEnd"/>
            <w:r>
              <w:t xml:space="preserve"> Yes or No)</w:t>
            </w:r>
          </w:p>
          <w:p w14:paraId="33369584" w14:textId="77777777" w:rsidR="00F35540" w:rsidRDefault="00F35540" w:rsidP="008B0822"/>
        </w:tc>
        <w:tc>
          <w:tcPr>
            <w:tcW w:w="1171" w:type="dxa"/>
          </w:tcPr>
          <w:p w14:paraId="5012AE56" w14:textId="6521277D" w:rsidR="00F35540" w:rsidRPr="00F61C1A" w:rsidRDefault="00F35540" w:rsidP="008B0822"/>
        </w:tc>
      </w:tr>
    </w:tbl>
    <w:p w14:paraId="3F03C99E" w14:textId="77777777" w:rsidR="00831718" w:rsidRPr="006C6D9A" w:rsidRDefault="00831718" w:rsidP="00831718">
      <w:r w:rsidRPr="006C6D9A">
        <w:t xml:space="preserve">Outline the potential risks </w:t>
      </w:r>
      <w:proofErr w:type="gramStart"/>
      <w:r w:rsidRPr="006C6D9A">
        <w:t>to:</w:t>
      </w:r>
      <w:proofErr w:type="gramEnd"/>
      <w:r w:rsidRPr="006C6D9A">
        <w:t xml:space="preserve"> a) participants; b) project leaders; c) other individuals not involved in the activity; d) society; e) environment and the measures that will be taken to minimise any risks and the procedures to be adopted in the event of mishap.</w:t>
      </w:r>
    </w:p>
    <w:tbl>
      <w:tblPr>
        <w:tblStyle w:val="TableGrid"/>
        <w:tblW w:w="0" w:type="auto"/>
        <w:tblLook w:val="04A0" w:firstRow="1" w:lastRow="0" w:firstColumn="1" w:lastColumn="0" w:noHBand="0" w:noVBand="1"/>
      </w:tblPr>
      <w:tblGrid>
        <w:gridCol w:w="9010"/>
      </w:tblGrid>
      <w:tr w:rsidR="007C393D" w14:paraId="32EB6826" w14:textId="77777777" w:rsidTr="007C393D">
        <w:tc>
          <w:tcPr>
            <w:tcW w:w="9010" w:type="dxa"/>
          </w:tcPr>
          <w:p w14:paraId="0F9998B2" w14:textId="77777777" w:rsidR="007C393D" w:rsidRDefault="007C393D" w:rsidP="00156B4B">
            <w:pPr>
              <w:rPr>
                <w:rFonts w:cs="Arial"/>
                <w:b/>
                <w:sz w:val="28"/>
                <w:szCs w:val="28"/>
              </w:rPr>
            </w:pPr>
          </w:p>
          <w:p w14:paraId="5DA70C4B" w14:textId="77777777" w:rsidR="007C393D" w:rsidRDefault="007C393D" w:rsidP="00156B4B">
            <w:pPr>
              <w:rPr>
                <w:rFonts w:cs="Arial"/>
                <w:b/>
                <w:sz w:val="28"/>
                <w:szCs w:val="28"/>
              </w:rPr>
            </w:pPr>
          </w:p>
          <w:p w14:paraId="55F14828" w14:textId="77777777" w:rsidR="007C393D" w:rsidRDefault="007C393D" w:rsidP="00156B4B">
            <w:pPr>
              <w:rPr>
                <w:rFonts w:cs="Arial"/>
                <w:b/>
                <w:sz w:val="28"/>
                <w:szCs w:val="28"/>
              </w:rPr>
            </w:pPr>
          </w:p>
          <w:p w14:paraId="10FC156E" w14:textId="77777777" w:rsidR="007C393D" w:rsidRDefault="007C393D" w:rsidP="00156B4B">
            <w:pPr>
              <w:rPr>
                <w:rFonts w:cs="Arial"/>
                <w:b/>
                <w:sz w:val="28"/>
                <w:szCs w:val="28"/>
              </w:rPr>
            </w:pPr>
          </w:p>
          <w:p w14:paraId="2D6FBE7C" w14:textId="2469FC2D" w:rsidR="007C393D" w:rsidRDefault="007C393D" w:rsidP="00156B4B">
            <w:pPr>
              <w:rPr>
                <w:rFonts w:cs="Arial"/>
                <w:b/>
                <w:sz w:val="28"/>
                <w:szCs w:val="28"/>
              </w:rPr>
            </w:pPr>
          </w:p>
        </w:tc>
      </w:tr>
    </w:tbl>
    <w:p w14:paraId="24E337DB" w14:textId="7D3E4D18" w:rsidR="00156B4B" w:rsidRPr="005C31B9" w:rsidRDefault="00156B4B" w:rsidP="00F61C1A">
      <w:pPr>
        <w:pStyle w:val="Heading1"/>
      </w:pPr>
      <w:r w:rsidRPr="005C31B9">
        <w:lastRenderedPageBreak/>
        <w:t xml:space="preserve">PART </w:t>
      </w:r>
      <w:r w:rsidR="00831718">
        <w:t>B</w:t>
      </w:r>
      <w:r w:rsidRPr="005C31B9">
        <w:t xml:space="preserve">: </w:t>
      </w:r>
      <w:r w:rsidR="004D37AB">
        <w:t>Submission and D</w:t>
      </w:r>
      <w:r w:rsidR="00831718">
        <w:t>eclaration</w:t>
      </w:r>
    </w:p>
    <w:p w14:paraId="7BD144B3" w14:textId="77777777" w:rsidR="009B35F3" w:rsidRPr="006C6D9A" w:rsidRDefault="009B35F3" w:rsidP="009B35F3">
      <w:r w:rsidRPr="006C6D9A">
        <w:t>In completing and submitting this form, I declare that I:</w:t>
      </w:r>
    </w:p>
    <w:p w14:paraId="26459445" w14:textId="77777777" w:rsidR="009B35F3" w:rsidRPr="006C6D9A" w:rsidRDefault="009B35F3" w:rsidP="009B35F3">
      <w:pPr>
        <w:pStyle w:val="ListParagraph"/>
        <w:numPr>
          <w:ilvl w:val="0"/>
          <w:numId w:val="18"/>
        </w:numPr>
      </w:pPr>
      <w:r w:rsidRPr="006C6D9A">
        <w:t>Have answered all the questions truthfully and to the best of my knowledge and belief, and that I take full responsibility for these responses.</w:t>
      </w:r>
    </w:p>
    <w:p w14:paraId="5655DDAD" w14:textId="72033FCB" w:rsidR="009B35F3" w:rsidRPr="006C6D9A" w:rsidRDefault="009B35F3" w:rsidP="009B35F3">
      <w:pPr>
        <w:pStyle w:val="ListParagraph"/>
        <w:numPr>
          <w:ilvl w:val="0"/>
          <w:numId w:val="18"/>
        </w:numPr>
      </w:pPr>
      <w:r w:rsidRPr="18B886AD">
        <w:rPr>
          <w:color w:val="000000" w:themeColor="text1"/>
        </w:rPr>
        <w:t>Have ensured all nam</w:t>
      </w:r>
      <w:r w:rsidR="5E5F3DD8" w:rsidRPr="18B886AD">
        <w:rPr>
          <w:color w:val="000000" w:themeColor="text1"/>
        </w:rPr>
        <w:t>ed applicants</w:t>
      </w:r>
      <w:r w:rsidRPr="18B886AD">
        <w:rPr>
          <w:color w:val="000000" w:themeColor="text1"/>
        </w:rPr>
        <w:t xml:space="preserve"> have read and confirmed the content of the application</w:t>
      </w:r>
    </w:p>
    <w:p w14:paraId="3726220C" w14:textId="77777777" w:rsidR="009B35F3" w:rsidRPr="006C6D9A" w:rsidRDefault="009B35F3" w:rsidP="009B35F3">
      <w:pPr>
        <w:pStyle w:val="ListParagraph"/>
        <w:numPr>
          <w:ilvl w:val="0"/>
          <w:numId w:val="18"/>
        </w:numPr>
      </w:pPr>
      <w:r w:rsidRPr="006C6D9A">
        <w:t xml:space="preserve">Undertake to observe ethical principles throughout the activity proposed </w:t>
      </w:r>
    </w:p>
    <w:p w14:paraId="4CF4E4ED" w14:textId="77777777" w:rsidR="009B35F3" w:rsidRPr="006C6D9A" w:rsidRDefault="009B35F3" w:rsidP="009B35F3">
      <w:pPr>
        <w:pStyle w:val="ListParagraph"/>
        <w:numPr>
          <w:ilvl w:val="0"/>
          <w:numId w:val="18"/>
        </w:numPr>
      </w:pPr>
      <w:r w:rsidRPr="006C6D9A">
        <w:t xml:space="preserve">Will submit progress reports or participate in audits if </w:t>
      </w:r>
      <w:proofErr w:type="gramStart"/>
      <w:r w:rsidRPr="006C6D9A">
        <w:t>required</w:t>
      </w:r>
      <w:proofErr w:type="gramEnd"/>
    </w:p>
    <w:p w14:paraId="69FF2546" w14:textId="01B346DC" w:rsidR="009B35F3" w:rsidRPr="006C6D9A" w:rsidRDefault="009B35F3" w:rsidP="009B35F3">
      <w:pPr>
        <w:pStyle w:val="ListParagraph"/>
        <w:numPr>
          <w:ilvl w:val="0"/>
          <w:numId w:val="18"/>
        </w:numPr>
      </w:pPr>
      <w:r>
        <w:t xml:space="preserve">Will report any changes affecting the ethical issues, or adverse or unforeseen events arising from the project to my </w:t>
      </w:r>
      <w:proofErr w:type="gramStart"/>
      <w:r w:rsidR="5B77A0EC">
        <w:t>Faculty</w:t>
      </w:r>
      <w:proofErr w:type="gramEnd"/>
      <w:r>
        <w:t xml:space="preserve"> or Institute Research Ethics</w:t>
      </w:r>
      <w:r w:rsidR="4BDCE461">
        <w:t xml:space="preserve"> and Integrity</w:t>
      </w:r>
      <w:r>
        <w:t xml:space="preserve"> Committee.</w:t>
      </w:r>
    </w:p>
    <w:p w14:paraId="7C45CBB6" w14:textId="2D82245A" w:rsidR="009B35F3" w:rsidRPr="006C6D9A" w:rsidRDefault="009B35F3" w:rsidP="009B35F3">
      <w:pPr>
        <w:pStyle w:val="ListParagraph"/>
        <w:numPr>
          <w:ilvl w:val="0"/>
          <w:numId w:val="18"/>
        </w:numPr>
      </w:pPr>
      <w:r>
        <w:t xml:space="preserve">Agree to abide </w:t>
      </w:r>
      <w:proofErr w:type="gramStart"/>
      <w:r>
        <w:t>by ,</w:t>
      </w:r>
      <w:proofErr w:type="gramEnd"/>
      <w:r>
        <w:t xml:space="preserve"> the University’s research </w:t>
      </w:r>
      <w:r w:rsidR="64C5D43C">
        <w:t xml:space="preserve">and knowledge exchange </w:t>
      </w:r>
      <w:r>
        <w:t>ethics</w:t>
      </w:r>
      <w:r w:rsidR="06737DE9">
        <w:t xml:space="preserve"> and integrity</w:t>
      </w:r>
      <w:r>
        <w:t xml:space="preserve"> policy and any other policies, procedures or guidance related to research </w:t>
      </w:r>
      <w:r w:rsidR="1D04230A">
        <w:t xml:space="preserve">and knowledge exchange </w:t>
      </w:r>
      <w:r>
        <w:t>conduct or integrity issued by the University.</w:t>
      </w:r>
    </w:p>
    <w:p w14:paraId="63F76BE5" w14:textId="74B94957" w:rsidR="00156B4B" w:rsidRDefault="00FE494E" w:rsidP="009F397C">
      <w:pPr>
        <w:pStyle w:val="Heading1"/>
      </w:pPr>
      <w:r>
        <w:t>B1</w:t>
      </w:r>
      <w:r w:rsidR="00156B4B">
        <w:t xml:space="preserve">: </w:t>
      </w:r>
      <w:r w:rsidR="46C04358">
        <w:t xml:space="preserve">Knowledge Exchange </w:t>
      </w:r>
      <w:r w:rsidR="009F397C">
        <w:t>Ethics submission checklist</w:t>
      </w:r>
    </w:p>
    <w:p w14:paraId="783C21EB" w14:textId="1DD35F1A" w:rsidR="00156B4B" w:rsidRPr="00111AAA" w:rsidRDefault="00156B4B" w:rsidP="009F397C">
      <w:r w:rsidRPr="00111AAA">
        <w:t xml:space="preserve">Please complete this check list </w:t>
      </w:r>
      <w:r w:rsidR="009F397C">
        <w:t xml:space="preserve">by answering YES, NO or N/A to each question </w:t>
      </w:r>
      <w:r w:rsidRPr="00111AAA">
        <w:t>and submit with your ethics application</w:t>
      </w:r>
    </w:p>
    <w:tbl>
      <w:tblPr>
        <w:tblStyle w:val="TableGrid"/>
        <w:tblW w:w="0" w:type="auto"/>
        <w:tblLook w:val="04A0" w:firstRow="1" w:lastRow="0" w:firstColumn="1" w:lastColumn="0" w:noHBand="0" w:noVBand="1"/>
      </w:tblPr>
      <w:tblGrid>
        <w:gridCol w:w="8387"/>
        <w:gridCol w:w="623"/>
      </w:tblGrid>
      <w:tr w:rsidR="009F397C" w:rsidRPr="009F397C" w14:paraId="475EDB63" w14:textId="77777777" w:rsidTr="18B886AD">
        <w:tc>
          <w:tcPr>
            <w:tcW w:w="7792" w:type="dxa"/>
          </w:tcPr>
          <w:p w14:paraId="5C3EA8DB" w14:textId="77777777" w:rsidR="009F397C" w:rsidRDefault="009F397C" w:rsidP="00156B4B">
            <w:pPr>
              <w:widowControl w:val="0"/>
              <w:autoSpaceDE w:val="0"/>
              <w:autoSpaceDN w:val="0"/>
              <w:adjustRightInd w:val="0"/>
              <w:ind w:right="-716"/>
              <w:jc w:val="both"/>
              <w:rPr>
                <w:rFonts w:cs="Arial"/>
                <w:bCs/>
              </w:rPr>
            </w:pPr>
            <w:r w:rsidRPr="009F397C">
              <w:rPr>
                <w:rFonts w:cs="Arial"/>
                <w:bCs/>
              </w:rPr>
              <w:t>All participant recruitment transcripts included (</w:t>
            </w:r>
            <w:proofErr w:type="gramStart"/>
            <w:r w:rsidRPr="009F397C">
              <w:rPr>
                <w:rFonts w:cs="Arial"/>
                <w:bCs/>
              </w:rPr>
              <w:t>e.g.</w:t>
            </w:r>
            <w:proofErr w:type="gramEnd"/>
            <w:r w:rsidRPr="009F397C">
              <w:rPr>
                <w:rFonts w:cs="Arial"/>
                <w:bCs/>
              </w:rPr>
              <w:t xml:space="preserve"> poster, advert, email,</w:t>
            </w:r>
          </w:p>
          <w:p w14:paraId="292A900C" w14:textId="6AE0CB13" w:rsidR="009F397C" w:rsidRPr="009F397C" w:rsidRDefault="009F397C" w:rsidP="00156B4B">
            <w:pPr>
              <w:widowControl w:val="0"/>
              <w:autoSpaceDE w:val="0"/>
              <w:autoSpaceDN w:val="0"/>
              <w:adjustRightInd w:val="0"/>
              <w:ind w:right="-716"/>
              <w:jc w:val="both"/>
              <w:rPr>
                <w:rFonts w:cs="Arial"/>
                <w:bCs/>
              </w:rPr>
            </w:pPr>
            <w:r w:rsidRPr="009F397C">
              <w:rPr>
                <w:rFonts w:cs="Arial"/>
                <w:bCs/>
              </w:rPr>
              <w:t>letter)</w:t>
            </w:r>
          </w:p>
        </w:tc>
        <w:tc>
          <w:tcPr>
            <w:tcW w:w="1218" w:type="dxa"/>
          </w:tcPr>
          <w:p w14:paraId="60E4DF7E" w14:textId="77777777" w:rsidR="009F397C" w:rsidRPr="009F397C" w:rsidRDefault="009F397C" w:rsidP="00156B4B">
            <w:pPr>
              <w:widowControl w:val="0"/>
              <w:autoSpaceDE w:val="0"/>
              <w:autoSpaceDN w:val="0"/>
              <w:adjustRightInd w:val="0"/>
              <w:ind w:right="-716"/>
              <w:jc w:val="both"/>
              <w:rPr>
                <w:rFonts w:cs="Arial"/>
                <w:bCs/>
              </w:rPr>
            </w:pPr>
          </w:p>
        </w:tc>
      </w:tr>
      <w:tr w:rsidR="009F397C" w:rsidRPr="009F397C" w14:paraId="29D0EA88" w14:textId="77777777" w:rsidTr="18B886AD">
        <w:tc>
          <w:tcPr>
            <w:tcW w:w="7792" w:type="dxa"/>
          </w:tcPr>
          <w:p w14:paraId="1AB86B90" w14:textId="77777777" w:rsidR="009F397C" w:rsidRDefault="009F397C" w:rsidP="00156B4B">
            <w:pPr>
              <w:widowControl w:val="0"/>
              <w:autoSpaceDE w:val="0"/>
              <w:autoSpaceDN w:val="0"/>
              <w:adjustRightInd w:val="0"/>
              <w:ind w:right="-716"/>
              <w:jc w:val="both"/>
              <w:rPr>
                <w:rFonts w:cs="Arial"/>
                <w:bCs/>
              </w:rPr>
            </w:pPr>
            <w:r w:rsidRPr="009F397C">
              <w:rPr>
                <w:rFonts w:cs="Arial"/>
                <w:bCs/>
              </w:rPr>
              <w:t>Participant Information Sheet/s included</w:t>
            </w:r>
            <w:r w:rsidRPr="009F397C">
              <w:rPr>
                <w:rFonts w:cs="Arial"/>
                <w:bCs/>
              </w:rPr>
              <w:tab/>
            </w:r>
          </w:p>
          <w:p w14:paraId="1D132D0C" w14:textId="4CDB78DC" w:rsidR="009F397C" w:rsidRPr="009F397C" w:rsidRDefault="009F397C" w:rsidP="00156B4B">
            <w:pPr>
              <w:widowControl w:val="0"/>
              <w:autoSpaceDE w:val="0"/>
              <w:autoSpaceDN w:val="0"/>
              <w:adjustRightInd w:val="0"/>
              <w:ind w:right="-716"/>
              <w:jc w:val="both"/>
              <w:rPr>
                <w:rFonts w:cs="Arial"/>
                <w:bCs/>
              </w:rPr>
            </w:pPr>
          </w:p>
        </w:tc>
        <w:tc>
          <w:tcPr>
            <w:tcW w:w="1218" w:type="dxa"/>
          </w:tcPr>
          <w:p w14:paraId="03B3F529" w14:textId="77777777" w:rsidR="009F397C" w:rsidRPr="009F397C" w:rsidRDefault="009F397C" w:rsidP="00156B4B">
            <w:pPr>
              <w:widowControl w:val="0"/>
              <w:autoSpaceDE w:val="0"/>
              <w:autoSpaceDN w:val="0"/>
              <w:adjustRightInd w:val="0"/>
              <w:ind w:right="-716"/>
              <w:jc w:val="both"/>
              <w:rPr>
                <w:rFonts w:cs="Arial"/>
                <w:bCs/>
              </w:rPr>
            </w:pPr>
          </w:p>
        </w:tc>
      </w:tr>
      <w:tr w:rsidR="009F397C" w:rsidRPr="009F397C" w14:paraId="61A470E3" w14:textId="77777777" w:rsidTr="18B886AD">
        <w:tc>
          <w:tcPr>
            <w:tcW w:w="7792" w:type="dxa"/>
          </w:tcPr>
          <w:p w14:paraId="04CB7B5C" w14:textId="77777777" w:rsidR="009F397C" w:rsidRDefault="009F397C" w:rsidP="00156B4B">
            <w:pPr>
              <w:widowControl w:val="0"/>
              <w:autoSpaceDE w:val="0"/>
              <w:autoSpaceDN w:val="0"/>
              <w:adjustRightInd w:val="0"/>
              <w:ind w:right="-716"/>
              <w:jc w:val="both"/>
              <w:rPr>
                <w:rFonts w:cs="Arial"/>
                <w:bCs/>
              </w:rPr>
            </w:pPr>
            <w:r w:rsidRPr="009F397C">
              <w:rPr>
                <w:rFonts w:cs="Arial"/>
                <w:bCs/>
              </w:rPr>
              <w:t>Consent Form/s included</w:t>
            </w:r>
            <w:r w:rsidRPr="009F397C">
              <w:rPr>
                <w:rFonts w:cs="Arial"/>
                <w:bCs/>
              </w:rPr>
              <w:tab/>
            </w:r>
          </w:p>
          <w:p w14:paraId="4EC22591" w14:textId="30032C69" w:rsidR="009F397C" w:rsidRPr="009F397C" w:rsidRDefault="009F397C" w:rsidP="00156B4B">
            <w:pPr>
              <w:widowControl w:val="0"/>
              <w:autoSpaceDE w:val="0"/>
              <w:autoSpaceDN w:val="0"/>
              <w:adjustRightInd w:val="0"/>
              <w:ind w:right="-716"/>
              <w:jc w:val="both"/>
              <w:rPr>
                <w:rFonts w:cs="Arial"/>
                <w:bCs/>
              </w:rPr>
            </w:pPr>
          </w:p>
        </w:tc>
        <w:tc>
          <w:tcPr>
            <w:tcW w:w="1218" w:type="dxa"/>
          </w:tcPr>
          <w:p w14:paraId="0928146E" w14:textId="77777777" w:rsidR="009F397C" w:rsidRPr="009F397C" w:rsidRDefault="009F397C" w:rsidP="00156B4B">
            <w:pPr>
              <w:widowControl w:val="0"/>
              <w:autoSpaceDE w:val="0"/>
              <w:autoSpaceDN w:val="0"/>
              <w:adjustRightInd w:val="0"/>
              <w:ind w:right="-716"/>
              <w:jc w:val="both"/>
              <w:rPr>
                <w:rFonts w:cs="Arial"/>
                <w:bCs/>
              </w:rPr>
            </w:pPr>
          </w:p>
        </w:tc>
      </w:tr>
      <w:tr w:rsidR="009F397C" w:rsidRPr="009F397C" w14:paraId="2DC055F8" w14:textId="77777777" w:rsidTr="18B886AD">
        <w:tc>
          <w:tcPr>
            <w:tcW w:w="7792" w:type="dxa"/>
          </w:tcPr>
          <w:p w14:paraId="24644CC1" w14:textId="77777777" w:rsidR="009F397C" w:rsidRDefault="009F397C" w:rsidP="00156B4B">
            <w:pPr>
              <w:widowControl w:val="0"/>
              <w:autoSpaceDE w:val="0"/>
              <w:autoSpaceDN w:val="0"/>
              <w:adjustRightInd w:val="0"/>
              <w:ind w:right="-716"/>
              <w:jc w:val="both"/>
              <w:rPr>
                <w:rFonts w:cs="Arial"/>
                <w:bCs/>
              </w:rPr>
            </w:pPr>
            <w:r w:rsidRPr="009F397C">
              <w:rPr>
                <w:rFonts w:cs="Arial"/>
                <w:bCs/>
              </w:rPr>
              <w:t>Debrief Form/s included</w:t>
            </w:r>
            <w:r w:rsidRPr="009F397C">
              <w:rPr>
                <w:rFonts w:cs="Arial"/>
                <w:bCs/>
              </w:rPr>
              <w:tab/>
            </w:r>
          </w:p>
          <w:p w14:paraId="7C8BA5C1" w14:textId="0D482947" w:rsidR="009F397C" w:rsidRPr="009F397C" w:rsidRDefault="009F397C" w:rsidP="00156B4B">
            <w:pPr>
              <w:widowControl w:val="0"/>
              <w:autoSpaceDE w:val="0"/>
              <w:autoSpaceDN w:val="0"/>
              <w:adjustRightInd w:val="0"/>
              <w:ind w:right="-716"/>
              <w:jc w:val="both"/>
              <w:rPr>
                <w:rFonts w:cs="Arial"/>
                <w:bCs/>
              </w:rPr>
            </w:pPr>
          </w:p>
        </w:tc>
        <w:tc>
          <w:tcPr>
            <w:tcW w:w="1218" w:type="dxa"/>
          </w:tcPr>
          <w:p w14:paraId="1462CF88" w14:textId="77777777" w:rsidR="009F397C" w:rsidRPr="009F397C" w:rsidRDefault="009F397C" w:rsidP="00156B4B">
            <w:pPr>
              <w:widowControl w:val="0"/>
              <w:autoSpaceDE w:val="0"/>
              <w:autoSpaceDN w:val="0"/>
              <w:adjustRightInd w:val="0"/>
              <w:ind w:right="-716"/>
              <w:jc w:val="both"/>
              <w:rPr>
                <w:rFonts w:cs="Arial"/>
                <w:bCs/>
              </w:rPr>
            </w:pPr>
          </w:p>
        </w:tc>
      </w:tr>
      <w:tr w:rsidR="009F397C" w:rsidRPr="009F397C" w14:paraId="36681923" w14:textId="77777777" w:rsidTr="18B886AD">
        <w:tc>
          <w:tcPr>
            <w:tcW w:w="7792" w:type="dxa"/>
          </w:tcPr>
          <w:p w14:paraId="7E04CFFE" w14:textId="77777777" w:rsidR="009F397C" w:rsidRDefault="009F397C" w:rsidP="009F397C">
            <w:r w:rsidRPr="009F397C">
              <w:t xml:space="preserve">Copies of all data collection measures, tests, inventories, </w:t>
            </w:r>
            <w:proofErr w:type="gramStart"/>
            <w:r w:rsidRPr="009F397C">
              <w:t>questionnaires</w:t>
            </w:r>
            <w:proofErr w:type="gramEnd"/>
            <w:r w:rsidRPr="009F397C">
              <w:t xml:space="preserve"> and interview questions included</w:t>
            </w:r>
          </w:p>
          <w:p w14:paraId="46AEE276" w14:textId="36E1584A" w:rsidR="009F397C" w:rsidRPr="009F397C" w:rsidRDefault="009F397C" w:rsidP="009F397C">
            <w:pPr>
              <w:widowControl w:val="0"/>
              <w:autoSpaceDE w:val="0"/>
              <w:autoSpaceDN w:val="0"/>
              <w:adjustRightInd w:val="0"/>
              <w:ind w:right="-716"/>
              <w:jc w:val="both"/>
              <w:rPr>
                <w:rFonts w:cs="Arial"/>
                <w:bCs/>
              </w:rPr>
            </w:pPr>
          </w:p>
        </w:tc>
        <w:tc>
          <w:tcPr>
            <w:tcW w:w="1218" w:type="dxa"/>
          </w:tcPr>
          <w:p w14:paraId="3E329AC4" w14:textId="77777777" w:rsidR="009F397C" w:rsidRPr="009F397C" w:rsidRDefault="009F397C" w:rsidP="00156B4B">
            <w:pPr>
              <w:widowControl w:val="0"/>
              <w:autoSpaceDE w:val="0"/>
              <w:autoSpaceDN w:val="0"/>
              <w:adjustRightInd w:val="0"/>
              <w:ind w:right="-716"/>
              <w:jc w:val="both"/>
              <w:rPr>
                <w:rFonts w:cs="Arial"/>
                <w:bCs/>
              </w:rPr>
            </w:pPr>
          </w:p>
        </w:tc>
      </w:tr>
      <w:tr w:rsidR="009F397C" w:rsidRPr="009F397C" w14:paraId="5E5A121B" w14:textId="77777777" w:rsidTr="18B886AD">
        <w:tc>
          <w:tcPr>
            <w:tcW w:w="7792" w:type="dxa"/>
          </w:tcPr>
          <w:p w14:paraId="0483402A" w14:textId="77777777" w:rsidR="009F397C" w:rsidRPr="009F397C" w:rsidRDefault="009F397C" w:rsidP="009F397C">
            <w:pPr>
              <w:widowControl w:val="0"/>
              <w:autoSpaceDE w:val="0"/>
              <w:autoSpaceDN w:val="0"/>
              <w:adjustRightInd w:val="0"/>
              <w:ind w:right="-716"/>
              <w:jc w:val="both"/>
              <w:rPr>
                <w:rFonts w:cs="Arial"/>
                <w:bCs/>
              </w:rPr>
            </w:pPr>
            <w:r w:rsidRPr="009F397C">
              <w:rPr>
                <w:rFonts w:cs="Arial"/>
                <w:bCs/>
              </w:rPr>
              <w:t xml:space="preserve">Permissions from other organisations or Research Ethics Committee </w:t>
            </w:r>
          </w:p>
          <w:p w14:paraId="7FC25B35" w14:textId="77777777" w:rsidR="009F397C" w:rsidRDefault="009F397C" w:rsidP="009F397C">
            <w:pPr>
              <w:widowControl w:val="0"/>
              <w:autoSpaceDE w:val="0"/>
              <w:autoSpaceDN w:val="0"/>
              <w:adjustRightInd w:val="0"/>
              <w:ind w:right="-716"/>
              <w:jc w:val="both"/>
              <w:rPr>
                <w:rFonts w:cs="Arial"/>
                <w:bCs/>
              </w:rPr>
            </w:pPr>
            <w:r w:rsidRPr="009F397C">
              <w:rPr>
                <w:rFonts w:cs="Arial"/>
                <w:bCs/>
              </w:rPr>
              <w:t>Included</w:t>
            </w:r>
          </w:p>
          <w:p w14:paraId="66F9A338" w14:textId="19AC3D8F" w:rsidR="009F397C" w:rsidRPr="009F397C" w:rsidRDefault="009F397C" w:rsidP="009F397C">
            <w:pPr>
              <w:widowControl w:val="0"/>
              <w:autoSpaceDE w:val="0"/>
              <w:autoSpaceDN w:val="0"/>
              <w:adjustRightInd w:val="0"/>
              <w:ind w:right="-716"/>
              <w:jc w:val="both"/>
              <w:rPr>
                <w:rFonts w:cs="Arial"/>
                <w:bCs/>
              </w:rPr>
            </w:pPr>
          </w:p>
        </w:tc>
        <w:tc>
          <w:tcPr>
            <w:tcW w:w="1218" w:type="dxa"/>
          </w:tcPr>
          <w:p w14:paraId="11F77BEE" w14:textId="77777777" w:rsidR="009F397C" w:rsidRPr="009F397C" w:rsidRDefault="009F397C" w:rsidP="00156B4B">
            <w:pPr>
              <w:widowControl w:val="0"/>
              <w:autoSpaceDE w:val="0"/>
              <w:autoSpaceDN w:val="0"/>
              <w:adjustRightInd w:val="0"/>
              <w:ind w:right="-716"/>
              <w:jc w:val="both"/>
              <w:rPr>
                <w:rFonts w:cs="Arial"/>
                <w:bCs/>
              </w:rPr>
            </w:pPr>
          </w:p>
        </w:tc>
      </w:tr>
      <w:tr w:rsidR="009F397C" w:rsidRPr="009F397C" w14:paraId="2E3C66CF" w14:textId="77777777" w:rsidTr="18B886AD">
        <w:tc>
          <w:tcPr>
            <w:tcW w:w="7792" w:type="dxa"/>
          </w:tcPr>
          <w:p w14:paraId="1661EC20" w14:textId="033F74BD" w:rsidR="009F397C" w:rsidRDefault="009F397C" w:rsidP="18B886AD">
            <w:pPr>
              <w:widowControl w:val="0"/>
              <w:autoSpaceDE w:val="0"/>
              <w:autoSpaceDN w:val="0"/>
              <w:adjustRightInd w:val="0"/>
              <w:ind w:right="-716"/>
              <w:jc w:val="both"/>
              <w:rPr>
                <w:rFonts w:cs="Arial"/>
              </w:rPr>
            </w:pPr>
            <w:r w:rsidRPr="18B886AD">
              <w:rPr>
                <w:rFonts w:cs="Arial"/>
              </w:rPr>
              <w:t xml:space="preserve">Health and safety </w:t>
            </w:r>
            <w:proofErr w:type="gramStart"/>
            <w:r w:rsidRPr="18B886AD">
              <w:rPr>
                <w:rFonts w:cs="Arial"/>
              </w:rPr>
              <w:t>has</w:t>
            </w:r>
            <w:proofErr w:type="gramEnd"/>
            <w:r w:rsidRPr="18B886AD">
              <w:rPr>
                <w:rFonts w:cs="Arial"/>
              </w:rPr>
              <w:t xml:space="preserve"> been considered and a risk assessment </w:t>
            </w:r>
            <w:r w:rsidR="7D397B36" w:rsidRPr="18B886AD">
              <w:rPr>
                <w:rFonts w:cs="Arial"/>
              </w:rPr>
              <w:t>exists for the proposed activity</w:t>
            </w:r>
          </w:p>
          <w:p w14:paraId="2260A64A" w14:textId="096F8585" w:rsidR="00C80BF6" w:rsidRPr="009F397C" w:rsidRDefault="00C80BF6" w:rsidP="009F397C">
            <w:pPr>
              <w:widowControl w:val="0"/>
              <w:autoSpaceDE w:val="0"/>
              <w:autoSpaceDN w:val="0"/>
              <w:adjustRightInd w:val="0"/>
              <w:ind w:right="-716"/>
              <w:jc w:val="both"/>
              <w:rPr>
                <w:rFonts w:cs="Arial"/>
                <w:bCs/>
              </w:rPr>
            </w:pPr>
          </w:p>
        </w:tc>
        <w:tc>
          <w:tcPr>
            <w:tcW w:w="1218" w:type="dxa"/>
          </w:tcPr>
          <w:p w14:paraId="70D81F79" w14:textId="77777777" w:rsidR="009F397C" w:rsidRPr="009F397C" w:rsidRDefault="009F397C" w:rsidP="00156B4B">
            <w:pPr>
              <w:widowControl w:val="0"/>
              <w:autoSpaceDE w:val="0"/>
              <w:autoSpaceDN w:val="0"/>
              <w:adjustRightInd w:val="0"/>
              <w:ind w:right="-716"/>
              <w:jc w:val="both"/>
              <w:rPr>
                <w:rFonts w:cs="Arial"/>
                <w:bCs/>
              </w:rPr>
            </w:pPr>
          </w:p>
        </w:tc>
      </w:tr>
      <w:tr w:rsidR="009F397C" w:rsidRPr="009F397C" w14:paraId="15535EC3" w14:textId="77777777" w:rsidTr="18B886AD">
        <w:tc>
          <w:tcPr>
            <w:tcW w:w="7792" w:type="dxa"/>
          </w:tcPr>
          <w:p w14:paraId="3965E0C5" w14:textId="77777777" w:rsidR="009F397C" w:rsidRPr="009F397C" w:rsidRDefault="009F397C" w:rsidP="009F397C">
            <w:pPr>
              <w:widowControl w:val="0"/>
              <w:autoSpaceDE w:val="0"/>
              <w:autoSpaceDN w:val="0"/>
              <w:adjustRightInd w:val="0"/>
              <w:ind w:right="-716"/>
              <w:jc w:val="both"/>
              <w:rPr>
                <w:rFonts w:cs="Arial"/>
                <w:bCs/>
              </w:rPr>
            </w:pPr>
            <w:r w:rsidRPr="009F397C">
              <w:rPr>
                <w:rFonts w:cs="Arial"/>
                <w:bCs/>
              </w:rPr>
              <w:t>Intellectual Property and Copyright issues have been considered</w:t>
            </w:r>
          </w:p>
          <w:p w14:paraId="146CC6C0" w14:textId="77777777" w:rsidR="009F397C" w:rsidRPr="009F397C" w:rsidRDefault="009F397C" w:rsidP="009F397C">
            <w:pPr>
              <w:pStyle w:val="FootnoteText"/>
              <w:rPr>
                <w:rFonts w:ascii="Arial" w:hAnsi="Arial" w:cs="Arial"/>
                <w:bCs/>
                <w:sz w:val="24"/>
                <w:szCs w:val="24"/>
              </w:rPr>
            </w:pPr>
            <w:r w:rsidRPr="009F397C">
              <w:rPr>
                <w:rFonts w:ascii="Arial" w:hAnsi="Arial" w:cs="Arial"/>
                <w:bCs/>
                <w:sz w:val="24"/>
                <w:szCs w:val="24"/>
              </w:rPr>
              <w:t xml:space="preserve">For copyright information, guidance and support see: </w:t>
            </w:r>
            <w:hyperlink r:id="rId11" w:history="1">
              <w:r w:rsidRPr="009F397C">
                <w:rPr>
                  <w:rStyle w:val="Hyperlink"/>
                  <w:rFonts w:ascii="Arial" w:hAnsi="Arial" w:cs="Arial"/>
                  <w:bCs/>
                  <w:sz w:val="24"/>
                  <w:szCs w:val="24"/>
                </w:rPr>
                <w:t>https://lib.leedstrinity.ac.uk/iguana/www.main.cls?surl=UsingLibraryCopyright</w:t>
              </w:r>
            </w:hyperlink>
          </w:p>
          <w:p w14:paraId="02C57917" w14:textId="731CF813" w:rsidR="009F397C" w:rsidRPr="009F397C" w:rsidRDefault="009F397C" w:rsidP="009F397C">
            <w:pPr>
              <w:widowControl w:val="0"/>
              <w:autoSpaceDE w:val="0"/>
              <w:autoSpaceDN w:val="0"/>
              <w:adjustRightInd w:val="0"/>
              <w:ind w:right="-716"/>
              <w:jc w:val="both"/>
              <w:rPr>
                <w:rFonts w:cs="Arial"/>
                <w:bCs/>
              </w:rPr>
            </w:pPr>
          </w:p>
        </w:tc>
        <w:tc>
          <w:tcPr>
            <w:tcW w:w="1218" w:type="dxa"/>
          </w:tcPr>
          <w:p w14:paraId="6CC32445" w14:textId="77777777" w:rsidR="009F397C" w:rsidRPr="009F397C" w:rsidRDefault="009F397C" w:rsidP="00156B4B">
            <w:pPr>
              <w:widowControl w:val="0"/>
              <w:autoSpaceDE w:val="0"/>
              <w:autoSpaceDN w:val="0"/>
              <w:adjustRightInd w:val="0"/>
              <w:ind w:right="-716"/>
              <w:jc w:val="both"/>
              <w:rPr>
                <w:rFonts w:cs="Arial"/>
                <w:bCs/>
              </w:rPr>
            </w:pPr>
          </w:p>
        </w:tc>
      </w:tr>
    </w:tbl>
    <w:p w14:paraId="41FB3944" w14:textId="56C69A28" w:rsidR="00156B4B" w:rsidRPr="00C1567A" w:rsidRDefault="004D37AB" w:rsidP="00C80BF6">
      <w:pPr>
        <w:pStyle w:val="Heading1"/>
      </w:pPr>
      <w:r>
        <w:t>B2</w:t>
      </w:r>
      <w:r w:rsidR="00156B4B">
        <w:t>: Declaration:</w:t>
      </w:r>
    </w:p>
    <w:p w14:paraId="2C202B5E" w14:textId="77777777" w:rsidR="00156B4B" w:rsidRPr="00C1567A" w:rsidRDefault="00156B4B" w:rsidP="00C80BF6">
      <w:r w:rsidRPr="00C1567A">
        <w:t>In completing and submitting this form, I declare that I:</w:t>
      </w:r>
    </w:p>
    <w:p w14:paraId="692C87DE" w14:textId="77777777" w:rsidR="00156B4B" w:rsidRDefault="00156B4B" w:rsidP="00156B4B">
      <w:pPr>
        <w:numPr>
          <w:ilvl w:val="0"/>
          <w:numId w:val="9"/>
        </w:numPr>
        <w:spacing w:before="0" w:after="0"/>
        <w:contextualSpacing/>
        <w:rPr>
          <w:rFonts w:cs="Arial"/>
        </w:rPr>
      </w:pPr>
      <w:r>
        <w:rPr>
          <w:rFonts w:cs="Arial"/>
        </w:rPr>
        <w:t>H</w:t>
      </w:r>
      <w:r w:rsidRPr="00185728">
        <w:rPr>
          <w:rFonts w:cs="Arial"/>
        </w:rPr>
        <w:t xml:space="preserve">ave checked the form and the related materials and addressed the ethical issues </w:t>
      </w:r>
      <w:r>
        <w:rPr>
          <w:rFonts w:cs="Arial"/>
        </w:rPr>
        <w:t>of</w:t>
      </w:r>
      <w:r w:rsidRPr="00185728">
        <w:rPr>
          <w:rFonts w:cs="Arial"/>
        </w:rPr>
        <w:t xml:space="preserve"> the proposed research.</w:t>
      </w:r>
    </w:p>
    <w:p w14:paraId="6C653DDE" w14:textId="77777777" w:rsidR="00156B4B" w:rsidRPr="00C1567A" w:rsidRDefault="00156B4B" w:rsidP="00156B4B">
      <w:pPr>
        <w:numPr>
          <w:ilvl w:val="0"/>
          <w:numId w:val="9"/>
        </w:numPr>
        <w:spacing w:before="0" w:after="0"/>
        <w:contextualSpacing/>
        <w:rPr>
          <w:rFonts w:cs="Arial"/>
        </w:rPr>
      </w:pPr>
      <w:r w:rsidRPr="00C1567A">
        <w:rPr>
          <w:rFonts w:cs="Arial"/>
        </w:rPr>
        <w:t>Have answered all the questions truthfully and to the best of my knowledge and belief, and that I take full responsibility for these responses.</w:t>
      </w:r>
    </w:p>
    <w:p w14:paraId="03034EE9" w14:textId="77777777" w:rsidR="00156B4B" w:rsidRPr="00C1567A" w:rsidRDefault="00156B4B" w:rsidP="00156B4B">
      <w:pPr>
        <w:numPr>
          <w:ilvl w:val="0"/>
          <w:numId w:val="9"/>
        </w:numPr>
        <w:spacing w:before="0" w:after="0"/>
        <w:contextualSpacing/>
        <w:rPr>
          <w:rFonts w:cs="Arial"/>
        </w:rPr>
      </w:pPr>
      <w:r w:rsidRPr="00C1567A">
        <w:rPr>
          <w:rFonts w:cs="Arial"/>
        </w:rPr>
        <w:t xml:space="preserve">Have ensured </w:t>
      </w:r>
      <w:bookmarkStart w:id="1" w:name="_Hlk8738820"/>
      <w:r w:rsidRPr="00C1567A">
        <w:rPr>
          <w:rFonts w:cs="Arial"/>
        </w:rPr>
        <w:t>all named researchers have read and confirmed the content of the application</w:t>
      </w:r>
    </w:p>
    <w:bookmarkEnd w:id="1"/>
    <w:p w14:paraId="30F6EB6E" w14:textId="77777777" w:rsidR="00156B4B" w:rsidRPr="00C1567A" w:rsidRDefault="00156B4B" w:rsidP="00156B4B">
      <w:pPr>
        <w:numPr>
          <w:ilvl w:val="0"/>
          <w:numId w:val="9"/>
        </w:numPr>
        <w:spacing w:before="0" w:after="0"/>
        <w:contextualSpacing/>
        <w:rPr>
          <w:rFonts w:cs="Arial"/>
        </w:rPr>
      </w:pPr>
      <w:r w:rsidRPr="00C1567A">
        <w:rPr>
          <w:rFonts w:cs="Arial"/>
        </w:rPr>
        <w:t xml:space="preserve">Undertake to observe ethical principles throughout the programme of research </w:t>
      </w:r>
    </w:p>
    <w:p w14:paraId="0BB2A9F1" w14:textId="77777777" w:rsidR="00156B4B" w:rsidRPr="00C1567A" w:rsidRDefault="00156B4B" w:rsidP="00156B4B">
      <w:pPr>
        <w:numPr>
          <w:ilvl w:val="0"/>
          <w:numId w:val="9"/>
        </w:numPr>
        <w:spacing w:before="0" w:after="0"/>
        <w:contextualSpacing/>
        <w:rPr>
          <w:rFonts w:cs="Arial"/>
        </w:rPr>
      </w:pPr>
      <w:r w:rsidRPr="00C1567A">
        <w:rPr>
          <w:rFonts w:cs="Arial"/>
        </w:rPr>
        <w:t xml:space="preserve">Will submit progress reports or participate in audits if </w:t>
      </w:r>
      <w:proofErr w:type="gramStart"/>
      <w:r w:rsidRPr="00C1567A">
        <w:rPr>
          <w:rFonts w:cs="Arial"/>
        </w:rPr>
        <w:t>required</w:t>
      </w:r>
      <w:proofErr w:type="gramEnd"/>
    </w:p>
    <w:p w14:paraId="602E37E6" w14:textId="77777777" w:rsidR="00156B4B" w:rsidRPr="00C1567A" w:rsidRDefault="00156B4B" w:rsidP="00156B4B">
      <w:pPr>
        <w:numPr>
          <w:ilvl w:val="0"/>
          <w:numId w:val="9"/>
        </w:numPr>
        <w:spacing w:before="0" w:after="0"/>
        <w:contextualSpacing/>
        <w:rPr>
          <w:rFonts w:cs="Arial"/>
        </w:rPr>
      </w:pPr>
      <w:r w:rsidRPr="00C1567A">
        <w:rPr>
          <w:rFonts w:cs="Arial"/>
        </w:rPr>
        <w:t>Will report any changes affecting the ethical issues, or adverse or unforeseen events arising from the project to my School or Institute Research Ethics Committee.</w:t>
      </w:r>
    </w:p>
    <w:p w14:paraId="2F197AA3" w14:textId="2FA232EB" w:rsidR="00156B4B" w:rsidRPr="00C80BF6" w:rsidRDefault="00156B4B" w:rsidP="00A66B85">
      <w:pPr>
        <w:numPr>
          <w:ilvl w:val="0"/>
          <w:numId w:val="9"/>
        </w:numPr>
        <w:spacing w:before="0" w:after="0"/>
        <w:contextualSpacing/>
        <w:rPr>
          <w:rFonts w:cs="Arial"/>
        </w:rPr>
      </w:pPr>
      <w:r w:rsidRPr="00C80BF6">
        <w:rPr>
          <w:rFonts w:cs="Arial"/>
        </w:rPr>
        <w:t>Agree to abide by the UK Research Integrity Office’s code of practice for research, the University’s research ethics policy and any other policies, procedures or guidance related to research conduct or integrity issued by Leeds Trinity University.</w:t>
      </w:r>
    </w:p>
    <w:p w14:paraId="7F8296CD" w14:textId="77777777" w:rsidR="00156B4B" w:rsidRPr="0096220E" w:rsidRDefault="00156B4B" w:rsidP="00C80BF6">
      <w:r>
        <w:t>All named researchers on this form have approved the final version of this submission. As a minimum, the PI/supervisor must provide a signature (below) to verify the above declaration.</w:t>
      </w:r>
    </w:p>
    <w:p w14:paraId="698FA625" w14:textId="4A766CD9" w:rsidR="00156B4B" w:rsidRPr="00C1567A" w:rsidRDefault="00156B4B" w:rsidP="00156B4B">
      <w:pPr>
        <w:tabs>
          <w:tab w:val="left" w:pos="6946"/>
        </w:tabs>
        <w:rPr>
          <w:rFonts w:cs="Arial"/>
        </w:rPr>
      </w:pPr>
      <w:r w:rsidRPr="18B886AD">
        <w:rPr>
          <w:rStyle w:val="Heading4Char"/>
        </w:rPr>
        <w:t>PI/Supervisor/signature</w:t>
      </w:r>
      <w:r w:rsidR="009069F1" w:rsidRPr="18B886AD">
        <w:rPr>
          <w:rStyle w:val="Heading4Char"/>
        </w:rPr>
        <w:t xml:space="preserve"> and date of signing</w:t>
      </w:r>
      <w:r w:rsidRPr="18B886AD">
        <w:rPr>
          <w:rFonts w:cs="Arial"/>
        </w:rPr>
        <w:t xml:space="preserve">: </w:t>
      </w:r>
    </w:p>
    <w:tbl>
      <w:tblPr>
        <w:tblStyle w:val="TableGrid"/>
        <w:tblW w:w="0" w:type="auto"/>
        <w:tblLook w:val="04A0" w:firstRow="1" w:lastRow="0" w:firstColumn="1" w:lastColumn="0" w:noHBand="0" w:noVBand="1"/>
      </w:tblPr>
      <w:tblGrid>
        <w:gridCol w:w="6941"/>
        <w:gridCol w:w="2069"/>
      </w:tblGrid>
      <w:tr w:rsidR="009069F1" w14:paraId="15C6855B" w14:textId="77777777" w:rsidTr="009069F1">
        <w:tc>
          <w:tcPr>
            <w:tcW w:w="6941" w:type="dxa"/>
          </w:tcPr>
          <w:p w14:paraId="447F96A9" w14:textId="77777777" w:rsidR="009069F1" w:rsidRDefault="009069F1" w:rsidP="00156B4B">
            <w:pPr>
              <w:tabs>
                <w:tab w:val="left" w:pos="5387"/>
              </w:tabs>
              <w:rPr>
                <w:rFonts w:cs="Arial"/>
              </w:rPr>
            </w:pPr>
          </w:p>
          <w:p w14:paraId="5AC32DC0" w14:textId="7BF6C20E" w:rsidR="009069F1" w:rsidRDefault="009069F1" w:rsidP="00156B4B">
            <w:pPr>
              <w:tabs>
                <w:tab w:val="left" w:pos="5387"/>
              </w:tabs>
              <w:rPr>
                <w:rFonts w:cs="Arial"/>
              </w:rPr>
            </w:pPr>
          </w:p>
        </w:tc>
        <w:tc>
          <w:tcPr>
            <w:tcW w:w="2069" w:type="dxa"/>
          </w:tcPr>
          <w:p w14:paraId="0CBEFB97" w14:textId="77777777" w:rsidR="009069F1" w:rsidRDefault="009069F1" w:rsidP="00156B4B">
            <w:pPr>
              <w:tabs>
                <w:tab w:val="left" w:pos="5387"/>
              </w:tabs>
              <w:rPr>
                <w:rFonts w:cs="Arial"/>
              </w:rPr>
            </w:pPr>
          </w:p>
        </w:tc>
      </w:tr>
    </w:tbl>
    <w:p w14:paraId="7BC6D5FA" w14:textId="7045274D" w:rsidR="00156B4B" w:rsidRPr="00C1567A" w:rsidRDefault="00BE031B" w:rsidP="00735DC2">
      <w:pPr>
        <w:tabs>
          <w:tab w:val="left" w:pos="6946"/>
        </w:tabs>
        <w:rPr>
          <w:rFonts w:cs="Arial"/>
        </w:rPr>
      </w:pPr>
      <w:r w:rsidRPr="009069F1">
        <w:rPr>
          <w:rStyle w:val="Heading4Char"/>
        </w:rPr>
        <w:t>PI/Supervisor/signature</w:t>
      </w:r>
      <w:r>
        <w:rPr>
          <w:rStyle w:val="Heading4Char"/>
        </w:rPr>
        <w:t xml:space="preserve"> and date of signing</w:t>
      </w:r>
      <w:r w:rsidRPr="00C1567A">
        <w:rPr>
          <w:rFonts w:cs="Arial"/>
        </w:rPr>
        <w:t xml:space="preserve">: </w:t>
      </w:r>
    </w:p>
    <w:tbl>
      <w:tblPr>
        <w:tblStyle w:val="TableGrid"/>
        <w:tblW w:w="0" w:type="auto"/>
        <w:tblLook w:val="04A0" w:firstRow="1" w:lastRow="0" w:firstColumn="1" w:lastColumn="0" w:noHBand="0" w:noVBand="1"/>
      </w:tblPr>
      <w:tblGrid>
        <w:gridCol w:w="6941"/>
        <w:gridCol w:w="2069"/>
      </w:tblGrid>
      <w:tr w:rsidR="009069F1" w14:paraId="51FA759F" w14:textId="77777777" w:rsidTr="0056195B">
        <w:tc>
          <w:tcPr>
            <w:tcW w:w="6941" w:type="dxa"/>
          </w:tcPr>
          <w:p w14:paraId="6336AD0D" w14:textId="77777777" w:rsidR="009069F1" w:rsidRDefault="009069F1" w:rsidP="0056195B">
            <w:pPr>
              <w:tabs>
                <w:tab w:val="left" w:pos="5387"/>
              </w:tabs>
              <w:rPr>
                <w:rFonts w:cs="Arial"/>
              </w:rPr>
            </w:pPr>
          </w:p>
          <w:p w14:paraId="4399BDC3" w14:textId="77777777" w:rsidR="009069F1" w:rsidRDefault="009069F1" w:rsidP="0056195B">
            <w:pPr>
              <w:tabs>
                <w:tab w:val="left" w:pos="5387"/>
              </w:tabs>
              <w:rPr>
                <w:rFonts w:cs="Arial"/>
              </w:rPr>
            </w:pPr>
          </w:p>
        </w:tc>
        <w:tc>
          <w:tcPr>
            <w:tcW w:w="2069" w:type="dxa"/>
          </w:tcPr>
          <w:p w14:paraId="7C11CD35" w14:textId="77777777" w:rsidR="009069F1" w:rsidRDefault="009069F1" w:rsidP="0056195B">
            <w:pPr>
              <w:tabs>
                <w:tab w:val="left" w:pos="5387"/>
              </w:tabs>
              <w:rPr>
                <w:rFonts w:cs="Arial"/>
              </w:rPr>
            </w:pPr>
          </w:p>
        </w:tc>
      </w:tr>
    </w:tbl>
    <w:p w14:paraId="7181FA95" w14:textId="49A125A5" w:rsidR="00BE031B" w:rsidRPr="00C1567A" w:rsidRDefault="002034BA" w:rsidP="00BE031B">
      <w:pPr>
        <w:tabs>
          <w:tab w:val="left" w:pos="6946"/>
        </w:tabs>
        <w:rPr>
          <w:rFonts w:cs="Arial"/>
        </w:rPr>
      </w:pPr>
      <w:r>
        <w:rPr>
          <w:rStyle w:val="Heading4Char"/>
        </w:rPr>
        <w:t xml:space="preserve">Named </w:t>
      </w:r>
      <w:r w:rsidR="00761F2B">
        <w:rPr>
          <w:rStyle w:val="Heading4Char"/>
        </w:rPr>
        <w:t>Applicant</w:t>
      </w:r>
      <w:r w:rsidR="00047708">
        <w:rPr>
          <w:rStyle w:val="Heading4Char"/>
        </w:rPr>
        <w:t xml:space="preserve">, </w:t>
      </w:r>
      <w:proofErr w:type="gramStart"/>
      <w:r>
        <w:rPr>
          <w:rStyle w:val="Heading4Char"/>
        </w:rPr>
        <w:t>signature</w:t>
      </w:r>
      <w:proofErr w:type="gramEnd"/>
      <w:r w:rsidR="00735DC2">
        <w:rPr>
          <w:rStyle w:val="Heading4Char"/>
        </w:rPr>
        <w:t xml:space="preserve"> and date of signing:</w:t>
      </w:r>
    </w:p>
    <w:tbl>
      <w:tblPr>
        <w:tblStyle w:val="TableGrid"/>
        <w:tblW w:w="0" w:type="auto"/>
        <w:tblLook w:val="04A0" w:firstRow="1" w:lastRow="0" w:firstColumn="1" w:lastColumn="0" w:noHBand="0" w:noVBand="1"/>
      </w:tblPr>
      <w:tblGrid>
        <w:gridCol w:w="6941"/>
        <w:gridCol w:w="2069"/>
      </w:tblGrid>
      <w:tr w:rsidR="009069F1" w14:paraId="25114FB6" w14:textId="77777777" w:rsidTr="0056195B">
        <w:tc>
          <w:tcPr>
            <w:tcW w:w="6941" w:type="dxa"/>
          </w:tcPr>
          <w:p w14:paraId="347BF573" w14:textId="77777777" w:rsidR="009069F1" w:rsidRDefault="009069F1" w:rsidP="0056195B">
            <w:pPr>
              <w:tabs>
                <w:tab w:val="left" w:pos="5387"/>
              </w:tabs>
              <w:rPr>
                <w:rFonts w:cs="Arial"/>
              </w:rPr>
            </w:pPr>
          </w:p>
          <w:p w14:paraId="128411F9" w14:textId="77777777" w:rsidR="009069F1" w:rsidRDefault="009069F1" w:rsidP="0056195B">
            <w:pPr>
              <w:tabs>
                <w:tab w:val="left" w:pos="5387"/>
              </w:tabs>
              <w:rPr>
                <w:rFonts w:cs="Arial"/>
              </w:rPr>
            </w:pPr>
          </w:p>
        </w:tc>
        <w:tc>
          <w:tcPr>
            <w:tcW w:w="2069" w:type="dxa"/>
          </w:tcPr>
          <w:p w14:paraId="6FB24516" w14:textId="77777777" w:rsidR="009069F1" w:rsidRDefault="009069F1" w:rsidP="0056195B">
            <w:pPr>
              <w:tabs>
                <w:tab w:val="left" w:pos="5387"/>
              </w:tabs>
              <w:rPr>
                <w:rFonts w:cs="Arial"/>
              </w:rPr>
            </w:pPr>
          </w:p>
        </w:tc>
      </w:tr>
    </w:tbl>
    <w:p w14:paraId="3E855677" w14:textId="462E1244" w:rsidR="00735DC2" w:rsidRPr="00C1567A" w:rsidRDefault="00735DC2" w:rsidP="00735DC2">
      <w:pPr>
        <w:tabs>
          <w:tab w:val="left" w:pos="6946"/>
        </w:tabs>
        <w:rPr>
          <w:rFonts w:cs="Arial"/>
        </w:rPr>
      </w:pPr>
      <w:r>
        <w:rPr>
          <w:rStyle w:val="Heading4Char"/>
        </w:rPr>
        <w:t xml:space="preserve">Named </w:t>
      </w:r>
      <w:r w:rsidR="00761F2B">
        <w:rPr>
          <w:rStyle w:val="Heading4Char"/>
        </w:rPr>
        <w:t>Applicant</w:t>
      </w:r>
      <w:r w:rsidR="00047708">
        <w:rPr>
          <w:rStyle w:val="Heading4Char"/>
        </w:rPr>
        <w:t xml:space="preserve">, </w:t>
      </w:r>
      <w:r>
        <w:rPr>
          <w:rStyle w:val="Heading4Char"/>
        </w:rPr>
        <w:t xml:space="preserve"> signature and date of signing:</w:t>
      </w:r>
    </w:p>
    <w:tbl>
      <w:tblPr>
        <w:tblStyle w:val="TableGrid"/>
        <w:tblW w:w="0" w:type="auto"/>
        <w:tblLook w:val="04A0" w:firstRow="1" w:lastRow="0" w:firstColumn="1" w:lastColumn="0" w:noHBand="0" w:noVBand="1"/>
      </w:tblPr>
      <w:tblGrid>
        <w:gridCol w:w="6941"/>
        <w:gridCol w:w="2069"/>
      </w:tblGrid>
      <w:tr w:rsidR="00735DC2" w14:paraId="0DB3B6B5" w14:textId="77777777" w:rsidTr="008B0822">
        <w:tc>
          <w:tcPr>
            <w:tcW w:w="6941" w:type="dxa"/>
          </w:tcPr>
          <w:p w14:paraId="1C52F696" w14:textId="77777777" w:rsidR="00735DC2" w:rsidRDefault="00735DC2" w:rsidP="008B0822">
            <w:pPr>
              <w:tabs>
                <w:tab w:val="left" w:pos="5387"/>
              </w:tabs>
              <w:rPr>
                <w:rFonts w:cs="Arial"/>
              </w:rPr>
            </w:pPr>
          </w:p>
          <w:p w14:paraId="35CAACCA" w14:textId="77777777" w:rsidR="00735DC2" w:rsidRDefault="00735DC2" w:rsidP="008B0822">
            <w:pPr>
              <w:tabs>
                <w:tab w:val="left" w:pos="5387"/>
              </w:tabs>
              <w:rPr>
                <w:rFonts w:cs="Arial"/>
              </w:rPr>
            </w:pPr>
          </w:p>
        </w:tc>
        <w:tc>
          <w:tcPr>
            <w:tcW w:w="2069" w:type="dxa"/>
          </w:tcPr>
          <w:p w14:paraId="3B53821F" w14:textId="77777777" w:rsidR="00735DC2" w:rsidRDefault="00735DC2" w:rsidP="008B0822">
            <w:pPr>
              <w:tabs>
                <w:tab w:val="left" w:pos="5387"/>
              </w:tabs>
              <w:rPr>
                <w:rFonts w:cs="Arial"/>
              </w:rPr>
            </w:pPr>
          </w:p>
        </w:tc>
      </w:tr>
    </w:tbl>
    <w:p w14:paraId="595348E7" w14:textId="6B0517F8" w:rsidR="005D72A3" w:rsidRDefault="00BA6084" w:rsidP="00BA6084">
      <w:pPr>
        <w:pStyle w:val="Heading3"/>
      </w:pPr>
      <w:r>
        <w:t>B3: Submission checklist</w:t>
      </w:r>
    </w:p>
    <w:p w14:paraId="0FE9AB05" w14:textId="3D756347" w:rsidR="007C0428" w:rsidRPr="00111AAA" w:rsidRDefault="007C0428" w:rsidP="007C0428">
      <w:r w:rsidRPr="00111AAA">
        <w:t>Please complete th</w:t>
      </w:r>
      <w:r w:rsidR="00C44CCD">
        <w:t xml:space="preserve">e </w:t>
      </w:r>
      <w:r w:rsidR="005D72A3">
        <w:t xml:space="preserve">following </w:t>
      </w:r>
      <w:r w:rsidRPr="00111AAA">
        <w:t xml:space="preserve">check list </w:t>
      </w:r>
      <w:r>
        <w:t xml:space="preserve">by answering YES, NO or N/A to each question </w:t>
      </w:r>
    </w:p>
    <w:tbl>
      <w:tblPr>
        <w:tblStyle w:val="TableGrid"/>
        <w:tblW w:w="0" w:type="auto"/>
        <w:tblLook w:val="04A0" w:firstRow="1" w:lastRow="0" w:firstColumn="1" w:lastColumn="0" w:noHBand="0" w:noVBand="1"/>
      </w:tblPr>
      <w:tblGrid>
        <w:gridCol w:w="7792"/>
        <w:gridCol w:w="1218"/>
      </w:tblGrid>
      <w:tr w:rsidR="007C0428" w:rsidRPr="009F397C" w14:paraId="17C0E3BB" w14:textId="77777777" w:rsidTr="008B0822">
        <w:tc>
          <w:tcPr>
            <w:tcW w:w="7792" w:type="dxa"/>
          </w:tcPr>
          <w:p w14:paraId="12529405" w14:textId="77777777" w:rsidR="007C0428" w:rsidRDefault="007C0428" w:rsidP="008B0822">
            <w:pPr>
              <w:widowControl w:val="0"/>
              <w:autoSpaceDE w:val="0"/>
              <w:autoSpaceDN w:val="0"/>
              <w:adjustRightInd w:val="0"/>
              <w:ind w:right="-716"/>
              <w:jc w:val="both"/>
              <w:rPr>
                <w:rFonts w:cs="Arial"/>
                <w:bCs/>
              </w:rPr>
            </w:pPr>
            <w:r w:rsidRPr="009F397C">
              <w:rPr>
                <w:rFonts w:cs="Arial"/>
                <w:bCs/>
              </w:rPr>
              <w:t>All participant recruitment transcripts included (</w:t>
            </w:r>
            <w:proofErr w:type="gramStart"/>
            <w:r w:rsidRPr="009F397C">
              <w:rPr>
                <w:rFonts w:cs="Arial"/>
                <w:bCs/>
              </w:rPr>
              <w:t>e.g.</w:t>
            </w:r>
            <w:proofErr w:type="gramEnd"/>
            <w:r w:rsidRPr="009F397C">
              <w:rPr>
                <w:rFonts w:cs="Arial"/>
                <w:bCs/>
              </w:rPr>
              <w:t xml:space="preserve"> poster, advert, email,</w:t>
            </w:r>
          </w:p>
          <w:p w14:paraId="050535F3" w14:textId="77777777" w:rsidR="007C0428" w:rsidRPr="009F397C" w:rsidRDefault="007C0428" w:rsidP="008B0822">
            <w:pPr>
              <w:widowControl w:val="0"/>
              <w:autoSpaceDE w:val="0"/>
              <w:autoSpaceDN w:val="0"/>
              <w:adjustRightInd w:val="0"/>
              <w:ind w:right="-716"/>
              <w:jc w:val="both"/>
              <w:rPr>
                <w:rFonts w:cs="Arial"/>
                <w:bCs/>
              </w:rPr>
            </w:pPr>
            <w:r w:rsidRPr="009F397C">
              <w:rPr>
                <w:rFonts w:cs="Arial"/>
                <w:bCs/>
              </w:rPr>
              <w:t>letter)</w:t>
            </w:r>
          </w:p>
        </w:tc>
        <w:tc>
          <w:tcPr>
            <w:tcW w:w="1218" w:type="dxa"/>
          </w:tcPr>
          <w:p w14:paraId="33F34C3F" w14:textId="77777777" w:rsidR="007C0428" w:rsidRPr="009F397C" w:rsidRDefault="007C0428" w:rsidP="008B0822">
            <w:pPr>
              <w:widowControl w:val="0"/>
              <w:autoSpaceDE w:val="0"/>
              <w:autoSpaceDN w:val="0"/>
              <w:adjustRightInd w:val="0"/>
              <w:ind w:right="-716"/>
              <w:jc w:val="both"/>
              <w:rPr>
                <w:rFonts w:cs="Arial"/>
                <w:bCs/>
              </w:rPr>
            </w:pPr>
          </w:p>
        </w:tc>
      </w:tr>
      <w:tr w:rsidR="007C0428" w:rsidRPr="009F397C" w14:paraId="3CC3DBCA" w14:textId="77777777" w:rsidTr="008B0822">
        <w:tc>
          <w:tcPr>
            <w:tcW w:w="7792" w:type="dxa"/>
          </w:tcPr>
          <w:p w14:paraId="5DED446A" w14:textId="77777777" w:rsidR="007C0428" w:rsidRDefault="007C0428" w:rsidP="008B0822">
            <w:pPr>
              <w:widowControl w:val="0"/>
              <w:autoSpaceDE w:val="0"/>
              <w:autoSpaceDN w:val="0"/>
              <w:adjustRightInd w:val="0"/>
              <w:ind w:right="-716"/>
              <w:jc w:val="both"/>
              <w:rPr>
                <w:rFonts w:cs="Arial"/>
                <w:bCs/>
              </w:rPr>
            </w:pPr>
            <w:r w:rsidRPr="009F397C">
              <w:rPr>
                <w:rFonts w:cs="Arial"/>
                <w:bCs/>
              </w:rPr>
              <w:t>Participant Information Sheet/s included</w:t>
            </w:r>
            <w:r w:rsidRPr="009F397C">
              <w:rPr>
                <w:rFonts w:cs="Arial"/>
                <w:bCs/>
              </w:rPr>
              <w:tab/>
            </w:r>
          </w:p>
          <w:p w14:paraId="72667B49" w14:textId="77777777" w:rsidR="007C0428" w:rsidRPr="009F397C" w:rsidRDefault="007C0428" w:rsidP="008B0822">
            <w:pPr>
              <w:widowControl w:val="0"/>
              <w:autoSpaceDE w:val="0"/>
              <w:autoSpaceDN w:val="0"/>
              <w:adjustRightInd w:val="0"/>
              <w:ind w:right="-716"/>
              <w:jc w:val="both"/>
              <w:rPr>
                <w:rFonts w:cs="Arial"/>
                <w:bCs/>
              </w:rPr>
            </w:pPr>
          </w:p>
        </w:tc>
        <w:tc>
          <w:tcPr>
            <w:tcW w:w="1218" w:type="dxa"/>
          </w:tcPr>
          <w:p w14:paraId="6094851F" w14:textId="77777777" w:rsidR="007C0428" w:rsidRPr="009F397C" w:rsidRDefault="007C0428" w:rsidP="008B0822">
            <w:pPr>
              <w:widowControl w:val="0"/>
              <w:autoSpaceDE w:val="0"/>
              <w:autoSpaceDN w:val="0"/>
              <w:adjustRightInd w:val="0"/>
              <w:ind w:right="-716"/>
              <w:jc w:val="both"/>
              <w:rPr>
                <w:rFonts w:cs="Arial"/>
                <w:bCs/>
              </w:rPr>
            </w:pPr>
          </w:p>
        </w:tc>
      </w:tr>
      <w:tr w:rsidR="007C0428" w:rsidRPr="009F397C" w14:paraId="0F2EE77E" w14:textId="77777777" w:rsidTr="008B0822">
        <w:tc>
          <w:tcPr>
            <w:tcW w:w="7792" w:type="dxa"/>
          </w:tcPr>
          <w:p w14:paraId="40D3B2F1" w14:textId="77777777" w:rsidR="007C0428" w:rsidRDefault="007C0428" w:rsidP="008B0822">
            <w:pPr>
              <w:widowControl w:val="0"/>
              <w:autoSpaceDE w:val="0"/>
              <w:autoSpaceDN w:val="0"/>
              <w:adjustRightInd w:val="0"/>
              <w:ind w:right="-716"/>
              <w:jc w:val="both"/>
              <w:rPr>
                <w:rFonts w:cs="Arial"/>
                <w:bCs/>
              </w:rPr>
            </w:pPr>
            <w:r w:rsidRPr="009F397C">
              <w:rPr>
                <w:rFonts w:cs="Arial"/>
                <w:bCs/>
              </w:rPr>
              <w:t>Consent Form/s included</w:t>
            </w:r>
            <w:r w:rsidRPr="009F397C">
              <w:rPr>
                <w:rFonts w:cs="Arial"/>
                <w:bCs/>
              </w:rPr>
              <w:tab/>
            </w:r>
          </w:p>
          <w:p w14:paraId="1484AA3C" w14:textId="77777777" w:rsidR="007C0428" w:rsidRPr="009F397C" w:rsidRDefault="007C0428" w:rsidP="008B0822">
            <w:pPr>
              <w:widowControl w:val="0"/>
              <w:autoSpaceDE w:val="0"/>
              <w:autoSpaceDN w:val="0"/>
              <w:adjustRightInd w:val="0"/>
              <w:ind w:right="-716"/>
              <w:jc w:val="both"/>
              <w:rPr>
                <w:rFonts w:cs="Arial"/>
                <w:bCs/>
              </w:rPr>
            </w:pPr>
          </w:p>
        </w:tc>
        <w:tc>
          <w:tcPr>
            <w:tcW w:w="1218" w:type="dxa"/>
          </w:tcPr>
          <w:p w14:paraId="40837BBD" w14:textId="77777777" w:rsidR="007C0428" w:rsidRPr="009F397C" w:rsidRDefault="007C0428" w:rsidP="008B0822">
            <w:pPr>
              <w:widowControl w:val="0"/>
              <w:autoSpaceDE w:val="0"/>
              <w:autoSpaceDN w:val="0"/>
              <w:adjustRightInd w:val="0"/>
              <w:ind w:right="-716"/>
              <w:jc w:val="both"/>
              <w:rPr>
                <w:rFonts w:cs="Arial"/>
                <w:bCs/>
              </w:rPr>
            </w:pPr>
          </w:p>
        </w:tc>
      </w:tr>
      <w:tr w:rsidR="007C0428" w:rsidRPr="009F397C" w14:paraId="346C9D3D" w14:textId="77777777" w:rsidTr="008B0822">
        <w:tc>
          <w:tcPr>
            <w:tcW w:w="7792" w:type="dxa"/>
          </w:tcPr>
          <w:p w14:paraId="15737A7C" w14:textId="77777777" w:rsidR="007C0428" w:rsidRDefault="007C0428" w:rsidP="008B0822">
            <w:pPr>
              <w:widowControl w:val="0"/>
              <w:autoSpaceDE w:val="0"/>
              <w:autoSpaceDN w:val="0"/>
              <w:adjustRightInd w:val="0"/>
              <w:ind w:right="-716"/>
              <w:jc w:val="both"/>
              <w:rPr>
                <w:rFonts w:cs="Arial"/>
                <w:bCs/>
              </w:rPr>
            </w:pPr>
            <w:r w:rsidRPr="009F397C">
              <w:rPr>
                <w:rFonts w:cs="Arial"/>
                <w:bCs/>
              </w:rPr>
              <w:t>Debrief Form/s included</w:t>
            </w:r>
            <w:r w:rsidRPr="009F397C">
              <w:rPr>
                <w:rFonts w:cs="Arial"/>
                <w:bCs/>
              </w:rPr>
              <w:tab/>
            </w:r>
          </w:p>
          <w:p w14:paraId="0A2E92E2" w14:textId="77777777" w:rsidR="007C0428" w:rsidRPr="009F397C" w:rsidRDefault="007C0428" w:rsidP="008B0822">
            <w:pPr>
              <w:widowControl w:val="0"/>
              <w:autoSpaceDE w:val="0"/>
              <w:autoSpaceDN w:val="0"/>
              <w:adjustRightInd w:val="0"/>
              <w:ind w:right="-716"/>
              <w:jc w:val="both"/>
              <w:rPr>
                <w:rFonts w:cs="Arial"/>
                <w:bCs/>
              </w:rPr>
            </w:pPr>
          </w:p>
        </w:tc>
        <w:tc>
          <w:tcPr>
            <w:tcW w:w="1218" w:type="dxa"/>
          </w:tcPr>
          <w:p w14:paraId="37C5A58B" w14:textId="77777777" w:rsidR="007C0428" w:rsidRPr="009F397C" w:rsidRDefault="007C0428" w:rsidP="008B0822">
            <w:pPr>
              <w:widowControl w:val="0"/>
              <w:autoSpaceDE w:val="0"/>
              <w:autoSpaceDN w:val="0"/>
              <w:adjustRightInd w:val="0"/>
              <w:ind w:right="-716"/>
              <w:jc w:val="both"/>
              <w:rPr>
                <w:rFonts w:cs="Arial"/>
                <w:bCs/>
              </w:rPr>
            </w:pPr>
          </w:p>
        </w:tc>
      </w:tr>
      <w:tr w:rsidR="007C0428" w:rsidRPr="009F397C" w14:paraId="0D466F95" w14:textId="77777777" w:rsidTr="008B0822">
        <w:tc>
          <w:tcPr>
            <w:tcW w:w="7792" w:type="dxa"/>
          </w:tcPr>
          <w:p w14:paraId="45D8FB89" w14:textId="77777777" w:rsidR="007C0428" w:rsidRDefault="007C0428" w:rsidP="008B0822">
            <w:r w:rsidRPr="009F397C">
              <w:t xml:space="preserve">Copies of all data collection measures, tests, inventories, </w:t>
            </w:r>
            <w:proofErr w:type="gramStart"/>
            <w:r w:rsidRPr="009F397C">
              <w:t>questionnaires</w:t>
            </w:r>
            <w:proofErr w:type="gramEnd"/>
            <w:r w:rsidRPr="009F397C">
              <w:t xml:space="preserve"> and interview questions included</w:t>
            </w:r>
          </w:p>
          <w:p w14:paraId="30369076" w14:textId="77777777" w:rsidR="007C0428" w:rsidRPr="009F397C" w:rsidRDefault="007C0428" w:rsidP="008B0822">
            <w:pPr>
              <w:widowControl w:val="0"/>
              <w:autoSpaceDE w:val="0"/>
              <w:autoSpaceDN w:val="0"/>
              <w:adjustRightInd w:val="0"/>
              <w:ind w:right="-716"/>
              <w:jc w:val="both"/>
              <w:rPr>
                <w:rFonts w:cs="Arial"/>
                <w:bCs/>
              </w:rPr>
            </w:pPr>
          </w:p>
        </w:tc>
        <w:tc>
          <w:tcPr>
            <w:tcW w:w="1218" w:type="dxa"/>
          </w:tcPr>
          <w:p w14:paraId="3850C29A" w14:textId="77777777" w:rsidR="007C0428" w:rsidRPr="009F397C" w:rsidRDefault="007C0428" w:rsidP="008B0822">
            <w:pPr>
              <w:widowControl w:val="0"/>
              <w:autoSpaceDE w:val="0"/>
              <w:autoSpaceDN w:val="0"/>
              <w:adjustRightInd w:val="0"/>
              <w:ind w:right="-716"/>
              <w:jc w:val="both"/>
              <w:rPr>
                <w:rFonts w:cs="Arial"/>
                <w:bCs/>
              </w:rPr>
            </w:pPr>
          </w:p>
        </w:tc>
      </w:tr>
      <w:tr w:rsidR="007C0428" w:rsidRPr="009F397C" w14:paraId="58EAD45B" w14:textId="77777777" w:rsidTr="008B0822">
        <w:tc>
          <w:tcPr>
            <w:tcW w:w="7792" w:type="dxa"/>
          </w:tcPr>
          <w:p w14:paraId="62334E3D" w14:textId="77777777" w:rsidR="007C0428" w:rsidRPr="009F397C" w:rsidRDefault="007C0428" w:rsidP="008B0822">
            <w:pPr>
              <w:widowControl w:val="0"/>
              <w:autoSpaceDE w:val="0"/>
              <w:autoSpaceDN w:val="0"/>
              <w:adjustRightInd w:val="0"/>
              <w:ind w:right="-716"/>
              <w:jc w:val="both"/>
              <w:rPr>
                <w:rFonts w:cs="Arial"/>
                <w:bCs/>
              </w:rPr>
            </w:pPr>
            <w:r w:rsidRPr="009F397C">
              <w:rPr>
                <w:rFonts w:cs="Arial"/>
                <w:bCs/>
              </w:rPr>
              <w:t xml:space="preserve">Permissions from other organisations or Research Ethics Committee </w:t>
            </w:r>
          </w:p>
          <w:p w14:paraId="654D7351" w14:textId="77777777" w:rsidR="007C0428" w:rsidRDefault="007C0428" w:rsidP="008B0822">
            <w:pPr>
              <w:widowControl w:val="0"/>
              <w:autoSpaceDE w:val="0"/>
              <w:autoSpaceDN w:val="0"/>
              <w:adjustRightInd w:val="0"/>
              <w:ind w:right="-716"/>
              <w:jc w:val="both"/>
              <w:rPr>
                <w:rFonts w:cs="Arial"/>
                <w:bCs/>
              </w:rPr>
            </w:pPr>
            <w:r w:rsidRPr="009F397C">
              <w:rPr>
                <w:rFonts w:cs="Arial"/>
                <w:bCs/>
              </w:rPr>
              <w:t>Included</w:t>
            </w:r>
          </w:p>
          <w:p w14:paraId="674DDF9D" w14:textId="77777777" w:rsidR="007C0428" w:rsidRPr="009F397C" w:rsidRDefault="007C0428" w:rsidP="008B0822">
            <w:pPr>
              <w:widowControl w:val="0"/>
              <w:autoSpaceDE w:val="0"/>
              <w:autoSpaceDN w:val="0"/>
              <w:adjustRightInd w:val="0"/>
              <w:ind w:right="-716"/>
              <w:jc w:val="both"/>
              <w:rPr>
                <w:rFonts w:cs="Arial"/>
                <w:bCs/>
              </w:rPr>
            </w:pPr>
          </w:p>
        </w:tc>
        <w:tc>
          <w:tcPr>
            <w:tcW w:w="1218" w:type="dxa"/>
          </w:tcPr>
          <w:p w14:paraId="3188672C" w14:textId="77777777" w:rsidR="007C0428" w:rsidRPr="009F397C" w:rsidRDefault="007C0428" w:rsidP="008B0822">
            <w:pPr>
              <w:widowControl w:val="0"/>
              <w:autoSpaceDE w:val="0"/>
              <w:autoSpaceDN w:val="0"/>
              <w:adjustRightInd w:val="0"/>
              <w:ind w:right="-716"/>
              <w:jc w:val="both"/>
              <w:rPr>
                <w:rFonts w:cs="Arial"/>
                <w:bCs/>
              </w:rPr>
            </w:pPr>
          </w:p>
        </w:tc>
      </w:tr>
      <w:tr w:rsidR="007C0428" w:rsidRPr="009F397C" w14:paraId="15CC6B44" w14:textId="77777777" w:rsidTr="008B0822">
        <w:tc>
          <w:tcPr>
            <w:tcW w:w="7792" w:type="dxa"/>
          </w:tcPr>
          <w:p w14:paraId="43E18AF0" w14:textId="77777777" w:rsidR="007C0428" w:rsidRDefault="007C0428" w:rsidP="008B0822">
            <w:pPr>
              <w:widowControl w:val="0"/>
              <w:autoSpaceDE w:val="0"/>
              <w:autoSpaceDN w:val="0"/>
              <w:adjustRightInd w:val="0"/>
              <w:ind w:right="-716"/>
              <w:jc w:val="both"/>
              <w:rPr>
                <w:rFonts w:cs="Arial"/>
                <w:bCs/>
              </w:rPr>
            </w:pPr>
            <w:r w:rsidRPr="009F397C">
              <w:rPr>
                <w:rFonts w:cs="Arial"/>
                <w:bCs/>
              </w:rPr>
              <w:t xml:space="preserve">Health and safety </w:t>
            </w:r>
            <w:proofErr w:type="gramStart"/>
            <w:r w:rsidRPr="009F397C">
              <w:rPr>
                <w:rFonts w:cs="Arial"/>
                <w:bCs/>
              </w:rPr>
              <w:t>has</w:t>
            </w:r>
            <w:proofErr w:type="gramEnd"/>
            <w:r w:rsidRPr="009F397C">
              <w:rPr>
                <w:rFonts w:cs="Arial"/>
                <w:bCs/>
              </w:rPr>
              <w:t xml:space="preserve"> been considered and a risk assessment completed</w:t>
            </w:r>
          </w:p>
          <w:p w14:paraId="3E9BF7E6" w14:textId="77777777" w:rsidR="007C0428" w:rsidRPr="009F397C" w:rsidRDefault="007C0428" w:rsidP="008B0822">
            <w:pPr>
              <w:widowControl w:val="0"/>
              <w:autoSpaceDE w:val="0"/>
              <w:autoSpaceDN w:val="0"/>
              <w:adjustRightInd w:val="0"/>
              <w:ind w:right="-716"/>
              <w:jc w:val="both"/>
              <w:rPr>
                <w:rFonts w:cs="Arial"/>
                <w:bCs/>
              </w:rPr>
            </w:pPr>
          </w:p>
        </w:tc>
        <w:tc>
          <w:tcPr>
            <w:tcW w:w="1218" w:type="dxa"/>
          </w:tcPr>
          <w:p w14:paraId="0081FCD0" w14:textId="77777777" w:rsidR="007C0428" w:rsidRPr="009F397C" w:rsidRDefault="007C0428" w:rsidP="008B0822">
            <w:pPr>
              <w:widowControl w:val="0"/>
              <w:autoSpaceDE w:val="0"/>
              <w:autoSpaceDN w:val="0"/>
              <w:adjustRightInd w:val="0"/>
              <w:ind w:right="-716"/>
              <w:jc w:val="both"/>
              <w:rPr>
                <w:rFonts w:cs="Arial"/>
                <w:bCs/>
              </w:rPr>
            </w:pPr>
          </w:p>
        </w:tc>
      </w:tr>
      <w:tr w:rsidR="007C0428" w:rsidRPr="009F397C" w14:paraId="51541029" w14:textId="77777777" w:rsidTr="008B0822">
        <w:tc>
          <w:tcPr>
            <w:tcW w:w="7792" w:type="dxa"/>
          </w:tcPr>
          <w:p w14:paraId="37A442E6" w14:textId="687A4E7B" w:rsidR="007C0428" w:rsidRPr="009F397C" w:rsidRDefault="0077367B" w:rsidP="0077367B">
            <w:r>
              <w:t>All signatures have been included</w:t>
            </w:r>
          </w:p>
          <w:p w14:paraId="33A74F84" w14:textId="77777777" w:rsidR="007C0428" w:rsidRPr="009F397C" w:rsidRDefault="007C0428" w:rsidP="008B0822">
            <w:pPr>
              <w:widowControl w:val="0"/>
              <w:autoSpaceDE w:val="0"/>
              <w:autoSpaceDN w:val="0"/>
              <w:adjustRightInd w:val="0"/>
              <w:ind w:right="-716"/>
              <w:jc w:val="both"/>
              <w:rPr>
                <w:rFonts w:cs="Arial"/>
                <w:bCs/>
              </w:rPr>
            </w:pPr>
          </w:p>
        </w:tc>
        <w:tc>
          <w:tcPr>
            <w:tcW w:w="1218" w:type="dxa"/>
          </w:tcPr>
          <w:p w14:paraId="34A24C40" w14:textId="77777777" w:rsidR="007C0428" w:rsidRPr="009F397C" w:rsidRDefault="007C0428" w:rsidP="008B0822">
            <w:pPr>
              <w:widowControl w:val="0"/>
              <w:autoSpaceDE w:val="0"/>
              <w:autoSpaceDN w:val="0"/>
              <w:adjustRightInd w:val="0"/>
              <w:ind w:right="-716"/>
              <w:jc w:val="both"/>
              <w:rPr>
                <w:rFonts w:cs="Arial"/>
                <w:bCs/>
              </w:rPr>
            </w:pPr>
          </w:p>
        </w:tc>
      </w:tr>
    </w:tbl>
    <w:p w14:paraId="0915444B" w14:textId="62D02B67" w:rsidR="007C0428" w:rsidRDefault="00E53CBB" w:rsidP="00156B4B">
      <w:pPr>
        <w:rPr>
          <w:rFonts w:cs="Arial"/>
        </w:rPr>
      </w:pPr>
      <w:r>
        <w:rPr>
          <w:rFonts w:cs="Arial"/>
        </w:rPr>
        <w:t>I confirm that I have checked the form and the related materials and addressed the ethical issues related to the proposed research.</w:t>
      </w:r>
    </w:p>
    <w:p w14:paraId="671DEA81" w14:textId="57968710" w:rsidR="00B942AB" w:rsidRDefault="00B942AB" w:rsidP="00156B4B">
      <w:pPr>
        <w:rPr>
          <w:rFonts w:cs="Arial"/>
        </w:rPr>
      </w:pPr>
      <w:r>
        <w:rPr>
          <w:rFonts w:cs="Arial"/>
        </w:rPr>
        <w:t xml:space="preserve">I confirm that all named researchers have approved the final version of this </w:t>
      </w:r>
      <w:proofErr w:type="gramStart"/>
      <w:r>
        <w:rPr>
          <w:rFonts w:cs="Arial"/>
        </w:rPr>
        <w:t>submission</w:t>
      </w:r>
      <w:r w:rsidR="00C60E40">
        <w:rPr>
          <w:rFonts w:cs="Arial"/>
        </w:rPr>
        <w:t>;</w:t>
      </w:r>
      <w:proofErr w:type="gramEnd"/>
    </w:p>
    <w:p w14:paraId="3EC1C876" w14:textId="7399077C" w:rsidR="00C60E40" w:rsidRPr="00C1567A" w:rsidRDefault="00C60E40" w:rsidP="00C60E40">
      <w:pPr>
        <w:tabs>
          <w:tab w:val="left" w:pos="6946"/>
        </w:tabs>
        <w:rPr>
          <w:rFonts w:cs="Arial"/>
        </w:rPr>
      </w:pPr>
      <w:r>
        <w:rPr>
          <w:rStyle w:val="Heading4Char"/>
        </w:rPr>
        <w:t>Name (staff or supervisor)</w:t>
      </w:r>
    </w:p>
    <w:tbl>
      <w:tblPr>
        <w:tblStyle w:val="TableGrid"/>
        <w:tblW w:w="0" w:type="auto"/>
        <w:tblLook w:val="04A0" w:firstRow="1" w:lastRow="0" w:firstColumn="1" w:lastColumn="0" w:noHBand="0" w:noVBand="1"/>
      </w:tblPr>
      <w:tblGrid>
        <w:gridCol w:w="8926"/>
      </w:tblGrid>
      <w:tr w:rsidR="00C60E40" w14:paraId="39B6095E" w14:textId="77777777" w:rsidTr="00C60E40">
        <w:tc>
          <w:tcPr>
            <w:tcW w:w="8926" w:type="dxa"/>
          </w:tcPr>
          <w:p w14:paraId="2B343188" w14:textId="77777777" w:rsidR="00C60E40" w:rsidRDefault="00C60E40" w:rsidP="008B0822">
            <w:pPr>
              <w:tabs>
                <w:tab w:val="left" w:pos="5387"/>
              </w:tabs>
              <w:rPr>
                <w:rFonts w:cs="Arial"/>
              </w:rPr>
            </w:pPr>
          </w:p>
          <w:p w14:paraId="0C5D0002" w14:textId="77777777" w:rsidR="00C60E40" w:rsidRDefault="00C60E40" w:rsidP="008B0822">
            <w:pPr>
              <w:tabs>
                <w:tab w:val="left" w:pos="5387"/>
              </w:tabs>
              <w:rPr>
                <w:rFonts w:cs="Arial"/>
              </w:rPr>
            </w:pPr>
          </w:p>
        </w:tc>
      </w:tr>
    </w:tbl>
    <w:p w14:paraId="4F67C56B" w14:textId="7277596F" w:rsidR="00C60E40" w:rsidRPr="00C1567A" w:rsidRDefault="00C60E40" w:rsidP="00C60E40">
      <w:pPr>
        <w:tabs>
          <w:tab w:val="left" w:pos="6946"/>
        </w:tabs>
        <w:rPr>
          <w:rFonts w:cs="Arial"/>
        </w:rPr>
      </w:pPr>
      <w:r>
        <w:rPr>
          <w:rStyle w:val="Heading4Char"/>
        </w:rPr>
        <w:t>Signature (staff or supervisor)</w:t>
      </w:r>
    </w:p>
    <w:tbl>
      <w:tblPr>
        <w:tblStyle w:val="TableGrid"/>
        <w:tblW w:w="0" w:type="auto"/>
        <w:tblLook w:val="04A0" w:firstRow="1" w:lastRow="0" w:firstColumn="1" w:lastColumn="0" w:noHBand="0" w:noVBand="1"/>
      </w:tblPr>
      <w:tblGrid>
        <w:gridCol w:w="8926"/>
      </w:tblGrid>
      <w:tr w:rsidR="00C60E40" w14:paraId="0499095D" w14:textId="77777777" w:rsidTr="008B0822">
        <w:tc>
          <w:tcPr>
            <w:tcW w:w="8926" w:type="dxa"/>
          </w:tcPr>
          <w:p w14:paraId="5B0D87DD" w14:textId="77777777" w:rsidR="00C60E40" w:rsidRDefault="00C60E40" w:rsidP="008B0822">
            <w:pPr>
              <w:tabs>
                <w:tab w:val="left" w:pos="5387"/>
              </w:tabs>
              <w:rPr>
                <w:rFonts w:cs="Arial"/>
              </w:rPr>
            </w:pPr>
          </w:p>
          <w:p w14:paraId="31221C00" w14:textId="77777777" w:rsidR="00C60E40" w:rsidRDefault="00C60E40" w:rsidP="008B0822">
            <w:pPr>
              <w:tabs>
                <w:tab w:val="left" w:pos="5387"/>
              </w:tabs>
              <w:rPr>
                <w:rFonts w:cs="Arial"/>
              </w:rPr>
            </w:pPr>
          </w:p>
        </w:tc>
      </w:tr>
    </w:tbl>
    <w:p w14:paraId="59A7BB69" w14:textId="0C73A37C" w:rsidR="00C60E40" w:rsidRPr="00C1567A" w:rsidRDefault="00C60E40" w:rsidP="00C60E40">
      <w:pPr>
        <w:tabs>
          <w:tab w:val="left" w:pos="6946"/>
        </w:tabs>
        <w:rPr>
          <w:rFonts w:cs="Arial"/>
        </w:rPr>
      </w:pPr>
      <w:r>
        <w:rPr>
          <w:rStyle w:val="Heading4Char"/>
        </w:rPr>
        <w:t>Date of signing</w:t>
      </w:r>
    </w:p>
    <w:tbl>
      <w:tblPr>
        <w:tblStyle w:val="TableGrid"/>
        <w:tblW w:w="0" w:type="auto"/>
        <w:tblLook w:val="04A0" w:firstRow="1" w:lastRow="0" w:firstColumn="1" w:lastColumn="0" w:noHBand="0" w:noVBand="1"/>
      </w:tblPr>
      <w:tblGrid>
        <w:gridCol w:w="8926"/>
      </w:tblGrid>
      <w:tr w:rsidR="00C60E40" w14:paraId="3AA2C74C" w14:textId="77777777" w:rsidTr="008B0822">
        <w:tc>
          <w:tcPr>
            <w:tcW w:w="8926" w:type="dxa"/>
          </w:tcPr>
          <w:p w14:paraId="12CDA162" w14:textId="77777777" w:rsidR="00C60E40" w:rsidRDefault="00C60E40" w:rsidP="008B0822">
            <w:pPr>
              <w:tabs>
                <w:tab w:val="left" w:pos="5387"/>
              </w:tabs>
              <w:rPr>
                <w:rFonts w:cs="Arial"/>
              </w:rPr>
            </w:pPr>
          </w:p>
          <w:p w14:paraId="75B4F834" w14:textId="77777777" w:rsidR="00C60E40" w:rsidRDefault="00C60E40" w:rsidP="008B0822">
            <w:pPr>
              <w:tabs>
                <w:tab w:val="left" w:pos="5387"/>
              </w:tabs>
              <w:rPr>
                <w:rFonts w:cs="Arial"/>
              </w:rPr>
            </w:pPr>
          </w:p>
        </w:tc>
      </w:tr>
    </w:tbl>
    <w:p w14:paraId="569DF741" w14:textId="77777777" w:rsidR="00C60E40" w:rsidRPr="00C1567A" w:rsidRDefault="00C60E40" w:rsidP="00156B4B">
      <w:pPr>
        <w:rPr>
          <w:rFonts w:cs="Arial"/>
        </w:rPr>
      </w:pPr>
    </w:p>
    <w:p w14:paraId="5EA370DE" w14:textId="77777777" w:rsidR="004D37AB" w:rsidRDefault="004D37AB" w:rsidP="004D37AB">
      <w:pPr>
        <w:rPr>
          <w:rFonts w:cs="Arial"/>
        </w:rPr>
      </w:pPr>
      <w:r w:rsidRPr="18B886AD">
        <w:rPr>
          <w:rFonts w:cs="Arial"/>
        </w:rPr>
        <w:lastRenderedPageBreak/>
        <w:t xml:space="preserve">The completed and signed form to be returned to </w:t>
      </w:r>
      <w:hyperlink r:id="rId12">
        <w:r w:rsidRPr="18B886AD">
          <w:rPr>
            <w:rStyle w:val="Hyperlink"/>
            <w:rFonts w:cs="Arial"/>
          </w:rPr>
          <w:t>ethicscommittee@leedstrinity.ac.uk</w:t>
        </w:r>
      </w:hyperlink>
      <w:r w:rsidRPr="18B886AD">
        <w:rPr>
          <w:rFonts w:cs="Arial"/>
        </w:rPr>
        <w:t xml:space="preserve"> </w:t>
      </w:r>
    </w:p>
    <w:p w14:paraId="36BB3A2A" w14:textId="77777777" w:rsidR="00440ED4" w:rsidRPr="00440ED4" w:rsidRDefault="00440ED4" w:rsidP="00440ED4">
      <w:pPr>
        <w:rPr>
          <w:lang w:eastAsia="en-GB"/>
        </w:rPr>
      </w:pPr>
    </w:p>
    <w:sectPr w:rsidR="00440ED4" w:rsidRPr="00440ED4" w:rsidSect="000B1490">
      <w:headerReference w:type="default" r:id="rId13"/>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37950" w14:textId="77777777" w:rsidR="004A0F28" w:rsidRDefault="004A0F28" w:rsidP="002811A5">
      <w:r>
        <w:separator/>
      </w:r>
    </w:p>
    <w:p w14:paraId="6991E107" w14:textId="77777777" w:rsidR="004A0F28" w:rsidRDefault="004A0F28"/>
  </w:endnote>
  <w:endnote w:type="continuationSeparator" w:id="0">
    <w:p w14:paraId="7AC0D569" w14:textId="77777777" w:rsidR="004A0F28" w:rsidRDefault="004A0F28" w:rsidP="002811A5">
      <w:r>
        <w:continuationSeparator/>
      </w:r>
    </w:p>
    <w:p w14:paraId="52C8084B" w14:textId="77777777" w:rsidR="004A0F28" w:rsidRDefault="004A0F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2259472"/>
      <w:docPartObj>
        <w:docPartGallery w:val="Page Numbers (Bottom of Page)"/>
        <w:docPartUnique/>
      </w:docPartObj>
    </w:sdtPr>
    <w:sdtEndPr>
      <w:rPr>
        <w:rStyle w:val="PageNumber"/>
      </w:rPr>
    </w:sdtEndPr>
    <w:sdtContent>
      <w:p w14:paraId="35B708C0" w14:textId="77777777" w:rsidR="0069433D" w:rsidRDefault="0069433D" w:rsidP="007B01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D786FD" w14:textId="77777777" w:rsidR="0069433D" w:rsidRDefault="0069433D" w:rsidP="0069433D">
    <w:pPr>
      <w:pStyle w:val="Footer"/>
      <w:ind w:right="360"/>
    </w:pPr>
  </w:p>
  <w:p w14:paraId="6C627E8F" w14:textId="77777777" w:rsidR="00E44CDC" w:rsidRDefault="00E44C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Arial"/>
        <w:sz w:val="20"/>
        <w:szCs w:val="20"/>
      </w:rPr>
      <w:id w:val="-1610656852"/>
      <w:docPartObj>
        <w:docPartGallery w:val="Page Numbers (Bottom of Page)"/>
        <w:docPartUnique/>
      </w:docPartObj>
    </w:sdtPr>
    <w:sdtEndPr>
      <w:rPr>
        <w:rStyle w:val="PageNumber"/>
      </w:rPr>
    </w:sdtEndPr>
    <w:sdtContent>
      <w:p w14:paraId="64635800" w14:textId="77777777" w:rsidR="0069433D" w:rsidRPr="0069433D" w:rsidRDefault="0069433D" w:rsidP="007B019B">
        <w:pPr>
          <w:pStyle w:val="Footer"/>
          <w:framePr w:wrap="none" w:vAnchor="text" w:hAnchor="margin" w:xAlign="right" w:y="1"/>
          <w:rPr>
            <w:rStyle w:val="PageNumber"/>
            <w:rFonts w:cs="Arial"/>
            <w:sz w:val="20"/>
            <w:szCs w:val="20"/>
          </w:rPr>
        </w:pPr>
        <w:r w:rsidRPr="0069433D">
          <w:rPr>
            <w:rStyle w:val="PageNumber"/>
            <w:rFonts w:cs="Arial"/>
            <w:sz w:val="20"/>
            <w:szCs w:val="20"/>
          </w:rPr>
          <w:fldChar w:fldCharType="begin"/>
        </w:r>
        <w:r w:rsidRPr="0069433D">
          <w:rPr>
            <w:rStyle w:val="PageNumber"/>
            <w:rFonts w:cs="Arial"/>
            <w:sz w:val="20"/>
            <w:szCs w:val="20"/>
          </w:rPr>
          <w:instrText xml:space="preserve"> PAGE </w:instrText>
        </w:r>
        <w:r w:rsidRPr="0069433D">
          <w:rPr>
            <w:rStyle w:val="PageNumber"/>
            <w:rFonts w:cs="Arial"/>
            <w:sz w:val="20"/>
            <w:szCs w:val="20"/>
          </w:rPr>
          <w:fldChar w:fldCharType="separate"/>
        </w:r>
        <w:r w:rsidRPr="0069433D">
          <w:rPr>
            <w:rStyle w:val="PageNumber"/>
            <w:rFonts w:cs="Arial"/>
            <w:noProof/>
            <w:sz w:val="20"/>
            <w:szCs w:val="20"/>
          </w:rPr>
          <w:t>1</w:t>
        </w:r>
        <w:r w:rsidRPr="0069433D">
          <w:rPr>
            <w:rStyle w:val="PageNumber"/>
            <w:rFonts w:cs="Arial"/>
            <w:sz w:val="20"/>
            <w:szCs w:val="20"/>
          </w:rPr>
          <w:fldChar w:fldCharType="end"/>
        </w:r>
      </w:p>
    </w:sdtContent>
  </w:sdt>
  <w:p w14:paraId="5233E6E5" w14:textId="19E979C2" w:rsidR="002811A5" w:rsidRDefault="002811A5" w:rsidP="0069433D">
    <w:pPr>
      <w:pStyle w:val="Footer"/>
      <w:ind w:right="360"/>
      <w:rPr>
        <w:rFonts w:cs="Arial"/>
        <w:sz w:val="20"/>
        <w:szCs w:val="20"/>
      </w:rPr>
    </w:pPr>
    <w:r w:rsidRPr="0069433D">
      <w:rPr>
        <w:rFonts w:cs="Arial"/>
        <w:sz w:val="20"/>
        <w:szCs w:val="20"/>
      </w:rPr>
      <w:t xml:space="preserve">Published date: </w:t>
    </w:r>
    <w:r w:rsidR="009F09CF">
      <w:rPr>
        <w:rFonts w:cs="Arial"/>
        <w:sz w:val="20"/>
        <w:szCs w:val="20"/>
      </w:rPr>
      <w:t>October</w:t>
    </w:r>
    <w:r w:rsidR="00B34718">
      <w:rPr>
        <w:rFonts w:cs="Arial"/>
        <w:sz w:val="20"/>
        <w:szCs w:val="20"/>
      </w:rPr>
      <w:t xml:space="preserve"> 2021</w:t>
    </w:r>
  </w:p>
  <w:p w14:paraId="2CF0CDD6" w14:textId="4E9DC762" w:rsidR="00141D2C" w:rsidRPr="0069433D" w:rsidRDefault="00141D2C" w:rsidP="0069433D">
    <w:pPr>
      <w:pStyle w:val="Footer"/>
      <w:ind w:right="360"/>
      <w:rPr>
        <w:rFonts w:cs="Arial"/>
        <w:sz w:val="20"/>
        <w:szCs w:val="20"/>
      </w:rPr>
    </w:pPr>
    <w:r>
      <w:rPr>
        <w:rFonts w:cs="Arial"/>
        <w:sz w:val="20"/>
        <w:szCs w:val="20"/>
      </w:rPr>
      <w:t>Reviewed: 2 February 2022 URESIC &amp; RKEC 23 February 2022</w:t>
    </w:r>
  </w:p>
  <w:p w14:paraId="702344F5" w14:textId="03EB2110" w:rsidR="00841F46" w:rsidRPr="0069433D" w:rsidRDefault="00841F46">
    <w:pPr>
      <w:pStyle w:val="Footer"/>
      <w:rPr>
        <w:rFonts w:cs="Arial"/>
        <w:sz w:val="20"/>
        <w:szCs w:val="20"/>
      </w:rPr>
    </w:pPr>
    <w:r>
      <w:rPr>
        <w:rFonts w:cs="Arial"/>
        <w:sz w:val="20"/>
        <w:szCs w:val="20"/>
      </w:rPr>
      <w:t>Version number:</w:t>
    </w:r>
    <w:r w:rsidR="00156B4B">
      <w:rPr>
        <w:rFonts w:cs="Arial"/>
        <w:sz w:val="20"/>
        <w:szCs w:val="20"/>
      </w:rPr>
      <w:t xml:space="preserve"> </w:t>
    </w:r>
    <w:r w:rsidR="00B34718">
      <w:rPr>
        <w:rFonts w:cs="Arial"/>
        <w:sz w:val="20"/>
        <w:szCs w:val="20"/>
      </w:rPr>
      <w:t>2</w:t>
    </w:r>
  </w:p>
  <w:p w14:paraId="141955C8" w14:textId="77777777" w:rsidR="00E44CDC" w:rsidRDefault="00E44C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FB8B3" w14:textId="77777777" w:rsidR="004A0F28" w:rsidRDefault="004A0F28" w:rsidP="002811A5">
      <w:r>
        <w:separator/>
      </w:r>
    </w:p>
    <w:p w14:paraId="5CDD701C" w14:textId="77777777" w:rsidR="004A0F28" w:rsidRDefault="004A0F28"/>
  </w:footnote>
  <w:footnote w:type="continuationSeparator" w:id="0">
    <w:p w14:paraId="704B3176" w14:textId="77777777" w:rsidR="004A0F28" w:rsidRDefault="004A0F28" w:rsidP="002811A5">
      <w:r>
        <w:continuationSeparator/>
      </w:r>
    </w:p>
    <w:p w14:paraId="0FB57BC6" w14:textId="77777777" w:rsidR="004A0F28" w:rsidRDefault="004A0F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58434" w14:textId="311E4999" w:rsidR="00E23448" w:rsidRPr="0069433D" w:rsidRDefault="00E23448" w:rsidP="00E23448">
    <w:pPr>
      <w:pStyle w:val="Header"/>
      <w:rPr>
        <w:rFonts w:cs="Arial"/>
        <w:sz w:val="20"/>
        <w:szCs w:val="20"/>
      </w:rPr>
    </w:pPr>
    <w:r w:rsidRPr="0069433D">
      <w:rPr>
        <w:rFonts w:cs="Arial"/>
        <w:noProof/>
        <w:color w:val="000000" w:themeColor="text1"/>
        <w:sz w:val="20"/>
        <w:szCs w:val="20"/>
      </w:rPr>
      <w:drawing>
        <wp:inline distT="0" distB="0" distL="0" distR="0" wp14:anchorId="14DDA971" wp14:editId="16BA12EB">
          <wp:extent cx="2167626" cy="738554"/>
          <wp:effectExtent l="0" t="0" r="4445" b="0"/>
          <wp:docPr id="1" name="Picture 1" descr="Leeds Trinity Universit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TU logo full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7709" cy="752211"/>
                  </a:xfrm>
                  <a:prstGeom prst="rect">
                    <a:avLst/>
                  </a:prstGeom>
                </pic:spPr>
              </pic:pic>
            </a:graphicData>
          </a:graphic>
        </wp:inline>
      </w:drawing>
    </w:r>
    <w:r w:rsidRPr="0069433D">
      <w:rPr>
        <w:rFonts w:cs="Arial"/>
        <w:sz w:val="20"/>
        <w:szCs w:val="20"/>
      </w:rPr>
      <w:tab/>
    </w:r>
    <w:r w:rsidRPr="0069433D">
      <w:rPr>
        <w:rFonts w:cs="Arial"/>
        <w:sz w:val="20"/>
        <w:szCs w:val="20"/>
      </w:rPr>
      <w:tab/>
      <w:t xml:space="preserve">Department: </w:t>
    </w:r>
    <w:r>
      <w:rPr>
        <w:rFonts w:cs="Arial"/>
        <w:sz w:val="20"/>
        <w:szCs w:val="20"/>
      </w:rPr>
      <w:t>Research</w:t>
    </w:r>
  </w:p>
  <w:p w14:paraId="522947C4" w14:textId="16DEC9EF" w:rsidR="00E44CDC" w:rsidRDefault="0069433D" w:rsidP="004D160D">
    <w:pPr>
      <w:pStyle w:val="Header"/>
    </w:pPr>
    <w:r w:rsidRPr="0069433D">
      <w:rPr>
        <w:rFonts w:cs="Arial"/>
        <w:sz w:val="20"/>
        <w:szCs w:val="20"/>
      </w:rPr>
      <w:tab/>
    </w:r>
    <w:r w:rsidRPr="0069433D">
      <w:rPr>
        <w:rFonts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12C4"/>
    <w:multiLevelType w:val="hybridMultilevel"/>
    <w:tmpl w:val="BB9600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764DC"/>
    <w:multiLevelType w:val="multilevel"/>
    <w:tmpl w:val="3374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3857E3"/>
    <w:multiLevelType w:val="hybridMultilevel"/>
    <w:tmpl w:val="CC2EB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621B7"/>
    <w:multiLevelType w:val="hybridMultilevel"/>
    <w:tmpl w:val="C270B978"/>
    <w:lvl w:ilvl="0" w:tplc="494A08E0">
      <w:start w:val="1"/>
      <w:numFmt w:val="lowerLetter"/>
      <w:lvlText w:val="%1)"/>
      <w:lvlJc w:val="left"/>
      <w:pPr>
        <w:ind w:left="720" w:hanging="360"/>
      </w:pPr>
      <w:rPr>
        <w:rFonts w:cstheme="minorBid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E80822"/>
    <w:multiLevelType w:val="multilevel"/>
    <w:tmpl w:val="3ED0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0B4E95"/>
    <w:multiLevelType w:val="hybridMultilevel"/>
    <w:tmpl w:val="2612C84C"/>
    <w:lvl w:ilvl="0" w:tplc="4DC4C14A">
      <w:start w:val="2"/>
      <w:numFmt w:val="bullet"/>
      <w:lvlText w:val=""/>
      <w:lvlJc w:val="left"/>
      <w:pPr>
        <w:ind w:left="644" w:hanging="360"/>
      </w:pPr>
      <w:rPr>
        <w:rFonts w:ascii="Webdings" w:eastAsia="Times New Roman" w:hAnsi="Webdings" w:cs="Times New Roman" w:hint="default"/>
      </w:rPr>
    </w:lvl>
    <w:lvl w:ilvl="1" w:tplc="4DC4C14A">
      <w:start w:val="2"/>
      <w:numFmt w:val="bullet"/>
      <w:lvlText w:val=""/>
      <w:lvlJc w:val="left"/>
      <w:pPr>
        <w:ind w:left="1778" w:hanging="360"/>
      </w:pPr>
      <w:rPr>
        <w:rFonts w:ascii="Webdings" w:eastAsia="Times New Roman" w:hAnsi="Webdings" w:cs="Times New Roman"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0241D35"/>
    <w:multiLevelType w:val="hybridMultilevel"/>
    <w:tmpl w:val="053C3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0C733E"/>
    <w:multiLevelType w:val="multilevel"/>
    <w:tmpl w:val="DF84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755D6A"/>
    <w:multiLevelType w:val="hybridMultilevel"/>
    <w:tmpl w:val="71C40DC6"/>
    <w:lvl w:ilvl="0" w:tplc="78BE8A5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2E2673"/>
    <w:multiLevelType w:val="hybridMultilevel"/>
    <w:tmpl w:val="6E368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236A41"/>
    <w:multiLevelType w:val="multilevel"/>
    <w:tmpl w:val="3AD2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C35205"/>
    <w:multiLevelType w:val="multilevel"/>
    <w:tmpl w:val="A6F2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E31D1A"/>
    <w:multiLevelType w:val="hybridMultilevel"/>
    <w:tmpl w:val="9E689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097880"/>
    <w:multiLevelType w:val="hybridMultilevel"/>
    <w:tmpl w:val="B3D44D2C"/>
    <w:lvl w:ilvl="0" w:tplc="EF72B0A2">
      <w:start w:val="1"/>
      <w:numFmt w:val="lowerLetter"/>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711947"/>
    <w:multiLevelType w:val="hybridMultilevel"/>
    <w:tmpl w:val="846220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967EEE"/>
    <w:multiLevelType w:val="hybridMultilevel"/>
    <w:tmpl w:val="F43C2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7F652E"/>
    <w:multiLevelType w:val="hybridMultilevel"/>
    <w:tmpl w:val="F932A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DA4118"/>
    <w:multiLevelType w:val="multilevel"/>
    <w:tmpl w:val="03A4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
  </w:num>
  <w:num w:numId="3">
    <w:abstractNumId w:val="11"/>
  </w:num>
  <w:num w:numId="4">
    <w:abstractNumId w:val="4"/>
  </w:num>
  <w:num w:numId="5">
    <w:abstractNumId w:val="10"/>
  </w:num>
  <w:num w:numId="6">
    <w:abstractNumId w:val="7"/>
  </w:num>
  <w:num w:numId="7">
    <w:abstractNumId w:val="16"/>
  </w:num>
  <w:num w:numId="8">
    <w:abstractNumId w:val="5"/>
  </w:num>
  <w:num w:numId="9">
    <w:abstractNumId w:val="2"/>
  </w:num>
  <w:num w:numId="10">
    <w:abstractNumId w:val="8"/>
  </w:num>
  <w:num w:numId="11">
    <w:abstractNumId w:val="14"/>
  </w:num>
  <w:num w:numId="12">
    <w:abstractNumId w:val="0"/>
  </w:num>
  <w:num w:numId="13">
    <w:abstractNumId w:val="3"/>
  </w:num>
  <w:num w:numId="14">
    <w:abstractNumId w:val="13"/>
  </w:num>
  <w:num w:numId="15">
    <w:abstractNumId w:val="15"/>
  </w:num>
  <w:num w:numId="16">
    <w:abstractNumId w:val="12"/>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B4B"/>
    <w:rsid w:val="0001654B"/>
    <w:rsid w:val="000262D8"/>
    <w:rsid w:val="00047708"/>
    <w:rsid w:val="000639C2"/>
    <w:rsid w:val="000B1490"/>
    <w:rsid w:val="000F0C51"/>
    <w:rsid w:val="00141D2C"/>
    <w:rsid w:val="00156B4B"/>
    <w:rsid w:val="00161194"/>
    <w:rsid w:val="00162DB9"/>
    <w:rsid w:val="001B0377"/>
    <w:rsid w:val="001E6668"/>
    <w:rsid w:val="002034BA"/>
    <w:rsid w:val="002131BE"/>
    <w:rsid w:val="00232922"/>
    <w:rsid w:val="00245E66"/>
    <w:rsid w:val="00265CA9"/>
    <w:rsid w:val="002811A5"/>
    <w:rsid w:val="003209B4"/>
    <w:rsid w:val="00325B68"/>
    <w:rsid w:val="00366A64"/>
    <w:rsid w:val="003A127D"/>
    <w:rsid w:val="003B7F4B"/>
    <w:rsid w:val="003D7FD7"/>
    <w:rsid w:val="00434B46"/>
    <w:rsid w:val="00440ED4"/>
    <w:rsid w:val="00485C2A"/>
    <w:rsid w:val="004A0F28"/>
    <w:rsid w:val="004B7339"/>
    <w:rsid w:val="004C3501"/>
    <w:rsid w:val="004D160D"/>
    <w:rsid w:val="004D37AB"/>
    <w:rsid w:val="004E6784"/>
    <w:rsid w:val="00521D6E"/>
    <w:rsid w:val="00532198"/>
    <w:rsid w:val="0054389A"/>
    <w:rsid w:val="0054614D"/>
    <w:rsid w:val="005D72A3"/>
    <w:rsid w:val="00621C6B"/>
    <w:rsid w:val="00624D7F"/>
    <w:rsid w:val="00634B79"/>
    <w:rsid w:val="00643716"/>
    <w:rsid w:val="0069433D"/>
    <w:rsid w:val="006C178C"/>
    <w:rsid w:val="006D4BAE"/>
    <w:rsid w:val="0071559B"/>
    <w:rsid w:val="00722CF8"/>
    <w:rsid w:val="00723FBA"/>
    <w:rsid w:val="00735DC2"/>
    <w:rsid w:val="007522D8"/>
    <w:rsid w:val="00761F2B"/>
    <w:rsid w:val="0077367B"/>
    <w:rsid w:val="007C0428"/>
    <w:rsid w:val="007C393D"/>
    <w:rsid w:val="007F7A32"/>
    <w:rsid w:val="00801413"/>
    <w:rsid w:val="0080439D"/>
    <w:rsid w:val="00831718"/>
    <w:rsid w:val="0083338A"/>
    <w:rsid w:val="00841F46"/>
    <w:rsid w:val="00853CA5"/>
    <w:rsid w:val="008760E0"/>
    <w:rsid w:val="00894C50"/>
    <w:rsid w:val="008A7CC2"/>
    <w:rsid w:val="009010C6"/>
    <w:rsid w:val="009069F1"/>
    <w:rsid w:val="0094307D"/>
    <w:rsid w:val="009B35F3"/>
    <w:rsid w:val="009F09CF"/>
    <w:rsid w:val="009F397C"/>
    <w:rsid w:val="009F4ABD"/>
    <w:rsid w:val="00A215B6"/>
    <w:rsid w:val="00AD3507"/>
    <w:rsid w:val="00AE3C3B"/>
    <w:rsid w:val="00B00813"/>
    <w:rsid w:val="00B04091"/>
    <w:rsid w:val="00B34718"/>
    <w:rsid w:val="00B47188"/>
    <w:rsid w:val="00B6138A"/>
    <w:rsid w:val="00B7009D"/>
    <w:rsid w:val="00B942AB"/>
    <w:rsid w:val="00BA6084"/>
    <w:rsid w:val="00BD1843"/>
    <w:rsid w:val="00BE031B"/>
    <w:rsid w:val="00BE77BA"/>
    <w:rsid w:val="00C07764"/>
    <w:rsid w:val="00C13D3B"/>
    <w:rsid w:val="00C3319C"/>
    <w:rsid w:val="00C44CCD"/>
    <w:rsid w:val="00C60E40"/>
    <w:rsid w:val="00C80BF6"/>
    <w:rsid w:val="00C860FA"/>
    <w:rsid w:val="00C969BA"/>
    <w:rsid w:val="00C971A8"/>
    <w:rsid w:val="00CB25AE"/>
    <w:rsid w:val="00CB46A2"/>
    <w:rsid w:val="00CF2254"/>
    <w:rsid w:val="00CF5A4E"/>
    <w:rsid w:val="00D13825"/>
    <w:rsid w:val="00D42BF5"/>
    <w:rsid w:val="00DA2503"/>
    <w:rsid w:val="00DE69C2"/>
    <w:rsid w:val="00E006B4"/>
    <w:rsid w:val="00E0189F"/>
    <w:rsid w:val="00E23448"/>
    <w:rsid w:val="00E44CDC"/>
    <w:rsid w:val="00E53CBB"/>
    <w:rsid w:val="00E967F6"/>
    <w:rsid w:val="00EE1E24"/>
    <w:rsid w:val="00EE72E0"/>
    <w:rsid w:val="00F00EB1"/>
    <w:rsid w:val="00F35540"/>
    <w:rsid w:val="00F54DCA"/>
    <w:rsid w:val="00F61C1A"/>
    <w:rsid w:val="00F65534"/>
    <w:rsid w:val="00F80155"/>
    <w:rsid w:val="00F86968"/>
    <w:rsid w:val="00F92731"/>
    <w:rsid w:val="00FA7AAF"/>
    <w:rsid w:val="00FE494E"/>
    <w:rsid w:val="06737DE9"/>
    <w:rsid w:val="06F9ADC9"/>
    <w:rsid w:val="10452F5C"/>
    <w:rsid w:val="18B886AD"/>
    <w:rsid w:val="1D04230A"/>
    <w:rsid w:val="2B262B95"/>
    <w:rsid w:val="2DD35E06"/>
    <w:rsid w:val="2FF99CB8"/>
    <w:rsid w:val="3C16E9F5"/>
    <w:rsid w:val="3CE00D46"/>
    <w:rsid w:val="46C04358"/>
    <w:rsid w:val="4BDCE461"/>
    <w:rsid w:val="4BFA02F7"/>
    <w:rsid w:val="4C3708AE"/>
    <w:rsid w:val="4CB0E0B4"/>
    <w:rsid w:val="5299687B"/>
    <w:rsid w:val="54400D2A"/>
    <w:rsid w:val="5777ADEC"/>
    <w:rsid w:val="5AAF4EAE"/>
    <w:rsid w:val="5B77A0EC"/>
    <w:rsid w:val="5CF79496"/>
    <w:rsid w:val="5E5F3DD8"/>
    <w:rsid w:val="64C5D43C"/>
    <w:rsid w:val="698495BC"/>
    <w:rsid w:val="6A1D650A"/>
    <w:rsid w:val="6BA00D0E"/>
    <w:rsid w:val="6F87A8C4"/>
    <w:rsid w:val="72C3D099"/>
    <w:rsid w:val="7D397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2A2726"/>
  <w15:chartTrackingRefBased/>
  <w15:docId w15:val="{548954D5-BB48-4EFF-B9C3-5C250053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7F6"/>
    <w:rPr>
      <w:rFonts w:ascii="Arial" w:hAnsi="Arial"/>
    </w:rPr>
  </w:style>
  <w:style w:type="paragraph" w:styleId="Heading1">
    <w:name w:val="heading 1"/>
    <w:basedOn w:val="Normal"/>
    <w:next w:val="Normal"/>
    <w:link w:val="Heading1Char"/>
    <w:uiPriority w:val="9"/>
    <w:qFormat/>
    <w:rsid w:val="00E967F6"/>
    <w:pPr>
      <w:keepNext/>
      <w:keepLines/>
      <w:spacing w:before="24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E967F6"/>
    <w:pPr>
      <w:keepNext/>
      <w:keepLines/>
      <w:spacing w:before="40"/>
      <w:outlineLvl w:val="1"/>
    </w:pPr>
    <w:rPr>
      <w:rFonts w:eastAsiaTheme="majorEastAsia" w:cs="Arial"/>
      <w:color w:val="000000" w:themeColor="text1"/>
      <w:sz w:val="36"/>
      <w:szCs w:val="26"/>
    </w:rPr>
  </w:style>
  <w:style w:type="paragraph" w:styleId="Heading3">
    <w:name w:val="heading 3"/>
    <w:basedOn w:val="Normal"/>
    <w:next w:val="Normal"/>
    <w:link w:val="Heading3Char"/>
    <w:uiPriority w:val="9"/>
    <w:unhideWhenUsed/>
    <w:qFormat/>
    <w:rsid w:val="00E967F6"/>
    <w:pPr>
      <w:keepNext/>
      <w:keepLines/>
      <w:spacing w:before="40"/>
      <w:outlineLvl w:val="2"/>
    </w:pPr>
    <w:rPr>
      <w:rFonts w:eastAsiaTheme="majorEastAsia" w:cs="Arial"/>
      <w:color w:val="000000" w:themeColor="text1"/>
      <w:sz w:val="32"/>
    </w:rPr>
  </w:style>
  <w:style w:type="paragraph" w:styleId="Heading4">
    <w:name w:val="heading 4"/>
    <w:basedOn w:val="Normal"/>
    <w:next w:val="Normal"/>
    <w:link w:val="Heading4Char"/>
    <w:uiPriority w:val="9"/>
    <w:unhideWhenUsed/>
    <w:qFormat/>
    <w:rsid w:val="00E967F6"/>
    <w:pPr>
      <w:keepNext/>
      <w:keepLines/>
      <w:spacing w:before="40"/>
      <w:outlineLvl w:val="3"/>
    </w:pPr>
    <w:rPr>
      <w:rFonts w:eastAsiaTheme="majorEastAsia" w:cs="Arial"/>
      <w:iCs/>
      <w:color w:val="000000" w:themeColor="text1"/>
      <w:sz w:val="28"/>
    </w:rPr>
  </w:style>
  <w:style w:type="paragraph" w:styleId="Heading5">
    <w:name w:val="heading 5"/>
    <w:basedOn w:val="Normal"/>
    <w:next w:val="Normal"/>
    <w:link w:val="Heading5Char"/>
    <w:uiPriority w:val="9"/>
    <w:unhideWhenUsed/>
    <w:qFormat/>
    <w:rsid w:val="00E967F6"/>
    <w:pPr>
      <w:keepNext/>
      <w:keepLines/>
      <w:spacing w:before="40"/>
      <w:outlineLvl w:val="4"/>
    </w:pPr>
    <w:rPr>
      <w:rFonts w:eastAsiaTheme="majorEastAsia" w:cstheme="majorBidi"/>
      <w:color w:val="000000" w:themeColor="text1"/>
      <w:sz w:val="26"/>
    </w:rPr>
  </w:style>
  <w:style w:type="paragraph" w:styleId="Heading6">
    <w:name w:val="heading 6"/>
    <w:basedOn w:val="Normal"/>
    <w:next w:val="Normal"/>
    <w:link w:val="Heading6Char"/>
    <w:uiPriority w:val="9"/>
    <w:unhideWhenUsed/>
    <w:qFormat/>
    <w:rsid w:val="00E967F6"/>
    <w:pPr>
      <w:keepNext/>
      <w:keepLines/>
      <w:spacing w:before="40"/>
      <w:outlineLvl w:val="5"/>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7F6"/>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E967F6"/>
    <w:rPr>
      <w:rFonts w:ascii="Arial" w:eastAsiaTheme="majorEastAsia" w:hAnsi="Arial" w:cs="Arial"/>
      <w:color w:val="000000" w:themeColor="text1"/>
      <w:sz w:val="36"/>
      <w:szCs w:val="26"/>
    </w:rPr>
  </w:style>
  <w:style w:type="character" w:customStyle="1" w:styleId="Heading3Char">
    <w:name w:val="Heading 3 Char"/>
    <w:basedOn w:val="DefaultParagraphFont"/>
    <w:link w:val="Heading3"/>
    <w:uiPriority w:val="9"/>
    <w:rsid w:val="00E967F6"/>
    <w:rPr>
      <w:rFonts w:ascii="Arial" w:eastAsiaTheme="majorEastAsia" w:hAnsi="Arial" w:cs="Arial"/>
      <w:color w:val="000000" w:themeColor="text1"/>
      <w:sz w:val="32"/>
    </w:rPr>
  </w:style>
  <w:style w:type="paragraph" w:styleId="Header">
    <w:name w:val="header"/>
    <w:basedOn w:val="Normal"/>
    <w:link w:val="HeaderChar"/>
    <w:uiPriority w:val="99"/>
    <w:unhideWhenUsed/>
    <w:qFormat/>
    <w:rsid w:val="002811A5"/>
    <w:pPr>
      <w:tabs>
        <w:tab w:val="center" w:pos="4680"/>
        <w:tab w:val="right" w:pos="9360"/>
      </w:tabs>
    </w:pPr>
  </w:style>
  <w:style w:type="character" w:customStyle="1" w:styleId="HeaderChar">
    <w:name w:val="Header Char"/>
    <w:basedOn w:val="DefaultParagraphFont"/>
    <w:link w:val="Header"/>
    <w:uiPriority w:val="99"/>
    <w:rsid w:val="002811A5"/>
  </w:style>
  <w:style w:type="paragraph" w:styleId="Footer">
    <w:name w:val="footer"/>
    <w:basedOn w:val="Normal"/>
    <w:link w:val="FooterChar"/>
    <w:uiPriority w:val="99"/>
    <w:unhideWhenUsed/>
    <w:qFormat/>
    <w:rsid w:val="002811A5"/>
    <w:pPr>
      <w:tabs>
        <w:tab w:val="center" w:pos="4680"/>
        <w:tab w:val="right" w:pos="9360"/>
      </w:tabs>
    </w:pPr>
  </w:style>
  <w:style w:type="character" w:customStyle="1" w:styleId="FooterChar">
    <w:name w:val="Footer Char"/>
    <w:basedOn w:val="DefaultParagraphFont"/>
    <w:link w:val="Footer"/>
    <w:uiPriority w:val="99"/>
    <w:rsid w:val="002811A5"/>
  </w:style>
  <w:style w:type="paragraph" w:styleId="NoSpacing">
    <w:name w:val="No Spacing"/>
    <w:autoRedefine/>
    <w:uiPriority w:val="1"/>
    <w:qFormat/>
    <w:rsid w:val="00E967F6"/>
    <w:rPr>
      <w:rFonts w:ascii="Arial" w:hAnsi="Arial"/>
    </w:rPr>
  </w:style>
  <w:style w:type="character" w:styleId="PageNumber">
    <w:name w:val="page number"/>
    <w:basedOn w:val="DefaultParagraphFont"/>
    <w:uiPriority w:val="99"/>
    <w:semiHidden/>
    <w:unhideWhenUsed/>
    <w:rsid w:val="0069433D"/>
  </w:style>
  <w:style w:type="character" w:customStyle="1" w:styleId="Heading4Char">
    <w:name w:val="Heading 4 Char"/>
    <w:basedOn w:val="DefaultParagraphFont"/>
    <w:link w:val="Heading4"/>
    <w:uiPriority w:val="9"/>
    <w:rsid w:val="00E967F6"/>
    <w:rPr>
      <w:rFonts w:ascii="Arial" w:eastAsiaTheme="majorEastAsia" w:hAnsi="Arial" w:cs="Arial"/>
      <w:iCs/>
      <w:color w:val="000000" w:themeColor="text1"/>
      <w:sz w:val="28"/>
    </w:rPr>
  </w:style>
  <w:style w:type="paragraph" w:styleId="Title">
    <w:name w:val="Title"/>
    <w:basedOn w:val="Normal"/>
    <w:next w:val="Normal"/>
    <w:link w:val="TitleChar"/>
    <w:uiPriority w:val="10"/>
    <w:qFormat/>
    <w:rsid w:val="00E967F6"/>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967F6"/>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E967F6"/>
    <w:rPr>
      <w:rFonts w:ascii="Arial" w:eastAsiaTheme="majorEastAsia" w:hAnsi="Arial" w:cstheme="majorBidi"/>
      <w:color w:val="000000" w:themeColor="text1"/>
      <w:sz w:val="26"/>
    </w:rPr>
  </w:style>
  <w:style w:type="character" w:customStyle="1" w:styleId="Heading6Char">
    <w:name w:val="Heading 6 Char"/>
    <w:basedOn w:val="DefaultParagraphFont"/>
    <w:link w:val="Heading6"/>
    <w:uiPriority w:val="9"/>
    <w:rsid w:val="00E967F6"/>
    <w:rPr>
      <w:rFonts w:ascii="Arial" w:eastAsiaTheme="majorEastAsia" w:hAnsi="Arial" w:cstheme="majorBidi"/>
      <w:color w:val="000000" w:themeColor="text1"/>
    </w:rPr>
  </w:style>
  <w:style w:type="paragraph" w:styleId="Subtitle">
    <w:name w:val="Subtitle"/>
    <w:basedOn w:val="Normal"/>
    <w:next w:val="Normal"/>
    <w:link w:val="SubtitleChar"/>
    <w:uiPriority w:val="11"/>
    <w:qFormat/>
    <w:rsid w:val="00E967F6"/>
    <w:pPr>
      <w:numPr>
        <w:ilvl w:val="1"/>
      </w:numPr>
      <w:spacing w:after="160"/>
    </w:pPr>
    <w:rPr>
      <w:rFonts w:eastAsiaTheme="minorEastAsia"/>
      <w:color w:val="000000" w:themeColor="text1"/>
      <w:spacing w:val="15"/>
      <w:sz w:val="22"/>
      <w:szCs w:val="22"/>
    </w:rPr>
  </w:style>
  <w:style w:type="character" w:customStyle="1" w:styleId="SubtitleChar">
    <w:name w:val="Subtitle Char"/>
    <w:basedOn w:val="DefaultParagraphFont"/>
    <w:link w:val="Subtitle"/>
    <w:uiPriority w:val="11"/>
    <w:rsid w:val="00E967F6"/>
    <w:rPr>
      <w:rFonts w:ascii="Arial" w:eastAsiaTheme="minorEastAsia" w:hAnsi="Arial"/>
      <w:color w:val="000000" w:themeColor="text1"/>
      <w:spacing w:val="15"/>
      <w:sz w:val="22"/>
      <w:szCs w:val="22"/>
    </w:rPr>
  </w:style>
  <w:style w:type="character" w:styleId="Hyperlink">
    <w:name w:val="Hyperlink"/>
    <w:rsid w:val="00156B4B"/>
    <w:rPr>
      <w:color w:val="0000FF"/>
      <w:u w:val="single"/>
    </w:rPr>
  </w:style>
  <w:style w:type="character" w:styleId="CommentReference">
    <w:name w:val="annotation reference"/>
    <w:semiHidden/>
    <w:unhideWhenUsed/>
    <w:rsid w:val="00156B4B"/>
    <w:rPr>
      <w:sz w:val="18"/>
      <w:szCs w:val="18"/>
    </w:rPr>
  </w:style>
  <w:style w:type="paragraph" w:styleId="CommentText">
    <w:name w:val="annotation text"/>
    <w:basedOn w:val="Normal"/>
    <w:link w:val="CommentTextChar"/>
    <w:semiHidden/>
    <w:unhideWhenUsed/>
    <w:rsid w:val="00156B4B"/>
    <w:pPr>
      <w:spacing w:before="0" w:after="0"/>
    </w:pPr>
    <w:rPr>
      <w:rFonts w:ascii="Times New Roman" w:eastAsia="Times New Roman" w:hAnsi="Times New Roman" w:cs="Times New Roman"/>
      <w:lang w:val="x-none" w:eastAsia="x-none"/>
    </w:rPr>
  </w:style>
  <w:style w:type="character" w:customStyle="1" w:styleId="CommentTextChar">
    <w:name w:val="Comment Text Char"/>
    <w:basedOn w:val="DefaultParagraphFont"/>
    <w:link w:val="CommentText"/>
    <w:semiHidden/>
    <w:rsid w:val="00156B4B"/>
    <w:rPr>
      <w:rFonts w:ascii="Times New Roman" w:eastAsia="Times New Roman" w:hAnsi="Times New Roman" w:cs="Times New Roman"/>
      <w:lang w:val="x-none" w:eastAsia="x-none"/>
    </w:rPr>
  </w:style>
  <w:style w:type="paragraph" w:styleId="FootnoteText">
    <w:name w:val="footnote text"/>
    <w:basedOn w:val="Normal"/>
    <w:link w:val="FootnoteTextChar"/>
    <w:rsid w:val="00156B4B"/>
    <w:pPr>
      <w:spacing w:before="0" w:after="0"/>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156B4B"/>
    <w:rPr>
      <w:rFonts w:ascii="Times New Roman" w:eastAsia="Times New Roman" w:hAnsi="Times New Roman" w:cs="Times New Roman"/>
      <w:sz w:val="20"/>
      <w:szCs w:val="20"/>
      <w:lang w:eastAsia="en-GB"/>
    </w:rPr>
  </w:style>
  <w:style w:type="character" w:styleId="FootnoteReference">
    <w:name w:val="footnote reference"/>
    <w:rsid w:val="00156B4B"/>
    <w:rPr>
      <w:vertAlign w:val="superscript"/>
    </w:rPr>
  </w:style>
  <w:style w:type="table" w:styleId="TableGrid">
    <w:name w:val="Table Grid"/>
    <w:basedOn w:val="TableNormal"/>
    <w:uiPriority w:val="39"/>
    <w:rsid w:val="00F9273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2731"/>
    <w:pPr>
      <w:ind w:left="720"/>
      <w:contextualSpacing/>
    </w:pPr>
  </w:style>
  <w:style w:type="character" w:styleId="UnresolvedMention">
    <w:name w:val="Unresolved Mention"/>
    <w:basedOn w:val="DefaultParagraphFont"/>
    <w:uiPriority w:val="99"/>
    <w:semiHidden/>
    <w:unhideWhenUsed/>
    <w:rsid w:val="003B7F4B"/>
    <w:rPr>
      <w:color w:val="605E5C"/>
      <w:shd w:val="clear" w:color="auto" w:fill="E1DFDD"/>
    </w:rPr>
  </w:style>
  <w:style w:type="paragraph" w:styleId="NormalWeb">
    <w:name w:val="Normal (Web)"/>
    <w:basedOn w:val="Normal"/>
    <w:uiPriority w:val="99"/>
    <w:unhideWhenUsed/>
    <w:rsid w:val="006C178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68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thicscommittee@leedstrinity.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2.safelinks.protection.outlook.com/?url=https%3A%2F%2Flib.leedstrinity.ac.uk%2Figuana%2Fwww.main.cls%3Fsurl%3DUsingLibraryCopyright&amp;data=02%7C01%7CJ.Rule%40leedstrinity.ac.uk%7C7bb87ec75e3a451c8c5c08d6ce25764d%7Cdf4c20ba64a84352b3f947881abbc09a%7C0%7C0%7C636923057621843548&amp;sdata=tApKuB7lQrBpi%2FeVNY2LMTMZ1NY7%2BNttdVVAl32Dhus%3D&amp;reserved=0"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ethicscommittee@leedstrinity.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01\Shared\Corporate%20Templates\LTU_accessible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7F894C0812D649BA393D59FE80A9C0" ma:contentTypeVersion="6" ma:contentTypeDescription="Create a new document." ma:contentTypeScope="" ma:versionID="44db8172e9d8945d2ed38f16cb958df0">
  <xsd:schema xmlns:xsd="http://www.w3.org/2001/XMLSchema" xmlns:xs="http://www.w3.org/2001/XMLSchema" xmlns:p="http://schemas.microsoft.com/office/2006/metadata/properties" xmlns:ns2="9e80da4f-f3d6-4223-becb-175e974ad523" xmlns:ns3="77d55d3f-3ad1-4901-a46c-298166b5a515" targetNamespace="http://schemas.microsoft.com/office/2006/metadata/properties" ma:root="true" ma:fieldsID="b96dde132c6ccca246fd6ae3c8ab8311" ns2:_="" ns3:_="">
    <xsd:import namespace="9e80da4f-f3d6-4223-becb-175e974ad523"/>
    <xsd:import namespace="77d55d3f-3ad1-4901-a46c-298166b5a5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0da4f-f3d6-4223-becb-175e974ad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d55d3f-3ad1-4901-a46c-298166b5a5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04840F-E024-4D1C-AA8B-D2BA5C0BF639}">
  <ds:schemaRefs>
    <ds:schemaRef ds:uri="http://www.w3.org/XML/1998/namespace"/>
    <ds:schemaRef ds:uri="77d55d3f-3ad1-4901-a46c-298166b5a515"/>
    <ds:schemaRef ds:uri="http://schemas.microsoft.com/office/2006/metadata/properties"/>
    <ds:schemaRef ds:uri="http://schemas.microsoft.com/office/2006/documentManagement/types"/>
    <ds:schemaRef ds:uri="9e80da4f-f3d6-4223-becb-175e974ad523"/>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70F304A-72B2-4870-8981-5B85D5CA3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0da4f-f3d6-4223-becb-175e974ad523"/>
    <ds:schemaRef ds:uri="77d55d3f-3ad1-4901-a46c-298166b5a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2D40D6-4DD3-4285-B473-6F339633DF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LTU_accessible_Word_template</Template>
  <TotalTime>1</TotalTime>
  <Pages>9</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Knowledge Exchange Ethics Application Form</vt:lpstr>
    </vt:vector>
  </TitlesOfParts>
  <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Exchange Ethics Application Form</dc:title>
  <dc:subject/>
  <dc:creator>Elaine Brook</dc:creator>
  <cp:keywords/>
  <dc:description/>
  <cp:lastModifiedBy>Elaine Brook</cp:lastModifiedBy>
  <cp:revision>2</cp:revision>
  <dcterms:created xsi:type="dcterms:W3CDTF">2022-02-28T13:30:00Z</dcterms:created>
  <dcterms:modified xsi:type="dcterms:W3CDTF">2022-02-28T13:30:00Z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0x010100F67F894C0812D649BA393D59FE80A9C0</vt:lpwstr>
  </property>
</Properties>
</file>