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EE471" w14:textId="68F0E251" w:rsidR="00D95B5D" w:rsidRDefault="003C4AFE" w:rsidP="00D95B5D">
      <w:pPr>
        <w:pStyle w:val="Title"/>
        <w:rPr>
          <w:rFonts w:eastAsia="Times New Roman"/>
        </w:rPr>
      </w:pPr>
      <w:r>
        <w:rPr>
          <w:rFonts w:eastAsia="Times New Roman"/>
        </w:rPr>
        <w:t>Knowledge Exchange</w:t>
      </w:r>
      <w:r w:rsidR="00D95B5D" w:rsidRPr="00DE6F6A">
        <w:rPr>
          <w:rFonts w:eastAsia="Times New Roman"/>
        </w:rPr>
        <w:t xml:space="preserve"> Ethics Consent Form</w:t>
      </w:r>
    </w:p>
    <w:p w14:paraId="054A0EB9" w14:textId="2AD657F1" w:rsidR="00D95B5D" w:rsidRPr="00D95B5D" w:rsidRDefault="00D95B5D" w:rsidP="00D95B5D">
      <w:r>
        <w:t>Please complete all sections of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95B5D" w14:paraId="6D2049BE" w14:textId="77777777" w:rsidTr="00D95B5D">
        <w:tc>
          <w:tcPr>
            <w:tcW w:w="9010" w:type="dxa"/>
          </w:tcPr>
          <w:p w14:paraId="3ADECA2F" w14:textId="76A2FECD" w:rsidR="00D95B5D" w:rsidRDefault="00D95B5D" w:rsidP="00D95B5D">
            <w:r w:rsidRPr="00D95B5D">
              <w:rPr>
                <w:b/>
                <w:bCs/>
              </w:rPr>
              <w:t>Project title:</w:t>
            </w:r>
          </w:p>
          <w:p w14:paraId="4CA1900E" w14:textId="60AF29AD" w:rsidR="00D95B5D" w:rsidRDefault="00D95B5D" w:rsidP="00D95B5D"/>
        </w:tc>
      </w:tr>
      <w:tr w:rsidR="00D95B5D" w14:paraId="3BC48C6E" w14:textId="77777777" w:rsidTr="00D95B5D">
        <w:tc>
          <w:tcPr>
            <w:tcW w:w="9010" w:type="dxa"/>
          </w:tcPr>
          <w:p w14:paraId="3561BB77" w14:textId="7D7D2380" w:rsidR="00D95B5D" w:rsidRDefault="00D95B5D" w:rsidP="00D95B5D">
            <w:pPr>
              <w:rPr>
                <w:b/>
                <w:bCs/>
              </w:rPr>
            </w:pPr>
            <w:r>
              <w:rPr>
                <w:b/>
                <w:bCs/>
              </w:rPr>
              <w:t>Name of researcher:</w:t>
            </w:r>
          </w:p>
          <w:p w14:paraId="71253739" w14:textId="644B3CA0" w:rsidR="00D95B5D" w:rsidRPr="00D95B5D" w:rsidRDefault="00D95B5D" w:rsidP="00D95B5D">
            <w:pPr>
              <w:rPr>
                <w:b/>
                <w:bCs/>
              </w:rPr>
            </w:pPr>
          </w:p>
        </w:tc>
      </w:tr>
      <w:tr w:rsidR="00D95B5D" w14:paraId="4D0A4DD7" w14:textId="77777777" w:rsidTr="00D95B5D">
        <w:tc>
          <w:tcPr>
            <w:tcW w:w="9010" w:type="dxa"/>
          </w:tcPr>
          <w:p w14:paraId="06107EC6" w14:textId="28E1E78F" w:rsidR="00D95B5D" w:rsidRDefault="00D95B5D" w:rsidP="00D95B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Ethics Approval reference number: </w:t>
            </w:r>
          </w:p>
          <w:p w14:paraId="15CF4EAF" w14:textId="348FA743" w:rsidR="00D95B5D" w:rsidRDefault="00D95B5D" w:rsidP="00D95B5D">
            <w:pPr>
              <w:rPr>
                <w:b/>
                <w:bCs/>
              </w:rPr>
            </w:pPr>
          </w:p>
        </w:tc>
      </w:tr>
      <w:tr w:rsidR="00D95B5D" w14:paraId="3CFD5B18" w14:textId="77777777" w:rsidTr="00D95B5D">
        <w:tc>
          <w:tcPr>
            <w:tcW w:w="9010" w:type="dxa"/>
          </w:tcPr>
          <w:p w14:paraId="53E59069" w14:textId="4BFF6D92" w:rsidR="00D95B5D" w:rsidRDefault="00473F58" w:rsidP="00D95B5D">
            <w:pPr>
              <w:rPr>
                <w:b/>
                <w:bCs/>
              </w:rPr>
            </w:pPr>
            <w:r>
              <w:rPr>
                <w:b/>
                <w:bCs/>
              </w:rPr>
              <w:t>School / Institute</w:t>
            </w:r>
          </w:p>
          <w:p w14:paraId="359F57F0" w14:textId="24A11D16" w:rsidR="00D95B5D" w:rsidRDefault="00D95B5D" w:rsidP="00D95B5D">
            <w:pPr>
              <w:rPr>
                <w:b/>
                <w:bCs/>
              </w:rPr>
            </w:pPr>
          </w:p>
        </w:tc>
      </w:tr>
      <w:tr w:rsidR="00D95B5D" w14:paraId="64A8390A" w14:textId="77777777" w:rsidTr="00D95B5D">
        <w:tc>
          <w:tcPr>
            <w:tcW w:w="9010" w:type="dxa"/>
          </w:tcPr>
          <w:p w14:paraId="4DE64B9A" w14:textId="77777777" w:rsidR="00D95B5D" w:rsidRDefault="00D95B5D" w:rsidP="00D95B5D">
            <w:pPr>
              <w:rPr>
                <w:b/>
                <w:bCs/>
              </w:rPr>
            </w:pPr>
            <w:r>
              <w:rPr>
                <w:b/>
                <w:bCs/>
              </w:rPr>
              <w:t>Participant Identification Number for this project</w:t>
            </w:r>
          </w:p>
          <w:p w14:paraId="09823E99" w14:textId="47B034CC" w:rsidR="00D95B5D" w:rsidRDefault="00D95B5D" w:rsidP="00D95B5D">
            <w:pPr>
              <w:rPr>
                <w:b/>
                <w:bCs/>
              </w:rPr>
            </w:pPr>
          </w:p>
        </w:tc>
      </w:tr>
    </w:tbl>
    <w:p w14:paraId="269BEDCC" w14:textId="77777777" w:rsidR="00D95B5D" w:rsidRDefault="00D95B5D" w:rsidP="00D95B5D">
      <w:pPr>
        <w:spacing w:before="0" w:after="0"/>
        <w:rPr>
          <w:rFonts w:cs="Arial"/>
          <w:b/>
          <w:color w:val="000000"/>
        </w:rPr>
      </w:pPr>
      <w:r w:rsidRPr="00D95B5D">
        <w:rPr>
          <w:rStyle w:val="Heading1Char"/>
        </w:rPr>
        <w:t>CONSENT FORM</w:t>
      </w:r>
      <w:r>
        <w:rPr>
          <w:rFonts w:cs="Arial"/>
          <w:b/>
          <w:color w:val="000000"/>
        </w:rPr>
        <w:t xml:space="preserve"> (Add version number)</w:t>
      </w:r>
    </w:p>
    <w:p w14:paraId="751172A2" w14:textId="772ADA94" w:rsidR="00D95B5D" w:rsidRDefault="00D95B5D" w:rsidP="00D95B5D">
      <w:pPr>
        <w:spacing w:before="0" w:after="0"/>
        <w:rPr>
          <w:bCs/>
        </w:rPr>
      </w:pPr>
      <w:r w:rsidRPr="003857BC">
        <w:rPr>
          <w:bCs/>
        </w:rPr>
        <w:t>if you are using multiple Information Sheets indicate whether this is for Child, Parent, Carer or for which condition</w:t>
      </w:r>
      <w:r>
        <w:rPr>
          <w:bCs/>
        </w:rPr>
        <w:t>.</w:t>
      </w:r>
    </w:p>
    <w:p w14:paraId="3A938680" w14:textId="656F2113" w:rsidR="00D95B5D" w:rsidRDefault="00D95B5D" w:rsidP="00D95B5D">
      <w:pPr>
        <w:spacing w:before="0" w:after="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35"/>
      </w:tblGrid>
      <w:tr w:rsidR="00D95B5D" w:rsidRPr="00806161" w14:paraId="4A094E62" w14:textId="77777777" w:rsidTr="00806161">
        <w:tc>
          <w:tcPr>
            <w:tcW w:w="8075" w:type="dxa"/>
          </w:tcPr>
          <w:p w14:paraId="79238FC3" w14:textId="5FFDC94D" w:rsidR="00D95B5D" w:rsidRPr="00806161" w:rsidRDefault="00D95B5D" w:rsidP="00D95B5D">
            <w:pPr>
              <w:rPr>
                <w:rFonts w:cs="Arial"/>
                <w:color w:val="000000"/>
              </w:rPr>
            </w:pPr>
            <w:r w:rsidRPr="00806161">
              <w:rPr>
                <w:rFonts w:cs="Arial"/>
                <w:color w:val="000000"/>
              </w:rPr>
              <w:t>Action</w:t>
            </w:r>
          </w:p>
        </w:tc>
        <w:tc>
          <w:tcPr>
            <w:tcW w:w="935" w:type="dxa"/>
          </w:tcPr>
          <w:p w14:paraId="644F1C9B" w14:textId="58BD82E2" w:rsidR="00D95B5D" w:rsidRPr="00806161" w:rsidRDefault="00D95B5D" w:rsidP="00D95B5D">
            <w:pPr>
              <w:rPr>
                <w:rFonts w:cs="Arial"/>
                <w:color w:val="000000"/>
              </w:rPr>
            </w:pPr>
            <w:r w:rsidRPr="00806161">
              <w:rPr>
                <w:rFonts w:cs="Arial"/>
                <w:color w:val="000000"/>
              </w:rPr>
              <w:t>Input initials</w:t>
            </w:r>
          </w:p>
        </w:tc>
      </w:tr>
      <w:tr w:rsidR="00D95B5D" w:rsidRPr="00806161" w14:paraId="57447602" w14:textId="77777777" w:rsidTr="00806161">
        <w:tc>
          <w:tcPr>
            <w:tcW w:w="8075" w:type="dxa"/>
          </w:tcPr>
          <w:p w14:paraId="2E6DF6AB" w14:textId="73EF9AF7" w:rsidR="00D95B5D" w:rsidRPr="00806161" w:rsidRDefault="00D95B5D" w:rsidP="00D95B5D">
            <w:pPr>
              <w:rPr>
                <w:rFonts w:cs="Arial"/>
                <w:color w:val="000000"/>
              </w:rPr>
            </w:pPr>
            <w:r w:rsidRPr="00806161">
              <w:rPr>
                <w:rFonts w:cs="Arial"/>
                <w:color w:val="000000"/>
              </w:rPr>
              <w:t>I confirm that I have read and understood the Information Sheet for the above study</w:t>
            </w:r>
          </w:p>
        </w:tc>
        <w:tc>
          <w:tcPr>
            <w:tcW w:w="935" w:type="dxa"/>
          </w:tcPr>
          <w:p w14:paraId="4B9CBE7C" w14:textId="77777777" w:rsidR="00D95B5D" w:rsidRPr="00806161" w:rsidRDefault="00D95B5D" w:rsidP="00D95B5D">
            <w:pPr>
              <w:rPr>
                <w:rFonts w:cs="Arial"/>
                <w:color w:val="000000"/>
              </w:rPr>
            </w:pPr>
          </w:p>
        </w:tc>
      </w:tr>
      <w:tr w:rsidR="00D95B5D" w:rsidRPr="00806161" w14:paraId="32668F14" w14:textId="77777777" w:rsidTr="00806161">
        <w:tc>
          <w:tcPr>
            <w:tcW w:w="8075" w:type="dxa"/>
          </w:tcPr>
          <w:p w14:paraId="78701832" w14:textId="1874F1EB" w:rsidR="00D95B5D" w:rsidRPr="00806161" w:rsidRDefault="00D95B5D" w:rsidP="00806161">
            <w:pPr>
              <w:rPr>
                <w:rFonts w:cs="Arial"/>
                <w:color w:val="000000"/>
              </w:rPr>
            </w:pPr>
            <w:r w:rsidRPr="00806161">
              <w:rPr>
                <w:rFonts w:cs="Arial"/>
                <w:color w:val="000000"/>
              </w:rPr>
              <w:t>I have had the opportunity to consider the information, ask questions and have had had these answered satisfactorily</w:t>
            </w:r>
          </w:p>
        </w:tc>
        <w:tc>
          <w:tcPr>
            <w:tcW w:w="935" w:type="dxa"/>
          </w:tcPr>
          <w:p w14:paraId="7F5D1E76" w14:textId="77777777" w:rsidR="00D95B5D" w:rsidRPr="00806161" w:rsidRDefault="00D95B5D" w:rsidP="00D95B5D">
            <w:pPr>
              <w:rPr>
                <w:rFonts w:cs="Arial"/>
                <w:color w:val="000000"/>
              </w:rPr>
            </w:pPr>
          </w:p>
        </w:tc>
      </w:tr>
      <w:tr w:rsidR="00D95B5D" w:rsidRPr="00806161" w14:paraId="12E78EA0" w14:textId="77777777" w:rsidTr="00806161">
        <w:tc>
          <w:tcPr>
            <w:tcW w:w="8075" w:type="dxa"/>
          </w:tcPr>
          <w:p w14:paraId="238BAFA2" w14:textId="59718B8D" w:rsidR="00806161" w:rsidRPr="00806161" w:rsidRDefault="00D95B5D" w:rsidP="00806161">
            <w:pPr>
              <w:rPr>
                <w:rFonts w:cs="Arial"/>
                <w:color w:val="000000"/>
              </w:rPr>
            </w:pPr>
            <w:r w:rsidRPr="00806161">
              <w:rPr>
                <w:rFonts w:cs="Arial"/>
                <w:color w:val="000000"/>
              </w:rPr>
              <w:t>I understand that may participation is voluntary and that I am free to withdraw at any time without giving reason</w:t>
            </w:r>
          </w:p>
        </w:tc>
        <w:tc>
          <w:tcPr>
            <w:tcW w:w="935" w:type="dxa"/>
          </w:tcPr>
          <w:p w14:paraId="40DDAAA0" w14:textId="77777777" w:rsidR="00D95B5D" w:rsidRPr="00806161" w:rsidRDefault="00D95B5D" w:rsidP="00D95B5D">
            <w:pPr>
              <w:rPr>
                <w:rFonts w:cs="Arial"/>
                <w:color w:val="000000"/>
              </w:rPr>
            </w:pPr>
          </w:p>
        </w:tc>
      </w:tr>
      <w:tr w:rsidR="00D95B5D" w:rsidRPr="00806161" w14:paraId="0D3A6D8F" w14:textId="77777777" w:rsidTr="00806161">
        <w:tc>
          <w:tcPr>
            <w:tcW w:w="8075" w:type="dxa"/>
          </w:tcPr>
          <w:p w14:paraId="58574313" w14:textId="74038F7D" w:rsidR="00806161" w:rsidRPr="00806161" w:rsidRDefault="00D95B5D" w:rsidP="00806161">
            <w:pPr>
              <w:rPr>
                <w:rFonts w:cs="Arial"/>
                <w:color w:val="000000"/>
              </w:rPr>
            </w:pPr>
            <w:r w:rsidRPr="00806161">
              <w:rPr>
                <w:rFonts w:cs="Arial"/>
                <w:color w:val="000000"/>
              </w:rPr>
              <w:t xml:space="preserve">(If appropriate) I understand that the information collected about me will be used to support other research in the </w:t>
            </w:r>
            <w:r w:rsidR="00806161" w:rsidRPr="00806161">
              <w:rPr>
                <w:rFonts w:cs="Arial"/>
                <w:color w:val="000000"/>
              </w:rPr>
              <w:t>future and</w:t>
            </w:r>
            <w:r w:rsidRPr="00806161">
              <w:rPr>
                <w:rFonts w:cs="Arial"/>
                <w:color w:val="000000"/>
              </w:rPr>
              <w:t xml:space="preserve"> may be shared anonymously with other researchers.</w:t>
            </w:r>
          </w:p>
        </w:tc>
        <w:tc>
          <w:tcPr>
            <w:tcW w:w="935" w:type="dxa"/>
          </w:tcPr>
          <w:p w14:paraId="26B51D86" w14:textId="77777777" w:rsidR="00D95B5D" w:rsidRPr="00806161" w:rsidRDefault="00D95B5D" w:rsidP="00D95B5D">
            <w:pPr>
              <w:rPr>
                <w:rFonts w:cs="Arial"/>
                <w:color w:val="000000"/>
              </w:rPr>
            </w:pPr>
          </w:p>
        </w:tc>
      </w:tr>
      <w:tr w:rsidR="00D95B5D" w:rsidRPr="00806161" w14:paraId="4DAACE3B" w14:textId="77777777" w:rsidTr="00806161">
        <w:tc>
          <w:tcPr>
            <w:tcW w:w="8075" w:type="dxa"/>
          </w:tcPr>
          <w:p w14:paraId="1589AC31" w14:textId="47A4A47F" w:rsidR="00806161" w:rsidRPr="00806161" w:rsidRDefault="00806161" w:rsidP="00806161">
            <w:pPr>
              <w:rPr>
                <w:rFonts w:cs="Arial"/>
                <w:color w:val="000000"/>
              </w:rPr>
            </w:pPr>
            <w:r w:rsidRPr="00806161">
              <w:rPr>
                <w:rFonts w:cs="Arial"/>
                <w:color w:val="000000"/>
              </w:rPr>
              <w:t>(if appropriate) I agree to being contacted for possible participation in future research studies</w:t>
            </w:r>
          </w:p>
        </w:tc>
        <w:tc>
          <w:tcPr>
            <w:tcW w:w="935" w:type="dxa"/>
          </w:tcPr>
          <w:p w14:paraId="5D9F91D7" w14:textId="77777777" w:rsidR="00D95B5D" w:rsidRPr="00806161" w:rsidRDefault="00D95B5D" w:rsidP="00D95B5D">
            <w:pPr>
              <w:rPr>
                <w:rFonts w:cs="Arial"/>
                <w:color w:val="000000"/>
              </w:rPr>
            </w:pPr>
          </w:p>
        </w:tc>
      </w:tr>
      <w:tr w:rsidR="00806161" w:rsidRPr="00806161" w14:paraId="2912A558" w14:textId="77777777" w:rsidTr="00806161">
        <w:tc>
          <w:tcPr>
            <w:tcW w:w="8075" w:type="dxa"/>
          </w:tcPr>
          <w:p w14:paraId="1BE026A1" w14:textId="1247802B" w:rsidR="00806161" w:rsidRPr="00806161" w:rsidRDefault="00806161" w:rsidP="00806161">
            <w:pPr>
              <w:rPr>
                <w:rFonts w:cs="Arial"/>
                <w:color w:val="000000"/>
              </w:rPr>
            </w:pPr>
            <w:r w:rsidRPr="00806161">
              <w:rPr>
                <w:rFonts w:cs="Arial"/>
                <w:color w:val="000000"/>
              </w:rPr>
              <w:t>(if appropriate) I understand that the interview / focus group will be audio / video recorded</w:t>
            </w:r>
          </w:p>
        </w:tc>
        <w:tc>
          <w:tcPr>
            <w:tcW w:w="935" w:type="dxa"/>
          </w:tcPr>
          <w:p w14:paraId="0136A989" w14:textId="77777777" w:rsidR="00806161" w:rsidRPr="00806161" w:rsidRDefault="00806161" w:rsidP="00D95B5D">
            <w:pPr>
              <w:rPr>
                <w:rFonts w:cs="Arial"/>
                <w:color w:val="000000"/>
              </w:rPr>
            </w:pPr>
          </w:p>
        </w:tc>
      </w:tr>
      <w:tr w:rsidR="00806161" w:rsidRPr="00806161" w14:paraId="31B3E687" w14:textId="77777777" w:rsidTr="00806161">
        <w:tc>
          <w:tcPr>
            <w:tcW w:w="8075" w:type="dxa"/>
          </w:tcPr>
          <w:p w14:paraId="6C3BE845" w14:textId="5C0CB7E7" w:rsidR="00806161" w:rsidRPr="00806161" w:rsidRDefault="00806161" w:rsidP="00806161">
            <w:pPr>
              <w:rPr>
                <w:rFonts w:cs="Arial"/>
                <w:color w:val="000000"/>
              </w:rPr>
            </w:pPr>
            <w:r w:rsidRPr="00806161">
              <w:rPr>
                <w:rFonts w:cs="Arial"/>
                <w:color w:val="000000"/>
              </w:rPr>
              <w:t>I agree to take part in the above study. OR I agree to my child taking part in the study.</w:t>
            </w:r>
          </w:p>
        </w:tc>
        <w:tc>
          <w:tcPr>
            <w:tcW w:w="935" w:type="dxa"/>
          </w:tcPr>
          <w:p w14:paraId="514A7D40" w14:textId="77777777" w:rsidR="00806161" w:rsidRPr="00806161" w:rsidRDefault="00806161" w:rsidP="00D95B5D">
            <w:pPr>
              <w:rPr>
                <w:rFonts w:cs="Arial"/>
                <w:color w:val="000000"/>
              </w:rPr>
            </w:pPr>
          </w:p>
        </w:tc>
      </w:tr>
    </w:tbl>
    <w:p w14:paraId="7354BBBA" w14:textId="77777777" w:rsidR="00D95B5D" w:rsidRPr="00EC15F8" w:rsidRDefault="00D95B5D" w:rsidP="00D95B5D">
      <w:pPr>
        <w:spacing w:before="0" w:after="0"/>
        <w:rPr>
          <w:rFonts w:cs="Arial"/>
          <w:color w:val="000000"/>
          <w:sz w:val="20"/>
          <w:szCs w:val="20"/>
        </w:rPr>
      </w:pPr>
    </w:p>
    <w:p w14:paraId="2BB80611" w14:textId="40D86DAE" w:rsidR="00D95B5D" w:rsidRDefault="00806161" w:rsidP="00806161">
      <w:r>
        <w:t>Please complete signature consent section on page 2</w:t>
      </w:r>
    </w:p>
    <w:p w14:paraId="4E9EBE43" w14:textId="3AF5EE00" w:rsidR="00806161" w:rsidRDefault="00806161" w:rsidP="00D95B5D">
      <w:pPr>
        <w:tabs>
          <w:tab w:val="left" w:pos="540"/>
        </w:tabs>
        <w:spacing w:before="60" w:after="0"/>
        <w:ind w:left="540"/>
        <w:rPr>
          <w:rFonts w:cs="Arial"/>
          <w:color w:val="000000"/>
          <w:sz w:val="16"/>
          <w:szCs w:val="16"/>
        </w:rPr>
      </w:pPr>
    </w:p>
    <w:p w14:paraId="07B851CA" w14:textId="4526796A" w:rsidR="00806161" w:rsidRDefault="00806161" w:rsidP="00D95B5D">
      <w:pPr>
        <w:tabs>
          <w:tab w:val="left" w:pos="540"/>
        </w:tabs>
        <w:spacing w:before="60" w:after="0"/>
        <w:ind w:left="540"/>
        <w:rPr>
          <w:rFonts w:cs="Arial"/>
          <w:color w:val="000000"/>
          <w:sz w:val="16"/>
          <w:szCs w:val="16"/>
        </w:rPr>
      </w:pPr>
    </w:p>
    <w:p w14:paraId="700CB8D6" w14:textId="331BE813" w:rsidR="00806161" w:rsidRDefault="00806161" w:rsidP="00D95B5D">
      <w:pPr>
        <w:tabs>
          <w:tab w:val="left" w:pos="540"/>
        </w:tabs>
        <w:spacing w:before="60" w:after="0"/>
        <w:ind w:left="540"/>
        <w:rPr>
          <w:rFonts w:cs="Arial"/>
          <w:color w:val="000000"/>
          <w:sz w:val="16"/>
          <w:szCs w:val="16"/>
        </w:rPr>
      </w:pPr>
    </w:p>
    <w:p w14:paraId="50A2DDF8" w14:textId="132A4E5C" w:rsidR="00806161" w:rsidRDefault="00806161" w:rsidP="00D95B5D">
      <w:pPr>
        <w:tabs>
          <w:tab w:val="left" w:pos="540"/>
        </w:tabs>
        <w:spacing w:before="60" w:after="0"/>
        <w:ind w:left="540"/>
        <w:rPr>
          <w:rFonts w:cs="Arial"/>
          <w:color w:val="000000"/>
          <w:sz w:val="16"/>
          <w:szCs w:val="16"/>
        </w:rPr>
      </w:pPr>
    </w:p>
    <w:p w14:paraId="590CDC0A" w14:textId="77777777" w:rsidR="00806161" w:rsidRPr="00D70D06" w:rsidRDefault="00806161" w:rsidP="00D95B5D">
      <w:pPr>
        <w:tabs>
          <w:tab w:val="left" w:pos="540"/>
        </w:tabs>
        <w:spacing w:before="60" w:after="0"/>
        <w:ind w:left="540"/>
        <w:rPr>
          <w:rFonts w:cs="Arial"/>
          <w:color w:val="000000"/>
          <w:sz w:val="16"/>
          <w:szCs w:val="16"/>
        </w:rPr>
      </w:pPr>
    </w:p>
    <w:p w14:paraId="26B1C6FF" w14:textId="0D2BDBCA" w:rsidR="00806161" w:rsidRDefault="00806161" w:rsidP="00806161">
      <w:r>
        <w:t xml:space="preserve">If participant is unable to </w:t>
      </w:r>
      <w:proofErr w:type="gramStart"/>
      <w:r>
        <w:t>sign</w:t>
      </w:r>
      <w:proofErr w:type="gramEnd"/>
      <w:r>
        <w:t xml:space="preserve"> then complete below by person nominated by the participant:</w:t>
      </w:r>
    </w:p>
    <w:p w14:paraId="37C11BCE" w14:textId="77777777" w:rsidR="00806161" w:rsidRDefault="00806161" w:rsidP="00806161">
      <w:r>
        <w:t>Note: One copy for participant and one for the researcher</w:t>
      </w:r>
    </w:p>
    <w:p w14:paraId="669B7BDE" w14:textId="1D84EC32" w:rsidR="00806161" w:rsidRDefault="00806161" w:rsidP="00806161"/>
    <w:p w14:paraId="0F660698" w14:textId="2DE76B31" w:rsidR="00806161" w:rsidRDefault="00806161" w:rsidP="00806161">
      <w:r>
        <w:t>Name of Participant:</w:t>
      </w:r>
    </w:p>
    <w:p w14:paraId="2207F332" w14:textId="6E7AEB8F" w:rsidR="00806161" w:rsidRDefault="00806161" w:rsidP="00806161">
      <w:r>
        <w:t>Date:</w:t>
      </w:r>
    </w:p>
    <w:p w14:paraId="7CABB013" w14:textId="0DF040E5" w:rsidR="00806161" w:rsidRPr="00EC15F8" w:rsidRDefault="00806161" w:rsidP="00806161">
      <w:r>
        <w:t>Signature:</w:t>
      </w:r>
    </w:p>
    <w:p w14:paraId="7B9EA860" w14:textId="54F659CC" w:rsidR="00D95B5D" w:rsidRDefault="00D95B5D" w:rsidP="00D95B5D">
      <w:pPr>
        <w:spacing w:after="0"/>
        <w:rPr>
          <w:rFonts w:cs="Arial"/>
          <w:color w:val="000000"/>
          <w:sz w:val="20"/>
          <w:szCs w:val="20"/>
        </w:rPr>
      </w:pPr>
    </w:p>
    <w:p w14:paraId="09DFC154" w14:textId="0F4598B2" w:rsidR="00806161" w:rsidRDefault="00806161" w:rsidP="00806161">
      <w:r>
        <w:t>Name of Person taking consent:</w:t>
      </w:r>
    </w:p>
    <w:p w14:paraId="23CC1B85" w14:textId="09C11778" w:rsidR="00806161" w:rsidRDefault="00806161" w:rsidP="00806161">
      <w:r>
        <w:t>Date:</w:t>
      </w:r>
    </w:p>
    <w:p w14:paraId="4FAE1250" w14:textId="7BFF9284" w:rsidR="00806161" w:rsidRDefault="00806161" w:rsidP="00806161">
      <w:r>
        <w:t>Signature:</w:t>
      </w:r>
    </w:p>
    <w:p w14:paraId="10AE5D98" w14:textId="77777777" w:rsidR="00D95B5D" w:rsidRDefault="00D95B5D" w:rsidP="00D95B5D">
      <w:pPr>
        <w:spacing w:after="0"/>
        <w:rPr>
          <w:rFonts w:cs="Arial"/>
          <w:color w:val="000000"/>
          <w:sz w:val="20"/>
          <w:szCs w:val="20"/>
        </w:rPr>
      </w:pPr>
    </w:p>
    <w:p w14:paraId="0C49474B" w14:textId="16A4D874" w:rsidR="00D95B5D" w:rsidRDefault="00806161" w:rsidP="00806161">
      <w:r>
        <w:t>Name of nominated person:</w:t>
      </w:r>
    </w:p>
    <w:p w14:paraId="4AB58ECD" w14:textId="2179E657" w:rsidR="00806161" w:rsidRDefault="00806161" w:rsidP="00806161">
      <w:r>
        <w:t>Date:</w:t>
      </w:r>
    </w:p>
    <w:p w14:paraId="5C866288" w14:textId="4E3CD85F" w:rsidR="00806161" w:rsidRDefault="00806161" w:rsidP="00806161">
      <w:r>
        <w:t>Signature:</w:t>
      </w:r>
    </w:p>
    <w:p w14:paraId="77E48A43" w14:textId="77777777" w:rsidR="00D95B5D" w:rsidRPr="00EC15F8" w:rsidRDefault="00D95B5D" w:rsidP="00D95B5D">
      <w:pPr>
        <w:spacing w:after="0"/>
        <w:rPr>
          <w:rFonts w:cs="Arial"/>
          <w:color w:val="000000"/>
          <w:sz w:val="20"/>
          <w:szCs w:val="20"/>
        </w:rPr>
      </w:pPr>
    </w:p>
    <w:p w14:paraId="2130C8AA" w14:textId="77777777" w:rsidR="00D95B5D" w:rsidRDefault="00D95B5D" w:rsidP="00EE1E24">
      <w:pPr>
        <w:pStyle w:val="Title"/>
        <w:rPr>
          <w:rFonts w:cs="Arial"/>
        </w:rPr>
      </w:pPr>
    </w:p>
    <w:sectPr w:rsidR="00D95B5D" w:rsidSect="000B1490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6E02D" w14:textId="77777777" w:rsidR="00980EA6" w:rsidRDefault="00980EA6" w:rsidP="002811A5">
      <w:r>
        <w:separator/>
      </w:r>
    </w:p>
    <w:p w14:paraId="68A30200" w14:textId="77777777" w:rsidR="00980EA6" w:rsidRDefault="00980EA6"/>
  </w:endnote>
  <w:endnote w:type="continuationSeparator" w:id="0">
    <w:p w14:paraId="58DD0A3D" w14:textId="77777777" w:rsidR="00980EA6" w:rsidRDefault="00980EA6" w:rsidP="002811A5">
      <w:r>
        <w:continuationSeparator/>
      </w:r>
    </w:p>
    <w:p w14:paraId="32DE9F1A" w14:textId="77777777" w:rsidR="00980EA6" w:rsidRDefault="00980E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622594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EF904E" w14:textId="77777777" w:rsidR="0069433D" w:rsidRDefault="0069433D" w:rsidP="007B01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7FB22A" w14:textId="77777777" w:rsidR="0069433D" w:rsidRDefault="0069433D" w:rsidP="0069433D">
    <w:pPr>
      <w:pStyle w:val="Footer"/>
      <w:ind w:right="360"/>
    </w:pPr>
  </w:p>
  <w:p w14:paraId="07E2C715" w14:textId="77777777" w:rsidR="00E44CDC" w:rsidRDefault="00E44C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cs="Arial"/>
        <w:sz w:val="20"/>
        <w:szCs w:val="20"/>
      </w:rPr>
      <w:id w:val="-16106568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075A33" w14:textId="77777777" w:rsidR="0069433D" w:rsidRPr="0069433D" w:rsidRDefault="0069433D" w:rsidP="007B019B">
        <w:pPr>
          <w:pStyle w:val="Footer"/>
          <w:framePr w:wrap="none" w:vAnchor="text" w:hAnchor="margin" w:xAlign="right" w:y="1"/>
          <w:rPr>
            <w:rStyle w:val="PageNumber"/>
            <w:rFonts w:cs="Arial"/>
            <w:sz w:val="20"/>
            <w:szCs w:val="20"/>
          </w:rPr>
        </w:pPr>
        <w:r w:rsidRPr="0069433D">
          <w:rPr>
            <w:rStyle w:val="PageNumber"/>
            <w:rFonts w:cs="Arial"/>
            <w:sz w:val="20"/>
            <w:szCs w:val="20"/>
          </w:rPr>
          <w:fldChar w:fldCharType="begin"/>
        </w:r>
        <w:r w:rsidRPr="0069433D">
          <w:rPr>
            <w:rStyle w:val="PageNumber"/>
            <w:rFonts w:cs="Arial"/>
            <w:sz w:val="20"/>
            <w:szCs w:val="20"/>
          </w:rPr>
          <w:instrText xml:space="preserve"> PAGE </w:instrText>
        </w:r>
        <w:r w:rsidRPr="0069433D">
          <w:rPr>
            <w:rStyle w:val="PageNumber"/>
            <w:rFonts w:cs="Arial"/>
            <w:sz w:val="20"/>
            <w:szCs w:val="20"/>
          </w:rPr>
          <w:fldChar w:fldCharType="separate"/>
        </w:r>
        <w:r w:rsidRPr="0069433D">
          <w:rPr>
            <w:rStyle w:val="PageNumber"/>
            <w:rFonts w:cs="Arial"/>
            <w:noProof/>
            <w:sz w:val="20"/>
            <w:szCs w:val="20"/>
          </w:rPr>
          <w:t>1</w:t>
        </w:r>
        <w:r w:rsidRPr="0069433D">
          <w:rPr>
            <w:rStyle w:val="PageNumber"/>
            <w:rFonts w:cs="Arial"/>
            <w:sz w:val="20"/>
            <w:szCs w:val="20"/>
          </w:rPr>
          <w:fldChar w:fldCharType="end"/>
        </w:r>
      </w:p>
    </w:sdtContent>
  </w:sdt>
  <w:p w14:paraId="2C1C4965" w14:textId="6E0E1315" w:rsidR="002811A5" w:rsidRPr="0069433D" w:rsidRDefault="002811A5" w:rsidP="0069433D">
    <w:pPr>
      <w:pStyle w:val="Footer"/>
      <w:ind w:right="360"/>
      <w:rPr>
        <w:rFonts w:cs="Arial"/>
        <w:sz w:val="20"/>
        <w:szCs w:val="20"/>
      </w:rPr>
    </w:pPr>
    <w:r w:rsidRPr="0069433D">
      <w:rPr>
        <w:rFonts w:cs="Arial"/>
        <w:sz w:val="20"/>
        <w:szCs w:val="20"/>
      </w:rPr>
      <w:t xml:space="preserve">Published date: </w:t>
    </w:r>
    <w:r w:rsidR="00D95B5D">
      <w:rPr>
        <w:rFonts w:cs="Arial"/>
        <w:sz w:val="20"/>
        <w:szCs w:val="20"/>
      </w:rPr>
      <w:t>12 July 2019</w:t>
    </w:r>
  </w:p>
  <w:p w14:paraId="13AC142A" w14:textId="5812174F" w:rsidR="00841F46" w:rsidRPr="0069433D" w:rsidRDefault="00841F46">
    <w:pPr>
      <w:pStyle w:val="Footer"/>
      <w:rPr>
        <w:rFonts w:cs="Arial"/>
        <w:sz w:val="20"/>
        <w:szCs w:val="20"/>
      </w:rPr>
    </w:pPr>
    <w:r>
      <w:rPr>
        <w:rFonts w:cs="Arial"/>
        <w:sz w:val="20"/>
        <w:szCs w:val="20"/>
      </w:rPr>
      <w:t>Version number:</w:t>
    </w:r>
    <w:r w:rsidR="00D95B5D">
      <w:rPr>
        <w:rFonts w:cs="Arial"/>
        <w:sz w:val="20"/>
        <w:szCs w:val="20"/>
      </w:rPr>
      <w:t xml:space="preserve"> 1</w:t>
    </w:r>
  </w:p>
  <w:p w14:paraId="4B8E4129" w14:textId="77777777" w:rsidR="00E44CDC" w:rsidRDefault="00E44C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0B074" w14:textId="77777777" w:rsidR="00980EA6" w:rsidRDefault="00980EA6" w:rsidP="002811A5">
      <w:r>
        <w:separator/>
      </w:r>
    </w:p>
    <w:p w14:paraId="731E1054" w14:textId="77777777" w:rsidR="00980EA6" w:rsidRDefault="00980EA6"/>
  </w:footnote>
  <w:footnote w:type="continuationSeparator" w:id="0">
    <w:p w14:paraId="42C3C25E" w14:textId="77777777" w:rsidR="00980EA6" w:rsidRDefault="00980EA6" w:rsidP="002811A5">
      <w:r>
        <w:continuationSeparator/>
      </w:r>
    </w:p>
    <w:p w14:paraId="6B04748D" w14:textId="77777777" w:rsidR="00980EA6" w:rsidRDefault="00980E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51144" w14:textId="40F00CDD" w:rsidR="0069433D" w:rsidRPr="0069433D" w:rsidRDefault="0069433D">
    <w:pPr>
      <w:pStyle w:val="Header"/>
      <w:rPr>
        <w:rFonts w:cs="Arial"/>
        <w:sz w:val="20"/>
        <w:szCs w:val="20"/>
      </w:rPr>
    </w:pPr>
    <w:r w:rsidRPr="0069433D">
      <w:rPr>
        <w:rFonts w:cs="Arial"/>
        <w:noProof/>
        <w:color w:val="000000" w:themeColor="text1"/>
        <w:sz w:val="20"/>
        <w:szCs w:val="20"/>
      </w:rPr>
      <w:drawing>
        <wp:inline distT="0" distB="0" distL="0" distR="0" wp14:anchorId="7FC8D503" wp14:editId="56A0C36F">
          <wp:extent cx="2167626" cy="738554"/>
          <wp:effectExtent l="0" t="0" r="4445" b="0"/>
          <wp:docPr id="1" name="Picture 1" descr="Leeds Trinity Universit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TU logo 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709" cy="752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433D">
      <w:rPr>
        <w:rFonts w:cs="Arial"/>
        <w:sz w:val="20"/>
        <w:szCs w:val="20"/>
      </w:rPr>
      <w:tab/>
    </w:r>
    <w:r w:rsidRPr="0069433D">
      <w:rPr>
        <w:rFonts w:cs="Arial"/>
        <w:sz w:val="20"/>
        <w:szCs w:val="20"/>
      </w:rPr>
      <w:tab/>
    </w:r>
  </w:p>
  <w:p w14:paraId="4B540B7C" w14:textId="77777777" w:rsidR="00E44CDC" w:rsidRDefault="00E44C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764DC"/>
    <w:multiLevelType w:val="multilevel"/>
    <w:tmpl w:val="3374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E80822"/>
    <w:multiLevelType w:val="multilevel"/>
    <w:tmpl w:val="3ED0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0C733E"/>
    <w:multiLevelType w:val="multilevel"/>
    <w:tmpl w:val="DF84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236A41"/>
    <w:multiLevelType w:val="multilevel"/>
    <w:tmpl w:val="3AD2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C35205"/>
    <w:multiLevelType w:val="multilevel"/>
    <w:tmpl w:val="A6F2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680E85"/>
    <w:multiLevelType w:val="hybridMultilevel"/>
    <w:tmpl w:val="B480146E"/>
    <w:lvl w:ilvl="0" w:tplc="04090001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 w15:restartNumberingAfterBreak="0">
    <w:nsid w:val="7EDA4118"/>
    <w:multiLevelType w:val="multilevel"/>
    <w:tmpl w:val="03A4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5D"/>
    <w:rsid w:val="0004369F"/>
    <w:rsid w:val="000B1490"/>
    <w:rsid w:val="00167182"/>
    <w:rsid w:val="002811A5"/>
    <w:rsid w:val="00325B68"/>
    <w:rsid w:val="003A127D"/>
    <w:rsid w:val="003C4AFE"/>
    <w:rsid w:val="00434B46"/>
    <w:rsid w:val="00440ED4"/>
    <w:rsid w:val="00473F58"/>
    <w:rsid w:val="00485C2A"/>
    <w:rsid w:val="004C3501"/>
    <w:rsid w:val="00634B79"/>
    <w:rsid w:val="0069433D"/>
    <w:rsid w:val="007F7A32"/>
    <w:rsid w:val="0080439D"/>
    <w:rsid w:val="00806161"/>
    <w:rsid w:val="00841F46"/>
    <w:rsid w:val="00851784"/>
    <w:rsid w:val="00853CA5"/>
    <w:rsid w:val="00894C50"/>
    <w:rsid w:val="008A7CC2"/>
    <w:rsid w:val="009010C6"/>
    <w:rsid w:val="0094307D"/>
    <w:rsid w:val="00980EA6"/>
    <w:rsid w:val="00AD3507"/>
    <w:rsid w:val="00AE3C3B"/>
    <w:rsid w:val="00B04091"/>
    <w:rsid w:val="00B6138A"/>
    <w:rsid w:val="00C07764"/>
    <w:rsid w:val="00C3319C"/>
    <w:rsid w:val="00CF2254"/>
    <w:rsid w:val="00D13825"/>
    <w:rsid w:val="00D95B5D"/>
    <w:rsid w:val="00DE69C2"/>
    <w:rsid w:val="00E006B4"/>
    <w:rsid w:val="00E44CDC"/>
    <w:rsid w:val="00E967F6"/>
    <w:rsid w:val="00EE1E24"/>
    <w:rsid w:val="00F54DCA"/>
    <w:rsid w:val="00F8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EE491B"/>
  <w15:chartTrackingRefBased/>
  <w15:docId w15:val="{15F9FF90-6347-4CEE-BE32-40AE30F7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7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7F6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7F6"/>
    <w:pPr>
      <w:keepNext/>
      <w:keepLines/>
      <w:spacing w:before="40"/>
      <w:outlineLvl w:val="1"/>
    </w:pPr>
    <w:rPr>
      <w:rFonts w:eastAsiaTheme="majorEastAsia" w:cs="Arial"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67F6"/>
    <w:pPr>
      <w:keepNext/>
      <w:keepLines/>
      <w:spacing w:before="40"/>
      <w:outlineLvl w:val="2"/>
    </w:pPr>
    <w:rPr>
      <w:rFonts w:eastAsiaTheme="majorEastAsia" w:cs="Arial"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67F6"/>
    <w:pPr>
      <w:keepNext/>
      <w:keepLines/>
      <w:spacing w:before="40"/>
      <w:outlineLvl w:val="3"/>
    </w:pPr>
    <w:rPr>
      <w:rFonts w:eastAsiaTheme="majorEastAsia" w:cs="Arial"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67F6"/>
    <w:pPr>
      <w:keepNext/>
      <w:keepLines/>
      <w:spacing w:before="40"/>
      <w:outlineLvl w:val="4"/>
    </w:pPr>
    <w:rPr>
      <w:rFonts w:eastAsiaTheme="majorEastAsia" w:cstheme="majorBidi"/>
      <w:color w:val="000000" w:themeColor="text1"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67F6"/>
    <w:pPr>
      <w:keepNext/>
      <w:keepLines/>
      <w:spacing w:before="40"/>
      <w:outlineLvl w:val="5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7F6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67F6"/>
    <w:rPr>
      <w:rFonts w:ascii="Arial" w:eastAsiaTheme="majorEastAsia" w:hAnsi="Arial" w:cs="Arial"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67F6"/>
    <w:rPr>
      <w:rFonts w:ascii="Arial" w:eastAsiaTheme="majorEastAsia" w:hAnsi="Arial" w:cs="Arial"/>
      <w:color w:val="000000" w:themeColor="text1"/>
      <w:sz w:val="32"/>
    </w:rPr>
  </w:style>
  <w:style w:type="paragraph" w:styleId="Header">
    <w:name w:val="header"/>
    <w:basedOn w:val="Normal"/>
    <w:link w:val="HeaderChar"/>
    <w:uiPriority w:val="99"/>
    <w:unhideWhenUsed/>
    <w:qFormat/>
    <w:rsid w:val="00281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1A5"/>
  </w:style>
  <w:style w:type="paragraph" w:styleId="Footer">
    <w:name w:val="footer"/>
    <w:basedOn w:val="Normal"/>
    <w:link w:val="FooterChar"/>
    <w:uiPriority w:val="99"/>
    <w:unhideWhenUsed/>
    <w:qFormat/>
    <w:rsid w:val="00281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1A5"/>
  </w:style>
  <w:style w:type="paragraph" w:styleId="NoSpacing">
    <w:name w:val="No Spacing"/>
    <w:autoRedefine/>
    <w:uiPriority w:val="1"/>
    <w:qFormat/>
    <w:rsid w:val="00E967F6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69433D"/>
  </w:style>
  <w:style w:type="character" w:customStyle="1" w:styleId="Heading4Char">
    <w:name w:val="Heading 4 Char"/>
    <w:basedOn w:val="DefaultParagraphFont"/>
    <w:link w:val="Heading4"/>
    <w:uiPriority w:val="9"/>
    <w:rsid w:val="00E967F6"/>
    <w:rPr>
      <w:rFonts w:ascii="Arial" w:eastAsiaTheme="majorEastAsia" w:hAnsi="Arial" w:cs="Arial"/>
      <w:i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967F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7F6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E967F6"/>
    <w:rPr>
      <w:rFonts w:ascii="Arial" w:eastAsiaTheme="majorEastAsia" w:hAnsi="Arial" w:cstheme="majorBidi"/>
      <w:color w:val="000000" w:themeColor="text1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967F6"/>
    <w:rPr>
      <w:rFonts w:ascii="Arial" w:eastAsiaTheme="majorEastAsia" w:hAnsi="Arial" w:cstheme="majorBidi"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7F6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67F6"/>
    <w:rPr>
      <w:rFonts w:ascii="Arial" w:eastAsiaTheme="minorEastAsia" w:hAnsi="Arial"/>
      <w:color w:val="000000" w:themeColor="text1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D95B5D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D95B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6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-01\Shared\Corporate%20Templates\LTU_accessible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F894C0812D649BA393D59FE80A9C0" ma:contentTypeVersion="6" ma:contentTypeDescription="Create a new document." ma:contentTypeScope="" ma:versionID="44db8172e9d8945d2ed38f16cb958df0">
  <xsd:schema xmlns:xsd="http://www.w3.org/2001/XMLSchema" xmlns:xs="http://www.w3.org/2001/XMLSchema" xmlns:p="http://schemas.microsoft.com/office/2006/metadata/properties" xmlns:ns2="9e80da4f-f3d6-4223-becb-175e974ad523" xmlns:ns3="77d55d3f-3ad1-4901-a46c-298166b5a515" targetNamespace="http://schemas.microsoft.com/office/2006/metadata/properties" ma:root="true" ma:fieldsID="b96dde132c6ccca246fd6ae3c8ab8311" ns2:_="" ns3:_="">
    <xsd:import namespace="9e80da4f-f3d6-4223-becb-175e974ad523"/>
    <xsd:import namespace="77d55d3f-3ad1-4901-a46c-298166b5a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0da4f-f3d6-4223-becb-175e974ad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55d3f-3ad1-4901-a46c-298166b5a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4585D4-41BA-4D9C-B29D-69DC57067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0da4f-f3d6-4223-becb-175e974ad523"/>
    <ds:schemaRef ds:uri="77d55d3f-3ad1-4901-a46c-298166b5a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B4A22B-3DC5-4BF6-80E6-1E387BB02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A883C-530A-41B5-AB86-8E3267F34E6A}">
  <ds:schemaRefs>
    <ds:schemaRef ds:uri="9e80da4f-f3d6-4223-becb-175e974ad523"/>
    <ds:schemaRef ds:uri="http://schemas.microsoft.com/office/2006/metadata/properties"/>
    <ds:schemaRef ds:uri="http://schemas.openxmlformats.org/package/2006/metadata/core-properties"/>
    <ds:schemaRef ds:uri="http://purl.org/dc/terms/"/>
    <ds:schemaRef ds:uri="77d55d3f-3ad1-4901-a46c-298166b5a51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LTU_accessible_Word_template</Template>
  <TotalTime>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Ethics consent form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Exchange Ethics Consent Form</dc:title>
  <dc:subject/>
  <dc:creator>Elaine Brook</dc:creator>
  <cp:keywords/>
  <dc:description/>
  <cp:lastModifiedBy>Willow Colios</cp:lastModifiedBy>
  <cp:revision>6</cp:revision>
  <dcterms:created xsi:type="dcterms:W3CDTF">2021-10-19T14:10:00Z</dcterms:created>
  <dcterms:modified xsi:type="dcterms:W3CDTF">2021-10-28T08:31:00Z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0x010100F67F894C0812D649BA393D59FE80A9C0</vt:lpwstr>
  </property>
</Properties>
</file>