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BF26" w14:textId="77777777" w:rsidR="00156B4B" w:rsidRDefault="00156B4B" w:rsidP="006B195B">
      <w:pPr>
        <w:pStyle w:val="Heading1"/>
      </w:pPr>
      <w:r w:rsidRPr="005C31B9">
        <w:t>Research Ethics Application Form</w:t>
      </w:r>
      <w:r>
        <w:t xml:space="preserve"> for</w:t>
      </w:r>
      <w:r w:rsidRPr="005C31B9">
        <w:t xml:space="preserve"> Staff and P</w:t>
      </w:r>
      <w:r>
        <w:t>ostgraduate</w:t>
      </w:r>
    </w:p>
    <w:p w14:paraId="0567D451" w14:textId="77777777" w:rsidR="00434BD9" w:rsidRPr="00434BD9" w:rsidRDefault="00434BD9" w:rsidP="006B195B"/>
    <w:p w14:paraId="13BD80A8" w14:textId="022AA517" w:rsidR="006B195B" w:rsidRDefault="008E2976" w:rsidP="006B195B">
      <w:pPr>
        <w:rPr>
          <w:rStyle w:val="Hyperlink"/>
          <w:color w:val="auto"/>
          <w:u w:val="none"/>
        </w:rPr>
      </w:pPr>
      <w:r w:rsidRPr="00C268F2">
        <w:rPr>
          <w:rStyle w:val="Hyperlink"/>
          <w:color w:val="auto"/>
          <w:u w:val="none"/>
        </w:rPr>
        <w:t xml:space="preserve">Completed forms should be submitted to </w:t>
      </w:r>
      <w:hyperlink r:id="rId10" w:history="1">
        <w:r w:rsidR="006B195B" w:rsidRPr="006B195B">
          <w:rPr>
            <w:rStyle w:val="Hyperlink"/>
          </w:rPr>
          <w:t>ethicscommittee</w:t>
        </w:r>
        <w:r w:rsidR="006B195B" w:rsidRPr="00C268F2">
          <w:rPr>
            <w:rStyle w:val="Hyperlink"/>
          </w:rPr>
          <w:t>@leedstrinity</w:t>
        </w:r>
        <w:r w:rsidR="006B195B" w:rsidRPr="006B195B">
          <w:rPr>
            <w:rStyle w:val="Hyperlink"/>
          </w:rPr>
          <w:t>.ac.uk</w:t>
        </w:r>
      </w:hyperlink>
      <w:r w:rsidR="006B195B">
        <w:rPr>
          <w:rStyle w:val="Hyperlink"/>
          <w:color w:val="auto"/>
          <w:u w:val="none"/>
        </w:rPr>
        <w:t>.</w:t>
      </w:r>
    </w:p>
    <w:p w14:paraId="15809A8F" w14:textId="16970C6E" w:rsidR="008E2976" w:rsidRDefault="008E2976" w:rsidP="006B195B">
      <w:pPr>
        <w:rPr>
          <w:rStyle w:val="Hyperlink"/>
        </w:rPr>
      </w:pPr>
      <w:r w:rsidRPr="00C268F2">
        <w:rPr>
          <w:rStyle w:val="Hyperlink"/>
          <w:color w:val="auto"/>
          <w:u w:val="none"/>
        </w:rPr>
        <w:t xml:space="preserve"> </w:t>
      </w:r>
    </w:p>
    <w:p w14:paraId="1D4CF5BD" w14:textId="01B09C86" w:rsidR="006B195B" w:rsidRPr="006B195B" w:rsidRDefault="008E2976" w:rsidP="006B195B">
      <w:r w:rsidRPr="00C268F2">
        <w:rPr>
          <w:rStyle w:val="Hyperlink"/>
          <w:color w:val="auto"/>
          <w:u w:val="none"/>
        </w:rPr>
        <w:t xml:space="preserve">Please direct any queries to </w:t>
      </w:r>
      <w:hyperlink r:id="rId11" w:history="1">
        <w:r w:rsidR="006B195B" w:rsidRPr="006B195B">
          <w:rPr>
            <w:rStyle w:val="Hyperlink"/>
          </w:rPr>
          <w:t>ethicscommittee@leedstrinity.ac.uk</w:t>
        </w:r>
      </w:hyperlink>
      <w:r w:rsidR="006B195B">
        <w:rPr>
          <w:rStyle w:val="Hyperlink"/>
          <w:color w:val="auto"/>
          <w:u w:val="none"/>
        </w:rPr>
        <w:t>.</w:t>
      </w:r>
    </w:p>
    <w:p w14:paraId="34D58016" w14:textId="77777777" w:rsidR="00592C83" w:rsidRPr="00592C83" w:rsidRDefault="00592C83" w:rsidP="006B195B"/>
    <w:p w14:paraId="344E242C" w14:textId="77777777" w:rsidR="00C26CB9" w:rsidRPr="00BC2658" w:rsidRDefault="00C26CB9" w:rsidP="006B195B">
      <w:pPr>
        <w:rPr>
          <w:b/>
          <w:bCs/>
        </w:rPr>
      </w:pPr>
    </w:p>
    <w:p w14:paraId="130406DD" w14:textId="72C3BDF6" w:rsidR="00156B4B" w:rsidRDefault="00BC2658" w:rsidP="006B195B">
      <w:r>
        <w:t>T</w:t>
      </w:r>
      <w:r w:rsidR="00156B4B" w:rsidRPr="007748CF">
        <w:t>o be completed by Principal Investigators</w:t>
      </w:r>
      <w:r w:rsidR="00156B4B">
        <w:t xml:space="preserve">, </w:t>
      </w:r>
      <w:r w:rsidR="00156B4B" w:rsidRPr="007748CF">
        <w:t xml:space="preserve">or by </w:t>
      </w:r>
      <w:r w:rsidR="00156B4B">
        <w:t>postgraduate researchers or taught postgraduate students</w:t>
      </w:r>
      <w:r w:rsidR="00156B4B" w:rsidRPr="007748CF">
        <w:t xml:space="preserve"> under the guidance of their </w:t>
      </w:r>
      <w:proofErr w:type="gramStart"/>
      <w:r w:rsidR="00156B4B" w:rsidRPr="007748CF">
        <w:t>Supervisors</w:t>
      </w:r>
      <w:proofErr w:type="gramEnd"/>
      <w:r w:rsidR="00156B4B" w:rsidRPr="007748CF">
        <w:t xml:space="preserve">. The University Research Ethics self-assessment form must be completed first to provide an indication of the need for ethical review and approval prior to commencing the proposed research. </w:t>
      </w:r>
    </w:p>
    <w:p w14:paraId="26FBBE11" w14:textId="02DEC176" w:rsidR="00156B4B" w:rsidRPr="00C1567A" w:rsidRDefault="00156B4B" w:rsidP="006B195B">
      <w:pPr>
        <w:rPr>
          <w:rFonts w:cs="Arial"/>
        </w:rPr>
      </w:pPr>
      <w:r w:rsidRPr="00C1567A">
        <w:rPr>
          <w:rFonts w:cs="Arial"/>
          <w:noProof/>
        </w:rPr>
        <mc:AlternateContent>
          <mc:Choice Requires="wps">
            <w:drawing>
              <wp:inline distT="0" distB="0" distL="0" distR="0" wp14:anchorId="6F762AA4" wp14:editId="745292DA">
                <wp:extent cx="5983605" cy="592455"/>
                <wp:effectExtent l="0" t="0" r="17145" b="171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3605" cy="592455"/>
                        </a:xfrm>
                        <a:prstGeom prst="rect">
                          <a:avLst/>
                        </a:prstGeom>
                        <a:solidFill>
                          <a:srgbClr val="FFFFFF"/>
                        </a:solidFill>
                        <a:ln w="6350">
                          <a:solidFill>
                            <a:srgbClr val="000000"/>
                          </a:solidFill>
                          <a:miter lim="800000"/>
                          <a:headEnd/>
                          <a:tailEnd/>
                        </a:ln>
                      </wps:spPr>
                      <wps:txbx>
                        <w:txbxContent>
                          <w:p w14:paraId="4D5C8242" w14:textId="77777777" w:rsidR="00156B4B" w:rsidRPr="007748CF" w:rsidRDefault="00156B4B" w:rsidP="00156B4B">
                            <w:pPr>
                              <w:rPr>
                                <w:rFonts w:cs="Arial"/>
                                <w:i/>
                                <w:sz w:val="22"/>
                                <w:szCs w:val="22"/>
                              </w:rPr>
                            </w:pPr>
                            <w:r w:rsidRPr="007748CF">
                              <w:rPr>
                                <w:rFonts w:cs="Arial"/>
                                <w:i/>
                                <w:sz w:val="22"/>
                                <w:szCs w:val="22"/>
                              </w:rPr>
                              <w:t>Office use only:</w:t>
                            </w:r>
                          </w:p>
                          <w:p w14:paraId="70FE0899" w14:textId="77777777" w:rsidR="00156B4B" w:rsidRPr="007748CF" w:rsidRDefault="00156B4B" w:rsidP="00156B4B">
                            <w:pPr>
                              <w:tabs>
                                <w:tab w:val="left" w:pos="4820"/>
                              </w:tabs>
                              <w:rPr>
                                <w:rFonts w:cs="Arial"/>
                                <w:sz w:val="22"/>
                                <w:szCs w:val="22"/>
                              </w:rPr>
                            </w:pPr>
                            <w:r w:rsidRPr="007748CF">
                              <w:rPr>
                                <w:rFonts w:cs="Arial"/>
                                <w:sz w:val="22"/>
                                <w:szCs w:val="22"/>
                              </w:rPr>
                              <w:t>Application No:</w:t>
                            </w:r>
                            <w:r w:rsidRPr="007748CF">
                              <w:rPr>
                                <w:rFonts w:cs="Arial"/>
                                <w:sz w:val="22"/>
                                <w:szCs w:val="22"/>
                              </w:rPr>
                              <w:tab/>
                              <w:t>Reviewing REC:</w:t>
                            </w:r>
                            <w:r w:rsidRPr="007748CF">
                              <w:rPr>
                                <w:rFonts w:cs="Arial"/>
                                <w:sz w:val="22"/>
                                <w:szCs w:val="22"/>
                              </w:rPr>
                              <w:tab/>
                            </w:r>
                          </w:p>
                          <w:p w14:paraId="5C9CC1A1" w14:textId="77777777" w:rsidR="00156B4B" w:rsidRPr="007748CF" w:rsidRDefault="00156B4B" w:rsidP="00156B4B">
                            <w:pPr>
                              <w:tabs>
                                <w:tab w:val="left" w:pos="4820"/>
                              </w:tabs>
                              <w:rPr>
                                <w:rFonts w:cs="Arial"/>
                                <w:sz w:val="22"/>
                                <w:szCs w:val="22"/>
                              </w:rPr>
                            </w:pPr>
                            <w:r w:rsidRPr="007748CF">
                              <w:rPr>
                                <w:rFonts w:cs="Arial"/>
                                <w:sz w:val="22"/>
                                <w:szCs w:val="22"/>
                              </w:rPr>
                              <w:t>Date Received:</w:t>
                            </w:r>
                            <w:r w:rsidRPr="007748CF">
                              <w:rPr>
                                <w:rFonts w:cs="Arial"/>
                                <w:sz w:val="22"/>
                                <w:szCs w:val="22"/>
                              </w:rPr>
                              <w:tab/>
                              <w:t>Date Approved:</w:t>
                            </w:r>
                          </w:p>
                        </w:txbxContent>
                      </wps:txbx>
                      <wps:bodyPr rot="0" vert="horz" wrap="square" lIns="91440" tIns="45720" rIns="91440" bIns="45720" anchor="t" anchorCtr="0" upright="1">
                        <a:noAutofit/>
                      </wps:bodyPr>
                    </wps:wsp>
                  </a:graphicData>
                </a:graphic>
              </wp:inline>
            </w:drawing>
          </mc:Choice>
          <mc:Fallback>
            <w:pict>
              <v:shapetype w14:anchorId="6F762AA4" id="_x0000_t202" coordsize="21600,21600" o:spt="202" path="m,l,21600r21600,l21600,xe">
                <v:stroke joinstyle="miter"/>
                <v:path gradientshapeok="t" o:connecttype="rect"/>
              </v:shapetype>
              <v:shape id="Text Box 7" o:spid="_x0000_s1026" type="#_x0000_t202" style="width:471.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" strokeweight=".5pt">
                <v:path arrowok="t"/>
                <v:textbox>
                  <w:txbxContent>
                    <w:p w14:paraId="4D5C8242" w14:textId="77777777" w:rsidR="00156B4B" w:rsidRPr="007748CF" w:rsidRDefault="00156B4B" w:rsidP="00156B4B">
                      <w:pPr>
                        <w:rPr>
                          <w:rFonts w:cs="Arial"/>
                          <w:i/>
                          <w:sz w:val="22"/>
                          <w:szCs w:val="22"/>
                        </w:rPr>
                      </w:pPr>
                      <w:r w:rsidRPr="007748CF">
                        <w:rPr>
                          <w:rFonts w:cs="Arial"/>
                          <w:i/>
                          <w:sz w:val="22"/>
                          <w:szCs w:val="22"/>
                        </w:rPr>
                        <w:t>Office use only:</w:t>
                      </w:r>
                    </w:p>
                    <w:p w14:paraId="70FE0899" w14:textId="77777777" w:rsidR="00156B4B" w:rsidRPr="007748CF" w:rsidRDefault="00156B4B" w:rsidP="00156B4B">
                      <w:pPr>
                        <w:tabs>
                          <w:tab w:val="left" w:pos="4820"/>
                        </w:tabs>
                        <w:rPr>
                          <w:rFonts w:cs="Arial"/>
                          <w:sz w:val="22"/>
                          <w:szCs w:val="22"/>
                        </w:rPr>
                      </w:pPr>
                      <w:r w:rsidRPr="007748CF">
                        <w:rPr>
                          <w:rFonts w:cs="Arial"/>
                          <w:sz w:val="22"/>
                          <w:szCs w:val="22"/>
                        </w:rPr>
                        <w:t>Application No:</w:t>
                      </w:r>
                      <w:r w:rsidRPr="007748CF">
                        <w:rPr>
                          <w:rFonts w:cs="Arial"/>
                          <w:sz w:val="22"/>
                          <w:szCs w:val="22"/>
                        </w:rPr>
                        <w:tab/>
                        <w:t>Reviewing REC:</w:t>
                      </w:r>
                      <w:r w:rsidRPr="007748CF">
                        <w:rPr>
                          <w:rFonts w:cs="Arial"/>
                          <w:sz w:val="22"/>
                          <w:szCs w:val="22"/>
                        </w:rPr>
                        <w:tab/>
                      </w:r>
                    </w:p>
                    <w:p w14:paraId="5C9CC1A1" w14:textId="77777777" w:rsidR="00156B4B" w:rsidRPr="007748CF" w:rsidRDefault="00156B4B" w:rsidP="00156B4B">
                      <w:pPr>
                        <w:tabs>
                          <w:tab w:val="left" w:pos="4820"/>
                        </w:tabs>
                        <w:rPr>
                          <w:rFonts w:cs="Arial"/>
                          <w:sz w:val="22"/>
                          <w:szCs w:val="22"/>
                        </w:rPr>
                      </w:pPr>
                      <w:r w:rsidRPr="007748CF">
                        <w:rPr>
                          <w:rFonts w:cs="Arial"/>
                          <w:sz w:val="22"/>
                          <w:szCs w:val="22"/>
                        </w:rPr>
                        <w:t>Date Received:</w:t>
                      </w:r>
                      <w:r w:rsidRPr="007748CF">
                        <w:rPr>
                          <w:rFonts w:cs="Arial"/>
                          <w:sz w:val="22"/>
                          <w:szCs w:val="22"/>
                        </w:rPr>
                        <w:tab/>
                        <w:t>Date Approved:</w:t>
                      </w:r>
                    </w:p>
                  </w:txbxContent>
                </v:textbox>
                <w10:anchorlock/>
              </v:shape>
            </w:pict>
          </mc:Fallback>
        </mc:AlternateContent>
      </w:r>
    </w:p>
    <w:p w14:paraId="4D7F7C95" w14:textId="77777777" w:rsidR="00156B4B" w:rsidRPr="005C31B9" w:rsidRDefault="00156B4B" w:rsidP="006B195B">
      <w:pPr>
        <w:pStyle w:val="Heading2"/>
      </w:pPr>
      <w:r w:rsidRPr="005C31B9">
        <w:t>PART A: Summary</w:t>
      </w:r>
    </w:p>
    <w:p w14:paraId="2BF82902" w14:textId="5822A463" w:rsidR="00156B4B" w:rsidRDefault="00156B4B" w:rsidP="006B195B">
      <w:pPr>
        <w:pStyle w:val="Heading3"/>
      </w:pPr>
      <w:r w:rsidRPr="00942DC7">
        <w:t>A1.  Title of the research project</w:t>
      </w:r>
    </w:p>
    <w:p w14:paraId="44094501" w14:textId="4E84CA17" w:rsidR="00F92731" w:rsidRPr="00F92731" w:rsidRDefault="00F92731" w:rsidP="006B195B">
      <w:r>
        <w:t>Please complete the box below.</w:t>
      </w:r>
    </w:p>
    <w:p w14:paraId="6A49FA08" w14:textId="66030A4E" w:rsidR="00156B4B" w:rsidRPr="00AE0DFC" w:rsidRDefault="00156B4B" w:rsidP="006B195B">
      <w:pPr>
        <w:tabs>
          <w:tab w:val="left" w:pos="426"/>
        </w:tabs>
        <w:rPr>
          <w:rFonts w:cs="Arial"/>
        </w:rPr>
      </w:pPr>
      <w:r w:rsidRPr="00AE0DFC">
        <w:rPr>
          <w:rFonts w:cs="Arial"/>
          <w:noProof/>
        </w:rPr>
        <mc:AlternateContent>
          <mc:Choice Requires="wps">
            <w:drawing>
              <wp:inline distT="0" distB="0" distL="0" distR="0" wp14:anchorId="234ECF7D" wp14:editId="77A8DEC5">
                <wp:extent cx="5983605" cy="592455"/>
                <wp:effectExtent l="0" t="0" r="17145" b="17145"/>
                <wp:docPr id="6" name="Text Box 6" descr="Title of research project to be input into thi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3605" cy="592455"/>
                        </a:xfrm>
                        <a:prstGeom prst="rect">
                          <a:avLst/>
                        </a:prstGeom>
                        <a:solidFill>
                          <a:srgbClr val="FFFFFF"/>
                        </a:solidFill>
                        <a:ln w="6350">
                          <a:solidFill>
                            <a:srgbClr val="000000"/>
                          </a:solidFill>
                          <a:miter lim="800000"/>
                          <a:headEnd/>
                          <a:tailEnd/>
                        </a:ln>
                      </wps:spPr>
                      <wps:txbx>
                        <w:txbxContent>
                          <w:p w14:paraId="64CD47D7" w14:textId="77777777" w:rsidR="00156B4B" w:rsidRPr="00DF485A" w:rsidRDefault="00156B4B" w:rsidP="00156B4B">
                            <w:pPr>
                              <w:tabs>
                                <w:tab w:val="left" w:pos="4820"/>
                              </w:tabs>
                              <w:rPr>
                                <w:rFonts w:ascii="Calibri" w:hAnsi="Calibri"/>
                                <w:b/>
                                <w:sz w:val="22"/>
                                <w:szCs w:val="22"/>
                              </w:rPr>
                            </w:pPr>
                          </w:p>
                        </w:txbxContent>
                      </wps:txbx>
                      <wps:bodyPr rot="0" vert="horz" wrap="square" lIns="91440" tIns="45720" rIns="91440" bIns="45720" anchor="t" anchorCtr="0" upright="1">
                        <a:noAutofit/>
                      </wps:bodyPr>
                    </wps:wsp>
                  </a:graphicData>
                </a:graphic>
              </wp:inline>
            </w:drawing>
          </mc:Choice>
          <mc:Fallback>
            <w:pict>
              <v:shape w14:anchorId="234ECF7D" id="Text Box 6" o:spid="_x0000_s1027" type="#_x0000_t202" alt="Title of research project to be input into this box" style="width:471.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" strokeweight=".5pt">
                <v:path arrowok="t"/>
                <v:textbox>
                  <w:txbxContent>
                    <w:p w14:paraId="64CD47D7" w14:textId="77777777" w:rsidR="00156B4B" w:rsidRPr="00DF485A" w:rsidRDefault="00156B4B" w:rsidP="00156B4B">
                      <w:pPr>
                        <w:tabs>
                          <w:tab w:val="left" w:pos="4820"/>
                        </w:tabs>
                        <w:rPr>
                          <w:rFonts w:ascii="Calibri" w:hAnsi="Calibri"/>
                          <w:b/>
                          <w:sz w:val="22"/>
                          <w:szCs w:val="22"/>
                        </w:rPr>
                      </w:pPr>
                    </w:p>
                  </w:txbxContent>
                </v:textbox>
                <w10:anchorlock/>
              </v:shape>
            </w:pict>
          </mc:Fallback>
        </mc:AlternateContent>
      </w:r>
    </w:p>
    <w:p w14:paraId="6D254C91" w14:textId="77777777" w:rsidR="00F92731" w:rsidRDefault="00156B4B" w:rsidP="006B195B">
      <w:pPr>
        <w:pStyle w:val="Heading3"/>
      </w:pPr>
      <w:r w:rsidRPr="007748CF">
        <w:t xml:space="preserve">A2: </w:t>
      </w:r>
      <w:r w:rsidRPr="007748CF">
        <w:tab/>
        <w:t xml:space="preserve">Purpose of the research </w:t>
      </w:r>
    </w:p>
    <w:tbl>
      <w:tblPr>
        <w:tblStyle w:val="TableGrid"/>
        <w:tblW w:w="0" w:type="auto"/>
        <w:tblLook w:val="04A0" w:firstRow="1" w:lastRow="0" w:firstColumn="1" w:lastColumn="0" w:noHBand="0" w:noVBand="1"/>
      </w:tblPr>
      <w:tblGrid>
        <w:gridCol w:w="4505"/>
        <w:gridCol w:w="4505"/>
      </w:tblGrid>
      <w:tr w:rsidR="00F92731" w14:paraId="19F2964D" w14:textId="77777777" w:rsidTr="00F92731">
        <w:tc>
          <w:tcPr>
            <w:tcW w:w="4505" w:type="dxa"/>
          </w:tcPr>
          <w:p w14:paraId="2DE809FE" w14:textId="4E1B9D15" w:rsidR="00F92731" w:rsidRDefault="00F92731" w:rsidP="006B195B">
            <w:r>
              <w:t>Staff Research Project</w:t>
            </w:r>
          </w:p>
        </w:tc>
        <w:tc>
          <w:tcPr>
            <w:tcW w:w="4505" w:type="dxa"/>
          </w:tcPr>
          <w:p w14:paraId="39D42094" w14:textId="5E3484F5" w:rsidR="00F92731" w:rsidRDefault="00F92731" w:rsidP="006B195B">
            <w:r>
              <w:t>Yes / No</w:t>
            </w:r>
          </w:p>
        </w:tc>
      </w:tr>
      <w:tr w:rsidR="00F92731" w14:paraId="59C03ACA" w14:textId="77777777" w:rsidTr="00F92731">
        <w:tc>
          <w:tcPr>
            <w:tcW w:w="4505" w:type="dxa"/>
          </w:tcPr>
          <w:p w14:paraId="0A7CB4DC" w14:textId="3BC24E50" w:rsidR="00F92731" w:rsidRDefault="00F92731" w:rsidP="006B195B">
            <w:r>
              <w:t>Postgraduate Research Project</w:t>
            </w:r>
          </w:p>
        </w:tc>
        <w:tc>
          <w:tcPr>
            <w:tcW w:w="4505" w:type="dxa"/>
          </w:tcPr>
          <w:p w14:paraId="6D3307D4" w14:textId="776B0601" w:rsidR="00F92731" w:rsidRDefault="00F92731" w:rsidP="006B195B">
            <w:r>
              <w:t>Yes / No</w:t>
            </w:r>
          </w:p>
        </w:tc>
      </w:tr>
      <w:tr w:rsidR="00F92731" w14:paraId="52C75C98" w14:textId="77777777" w:rsidTr="00F92731">
        <w:tc>
          <w:tcPr>
            <w:tcW w:w="4505" w:type="dxa"/>
          </w:tcPr>
          <w:p w14:paraId="3E9C2B14" w14:textId="3F36D020" w:rsidR="00F92731" w:rsidRDefault="00F92731" w:rsidP="006B195B">
            <w:r>
              <w:t>Taught Postgraduate student project</w:t>
            </w:r>
          </w:p>
        </w:tc>
        <w:tc>
          <w:tcPr>
            <w:tcW w:w="4505" w:type="dxa"/>
          </w:tcPr>
          <w:p w14:paraId="082D73FD" w14:textId="549EC866" w:rsidR="00F92731" w:rsidRDefault="00F92731" w:rsidP="006B195B">
            <w:r>
              <w:t>Yes / No</w:t>
            </w:r>
          </w:p>
        </w:tc>
      </w:tr>
      <w:tr w:rsidR="00F92731" w14:paraId="4517F472" w14:textId="77777777" w:rsidTr="00F92731">
        <w:tc>
          <w:tcPr>
            <w:tcW w:w="4505" w:type="dxa"/>
          </w:tcPr>
          <w:p w14:paraId="01639320" w14:textId="77777777" w:rsidR="00F92731" w:rsidRDefault="00F92731" w:rsidP="006B195B">
            <w:r>
              <w:t>Other (please specify)</w:t>
            </w:r>
          </w:p>
          <w:p w14:paraId="45380916" w14:textId="37458747" w:rsidR="00F92731" w:rsidRDefault="00F92731" w:rsidP="006B195B"/>
        </w:tc>
        <w:tc>
          <w:tcPr>
            <w:tcW w:w="4505" w:type="dxa"/>
          </w:tcPr>
          <w:p w14:paraId="11C170FA" w14:textId="77777777" w:rsidR="00F92731" w:rsidRDefault="00F92731" w:rsidP="006B195B"/>
        </w:tc>
      </w:tr>
    </w:tbl>
    <w:p w14:paraId="5C396577" w14:textId="77777777" w:rsidR="00156B4B" w:rsidRPr="00C969BA" w:rsidRDefault="00156B4B" w:rsidP="006B195B">
      <w:pPr>
        <w:pStyle w:val="Heading3"/>
      </w:pPr>
      <w:r w:rsidRPr="00C969BA">
        <w:lastRenderedPageBreak/>
        <w:t xml:space="preserve">A3. Contact details: All persons having access to the research data must be named </w:t>
      </w:r>
      <w:proofErr w:type="gramStart"/>
      <w:r w:rsidRPr="00C969BA">
        <w:t>here</w:t>
      </w:r>
      <w:proofErr w:type="gramEnd"/>
    </w:p>
    <w:p w14:paraId="4AA3FF24" w14:textId="34C7F4E0" w:rsidR="00156B4B" w:rsidRPr="00F92731" w:rsidRDefault="00156B4B" w:rsidP="006B195B">
      <w:pPr>
        <w:pStyle w:val="Heading4"/>
        <w:numPr>
          <w:ilvl w:val="0"/>
          <w:numId w:val="14"/>
        </w:numPr>
        <w:rPr>
          <w:sz w:val="22"/>
          <w:szCs w:val="22"/>
        </w:rPr>
      </w:pPr>
      <w:r w:rsidRPr="007748CF">
        <w:t xml:space="preserve">Principal Investigators, supervisors (PGR projects) or </w:t>
      </w:r>
      <w:r>
        <w:t>taught</w:t>
      </w:r>
      <w:r w:rsidRPr="007748CF">
        <w:t xml:space="preserve"> </w:t>
      </w:r>
      <w:proofErr w:type="gramStart"/>
      <w:r>
        <w:t>Masters</w:t>
      </w:r>
      <w:proofErr w:type="gramEnd"/>
      <w:r>
        <w:t xml:space="preserve"> </w:t>
      </w:r>
      <w:r w:rsidRPr="007748CF">
        <w:t xml:space="preserve">supervisor/module lead </w:t>
      </w:r>
    </w:p>
    <w:tbl>
      <w:tblPr>
        <w:tblStyle w:val="TableGrid"/>
        <w:tblW w:w="0" w:type="auto"/>
        <w:tblLook w:val="04A0" w:firstRow="1" w:lastRow="0" w:firstColumn="1" w:lastColumn="0" w:noHBand="0" w:noVBand="1"/>
      </w:tblPr>
      <w:tblGrid>
        <w:gridCol w:w="3704"/>
        <w:gridCol w:w="5306"/>
      </w:tblGrid>
      <w:tr w:rsidR="00156B4B" w:rsidRPr="00F92731" w14:paraId="3E2062F5" w14:textId="77777777" w:rsidTr="00F92731">
        <w:tc>
          <w:tcPr>
            <w:tcW w:w="3828" w:type="dxa"/>
          </w:tcPr>
          <w:p w14:paraId="107FD482" w14:textId="77777777" w:rsidR="00156B4B" w:rsidRPr="00F92731" w:rsidRDefault="00156B4B" w:rsidP="006B195B">
            <w:pPr>
              <w:spacing w:before="60" w:after="60"/>
              <w:rPr>
                <w:rFonts w:cs="Arial"/>
              </w:rPr>
            </w:pPr>
            <w:r w:rsidRPr="00F92731">
              <w:rPr>
                <w:rFonts w:cs="Arial"/>
              </w:rPr>
              <w:t>Name: (Title/first name/family name)</w:t>
            </w:r>
          </w:p>
        </w:tc>
        <w:tc>
          <w:tcPr>
            <w:tcW w:w="5670" w:type="dxa"/>
          </w:tcPr>
          <w:p w14:paraId="13083D32" w14:textId="77777777" w:rsidR="00156B4B" w:rsidRPr="00F92731" w:rsidRDefault="00156B4B" w:rsidP="006B195B">
            <w:pPr>
              <w:spacing w:before="60" w:after="60"/>
              <w:rPr>
                <w:rFonts w:cs="Arial"/>
              </w:rPr>
            </w:pPr>
          </w:p>
        </w:tc>
      </w:tr>
      <w:tr w:rsidR="00156B4B" w:rsidRPr="00F92731" w14:paraId="26E1E750" w14:textId="77777777" w:rsidTr="00F92731">
        <w:tc>
          <w:tcPr>
            <w:tcW w:w="3828" w:type="dxa"/>
          </w:tcPr>
          <w:p w14:paraId="7B8128E4" w14:textId="77777777" w:rsidR="00156B4B" w:rsidRPr="00F92731" w:rsidRDefault="00156B4B" w:rsidP="006B195B">
            <w:pPr>
              <w:spacing w:before="60" w:after="60"/>
              <w:rPr>
                <w:rFonts w:cs="Arial"/>
              </w:rPr>
            </w:pPr>
            <w:r w:rsidRPr="00F92731">
              <w:rPr>
                <w:rFonts w:cs="Arial"/>
              </w:rPr>
              <w:t>Position:</w:t>
            </w:r>
          </w:p>
        </w:tc>
        <w:tc>
          <w:tcPr>
            <w:tcW w:w="5670" w:type="dxa"/>
          </w:tcPr>
          <w:p w14:paraId="250AB581" w14:textId="77777777" w:rsidR="00156B4B" w:rsidRPr="00F92731" w:rsidRDefault="00156B4B" w:rsidP="006B195B">
            <w:pPr>
              <w:spacing w:before="60" w:after="60"/>
              <w:rPr>
                <w:rFonts w:cs="Arial"/>
              </w:rPr>
            </w:pPr>
          </w:p>
        </w:tc>
      </w:tr>
      <w:tr w:rsidR="00156B4B" w:rsidRPr="00F92731" w14:paraId="2BD47368" w14:textId="77777777" w:rsidTr="00F92731">
        <w:tc>
          <w:tcPr>
            <w:tcW w:w="3828" w:type="dxa"/>
          </w:tcPr>
          <w:p w14:paraId="4373AC8C" w14:textId="1DE5C833" w:rsidR="00156B4B" w:rsidRPr="00F92731" w:rsidRDefault="00103F06" w:rsidP="006B195B">
            <w:pPr>
              <w:spacing w:before="60" w:after="60"/>
              <w:rPr>
                <w:rFonts w:cs="Arial"/>
              </w:rPr>
            </w:pPr>
            <w:r>
              <w:rPr>
                <w:rFonts w:cs="Arial"/>
              </w:rPr>
              <w:t>Faculty</w:t>
            </w:r>
            <w:r w:rsidR="00156B4B" w:rsidRPr="00F92731">
              <w:rPr>
                <w:rFonts w:cs="Arial"/>
              </w:rPr>
              <w:t>/Institute:</w:t>
            </w:r>
          </w:p>
        </w:tc>
        <w:tc>
          <w:tcPr>
            <w:tcW w:w="5670" w:type="dxa"/>
          </w:tcPr>
          <w:p w14:paraId="47AF5173" w14:textId="77777777" w:rsidR="00156B4B" w:rsidRPr="00F92731" w:rsidRDefault="00156B4B" w:rsidP="006B195B">
            <w:pPr>
              <w:spacing w:before="60" w:after="60"/>
              <w:rPr>
                <w:rFonts w:cs="Arial"/>
              </w:rPr>
            </w:pPr>
          </w:p>
        </w:tc>
      </w:tr>
      <w:tr w:rsidR="00156B4B" w:rsidRPr="00F92731" w14:paraId="2A159F87" w14:textId="77777777" w:rsidTr="00F92731">
        <w:tc>
          <w:tcPr>
            <w:tcW w:w="3828" w:type="dxa"/>
          </w:tcPr>
          <w:p w14:paraId="105C3354" w14:textId="77777777" w:rsidR="00156B4B" w:rsidRPr="00F92731" w:rsidRDefault="00156B4B" w:rsidP="006B195B">
            <w:pPr>
              <w:spacing w:before="60" w:after="60"/>
              <w:rPr>
                <w:rFonts w:cs="Arial"/>
              </w:rPr>
            </w:pPr>
            <w:r w:rsidRPr="00F92731">
              <w:rPr>
                <w:rFonts w:cs="Arial"/>
              </w:rPr>
              <w:t>Work Tel No:</w:t>
            </w:r>
          </w:p>
        </w:tc>
        <w:tc>
          <w:tcPr>
            <w:tcW w:w="5670" w:type="dxa"/>
          </w:tcPr>
          <w:p w14:paraId="3C29C920" w14:textId="77777777" w:rsidR="00156B4B" w:rsidRPr="00F92731" w:rsidRDefault="00156B4B" w:rsidP="006B195B">
            <w:pPr>
              <w:spacing w:before="60" w:after="60"/>
              <w:rPr>
                <w:rFonts w:cs="Arial"/>
              </w:rPr>
            </w:pPr>
          </w:p>
        </w:tc>
      </w:tr>
      <w:tr w:rsidR="00156B4B" w:rsidRPr="00F92731" w14:paraId="4855CA52" w14:textId="77777777" w:rsidTr="00F92731">
        <w:tc>
          <w:tcPr>
            <w:tcW w:w="3828" w:type="dxa"/>
          </w:tcPr>
          <w:p w14:paraId="1A95BBC9" w14:textId="77777777" w:rsidR="00156B4B" w:rsidRPr="00F92731" w:rsidRDefault="00156B4B" w:rsidP="006B195B">
            <w:pPr>
              <w:spacing w:before="60" w:after="60"/>
              <w:rPr>
                <w:rFonts w:cs="Arial"/>
              </w:rPr>
            </w:pPr>
            <w:r w:rsidRPr="00F92731">
              <w:rPr>
                <w:rFonts w:cs="Arial"/>
              </w:rPr>
              <w:t>Email address:</w:t>
            </w:r>
          </w:p>
        </w:tc>
        <w:tc>
          <w:tcPr>
            <w:tcW w:w="5670" w:type="dxa"/>
          </w:tcPr>
          <w:p w14:paraId="7D51DB44" w14:textId="77777777" w:rsidR="00156B4B" w:rsidRPr="00F92731" w:rsidRDefault="00156B4B" w:rsidP="006B195B">
            <w:pPr>
              <w:spacing w:before="60" w:after="60"/>
              <w:rPr>
                <w:rFonts w:cs="Arial"/>
              </w:rPr>
            </w:pPr>
          </w:p>
        </w:tc>
      </w:tr>
    </w:tbl>
    <w:p w14:paraId="1E3F8721" w14:textId="77777777" w:rsidR="00156B4B" w:rsidRPr="00F92731" w:rsidRDefault="00156B4B" w:rsidP="006B195B">
      <w:pPr>
        <w:rPr>
          <w:rFonts w:cs="Arial"/>
        </w:rPr>
      </w:pPr>
    </w:p>
    <w:tbl>
      <w:tblPr>
        <w:tblStyle w:val="TableGrid"/>
        <w:tblW w:w="0" w:type="auto"/>
        <w:tblLook w:val="04A0" w:firstRow="1" w:lastRow="0" w:firstColumn="1" w:lastColumn="0" w:noHBand="0" w:noVBand="1"/>
      </w:tblPr>
      <w:tblGrid>
        <w:gridCol w:w="3704"/>
        <w:gridCol w:w="5306"/>
      </w:tblGrid>
      <w:tr w:rsidR="00156B4B" w:rsidRPr="00F92731" w14:paraId="7F79E3CC" w14:textId="77777777" w:rsidTr="00F92731">
        <w:tc>
          <w:tcPr>
            <w:tcW w:w="3828" w:type="dxa"/>
          </w:tcPr>
          <w:p w14:paraId="062FC094" w14:textId="77777777" w:rsidR="00156B4B" w:rsidRPr="00F92731" w:rsidRDefault="00156B4B" w:rsidP="006B195B">
            <w:pPr>
              <w:spacing w:before="60" w:after="60"/>
              <w:rPr>
                <w:rFonts w:cs="Arial"/>
              </w:rPr>
            </w:pPr>
            <w:r w:rsidRPr="00F92731">
              <w:rPr>
                <w:rFonts w:cs="Arial"/>
              </w:rPr>
              <w:t>Name: (Title/first name/family name)</w:t>
            </w:r>
          </w:p>
        </w:tc>
        <w:tc>
          <w:tcPr>
            <w:tcW w:w="5670" w:type="dxa"/>
          </w:tcPr>
          <w:p w14:paraId="70FB9B18" w14:textId="77777777" w:rsidR="00156B4B" w:rsidRPr="00F92731" w:rsidRDefault="00156B4B" w:rsidP="006B195B">
            <w:pPr>
              <w:spacing w:before="60" w:after="60"/>
              <w:rPr>
                <w:rFonts w:cs="Arial"/>
              </w:rPr>
            </w:pPr>
          </w:p>
        </w:tc>
      </w:tr>
      <w:tr w:rsidR="00156B4B" w:rsidRPr="00F92731" w14:paraId="12E0C7EF" w14:textId="77777777" w:rsidTr="00F92731">
        <w:tc>
          <w:tcPr>
            <w:tcW w:w="3828" w:type="dxa"/>
          </w:tcPr>
          <w:p w14:paraId="02250186" w14:textId="77777777" w:rsidR="00156B4B" w:rsidRPr="00F92731" w:rsidRDefault="00156B4B" w:rsidP="006B195B">
            <w:pPr>
              <w:spacing w:before="60" w:after="60"/>
              <w:rPr>
                <w:rFonts w:cs="Arial"/>
              </w:rPr>
            </w:pPr>
            <w:r w:rsidRPr="00F92731">
              <w:rPr>
                <w:rFonts w:cs="Arial"/>
              </w:rPr>
              <w:t>Position:</w:t>
            </w:r>
          </w:p>
        </w:tc>
        <w:tc>
          <w:tcPr>
            <w:tcW w:w="5670" w:type="dxa"/>
          </w:tcPr>
          <w:p w14:paraId="60B82142" w14:textId="77777777" w:rsidR="00156B4B" w:rsidRPr="00F92731" w:rsidRDefault="00156B4B" w:rsidP="006B195B">
            <w:pPr>
              <w:spacing w:before="60" w:after="60"/>
              <w:rPr>
                <w:rFonts w:cs="Arial"/>
              </w:rPr>
            </w:pPr>
          </w:p>
        </w:tc>
      </w:tr>
      <w:tr w:rsidR="00156B4B" w:rsidRPr="00F92731" w14:paraId="0C62F99A" w14:textId="77777777" w:rsidTr="00F92731">
        <w:tc>
          <w:tcPr>
            <w:tcW w:w="3828" w:type="dxa"/>
          </w:tcPr>
          <w:p w14:paraId="5462D5F8" w14:textId="7E313943" w:rsidR="00156B4B" w:rsidRPr="00F92731" w:rsidRDefault="008340B5" w:rsidP="006B195B">
            <w:pPr>
              <w:spacing w:before="60" w:after="60"/>
              <w:rPr>
                <w:rFonts w:cs="Arial"/>
              </w:rPr>
            </w:pPr>
            <w:r>
              <w:rPr>
                <w:rFonts w:cs="Arial"/>
              </w:rPr>
              <w:t>Faculty</w:t>
            </w:r>
            <w:r w:rsidR="00156B4B" w:rsidRPr="00F92731">
              <w:rPr>
                <w:rFonts w:cs="Arial"/>
              </w:rPr>
              <w:t>/Institute:</w:t>
            </w:r>
          </w:p>
        </w:tc>
        <w:tc>
          <w:tcPr>
            <w:tcW w:w="5670" w:type="dxa"/>
          </w:tcPr>
          <w:p w14:paraId="6EB76322" w14:textId="77777777" w:rsidR="00156B4B" w:rsidRPr="00F92731" w:rsidRDefault="00156B4B" w:rsidP="006B195B">
            <w:pPr>
              <w:spacing w:before="60" w:after="60"/>
              <w:rPr>
                <w:rFonts w:cs="Arial"/>
              </w:rPr>
            </w:pPr>
          </w:p>
        </w:tc>
      </w:tr>
      <w:tr w:rsidR="00156B4B" w:rsidRPr="00F92731" w14:paraId="088281C0" w14:textId="77777777" w:rsidTr="00F92731">
        <w:tc>
          <w:tcPr>
            <w:tcW w:w="3828" w:type="dxa"/>
          </w:tcPr>
          <w:p w14:paraId="4C0E524D" w14:textId="77777777" w:rsidR="00156B4B" w:rsidRPr="00F92731" w:rsidRDefault="00156B4B" w:rsidP="006B195B">
            <w:pPr>
              <w:spacing w:before="60" w:after="60"/>
              <w:rPr>
                <w:rFonts w:cs="Arial"/>
              </w:rPr>
            </w:pPr>
            <w:r w:rsidRPr="00F92731">
              <w:rPr>
                <w:rFonts w:cs="Arial"/>
              </w:rPr>
              <w:t>Work Tel No:</w:t>
            </w:r>
          </w:p>
        </w:tc>
        <w:tc>
          <w:tcPr>
            <w:tcW w:w="5670" w:type="dxa"/>
          </w:tcPr>
          <w:p w14:paraId="5C782724" w14:textId="77777777" w:rsidR="00156B4B" w:rsidRPr="00F92731" w:rsidRDefault="00156B4B" w:rsidP="006B195B">
            <w:pPr>
              <w:spacing w:before="60" w:after="60"/>
              <w:rPr>
                <w:rFonts w:cs="Arial"/>
              </w:rPr>
            </w:pPr>
          </w:p>
        </w:tc>
      </w:tr>
      <w:tr w:rsidR="00156B4B" w:rsidRPr="00F92731" w14:paraId="4CF585AB" w14:textId="77777777" w:rsidTr="00F92731">
        <w:tc>
          <w:tcPr>
            <w:tcW w:w="3828" w:type="dxa"/>
          </w:tcPr>
          <w:p w14:paraId="11B844EC" w14:textId="77777777" w:rsidR="00156B4B" w:rsidRPr="00F92731" w:rsidRDefault="00156B4B" w:rsidP="006B195B">
            <w:pPr>
              <w:spacing w:before="60" w:after="60"/>
              <w:rPr>
                <w:rFonts w:cs="Arial"/>
              </w:rPr>
            </w:pPr>
            <w:r w:rsidRPr="00F92731">
              <w:rPr>
                <w:rFonts w:cs="Arial"/>
              </w:rPr>
              <w:t>Email address:</w:t>
            </w:r>
          </w:p>
        </w:tc>
        <w:tc>
          <w:tcPr>
            <w:tcW w:w="5670" w:type="dxa"/>
          </w:tcPr>
          <w:p w14:paraId="6538BE9D" w14:textId="77777777" w:rsidR="00156B4B" w:rsidRPr="00F92731" w:rsidRDefault="00156B4B" w:rsidP="006B195B">
            <w:pPr>
              <w:spacing w:before="60" w:after="60"/>
              <w:rPr>
                <w:rFonts w:cs="Arial"/>
              </w:rPr>
            </w:pPr>
          </w:p>
        </w:tc>
      </w:tr>
    </w:tbl>
    <w:p w14:paraId="257C0151" w14:textId="3AA00EF5" w:rsidR="00156B4B" w:rsidRPr="00AE0DFC" w:rsidRDefault="00156B4B" w:rsidP="006B195B">
      <w:pPr>
        <w:pStyle w:val="Heading4"/>
        <w:rPr>
          <w:sz w:val="16"/>
          <w:szCs w:val="16"/>
        </w:rPr>
      </w:pPr>
      <w:r w:rsidRPr="00AE0DFC">
        <w:t>b.</w:t>
      </w:r>
      <w:r w:rsidR="00F92731">
        <w:t xml:space="preserve"> </w:t>
      </w:r>
      <w:r w:rsidRPr="00AE0DFC">
        <w:t>Co-Investigators or co-supervisors contact details:</w:t>
      </w:r>
    </w:p>
    <w:tbl>
      <w:tblPr>
        <w:tblStyle w:val="TableGrid"/>
        <w:tblW w:w="0" w:type="auto"/>
        <w:tblLook w:val="04A0" w:firstRow="1" w:lastRow="0" w:firstColumn="1" w:lastColumn="0" w:noHBand="0" w:noVBand="1"/>
      </w:tblPr>
      <w:tblGrid>
        <w:gridCol w:w="3704"/>
        <w:gridCol w:w="5306"/>
      </w:tblGrid>
      <w:tr w:rsidR="00156B4B" w:rsidRPr="00F92731" w14:paraId="5E819009" w14:textId="77777777" w:rsidTr="00F92731">
        <w:tc>
          <w:tcPr>
            <w:tcW w:w="3828" w:type="dxa"/>
          </w:tcPr>
          <w:p w14:paraId="214B473C" w14:textId="77777777" w:rsidR="00156B4B" w:rsidRPr="00F92731" w:rsidRDefault="00156B4B" w:rsidP="006B195B">
            <w:pPr>
              <w:spacing w:before="60" w:after="60"/>
              <w:rPr>
                <w:rFonts w:cs="Arial"/>
              </w:rPr>
            </w:pPr>
            <w:r w:rsidRPr="00F92731">
              <w:rPr>
                <w:rFonts w:cs="Arial"/>
              </w:rPr>
              <w:t>Name: (Title/first name/family name)</w:t>
            </w:r>
          </w:p>
        </w:tc>
        <w:tc>
          <w:tcPr>
            <w:tcW w:w="5670" w:type="dxa"/>
          </w:tcPr>
          <w:p w14:paraId="5FF89539" w14:textId="77777777" w:rsidR="00156B4B" w:rsidRPr="00F92731" w:rsidRDefault="00156B4B" w:rsidP="006B195B">
            <w:pPr>
              <w:spacing w:before="60" w:after="60"/>
              <w:rPr>
                <w:rFonts w:cs="Arial"/>
              </w:rPr>
            </w:pPr>
          </w:p>
        </w:tc>
      </w:tr>
      <w:tr w:rsidR="00156B4B" w:rsidRPr="00F92731" w14:paraId="4F2A13B9" w14:textId="77777777" w:rsidTr="00F92731">
        <w:tc>
          <w:tcPr>
            <w:tcW w:w="3828" w:type="dxa"/>
          </w:tcPr>
          <w:p w14:paraId="2B7F8B6D" w14:textId="77777777" w:rsidR="00156B4B" w:rsidRPr="00F92731" w:rsidRDefault="00156B4B" w:rsidP="006B195B">
            <w:pPr>
              <w:spacing w:before="60" w:after="60"/>
              <w:rPr>
                <w:rFonts w:cs="Arial"/>
              </w:rPr>
            </w:pPr>
            <w:r w:rsidRPr="00F92731">
              <w:rPr>
                <w:rFonts w:cs="Arial"/>
              </w:rPr>
              <w:t>Position:</w:t>
            </w:r>
          </w:p>
        </w:tc>
        <w:tc>
          <w:tcPr>
            <w:tcW w:w="5670" w:type="dxa"/>
          </w:tcPr>
          <w:p w14:paraId="5714AC7D" w14:textId="77777777" w:rsidR="00156B4B" w:rsidRPr="00F92731" w:rsidRDefault="00156B4B" w:rsidP="006B195B">
            <w:pPr>
              <w:spacing w:before="60" w:after="60"/>
              <w:rPr>
                <w:rFonts w:cs="Arial"/>
              </w:rPr>
            </w:pPr>
          </w:p>
        </w:tc>
      </w:tr>
      <w:tr w:rsidR="00156B4B" w:rsidRPr="00F92731" w14:paraId="640FE88A" w14:textId="77777777" w:rsidTr="00F92731">
        <w:tc>
          <w:tcPr>
            <w:tcW w:w="3828" w:type="dxa"/>
          </w:tcPr>
          <w:p w14:paraId="1C4371A8" w14:textId="730AB6B5" w:rsidR="00156B4B" w:rsidRPr="00F92731" w:rsidRDefault="00E7527B" w:rsidP="006B195B">
            <w:pPr>
              <w:spacing w:before="60" w:after="60"/>
              <w:rPr>
                <w:rFonts w:cs="Arial"/>
              </w:rPr>
            </w:pPr>
            <w:r>
              <w:rPr>
                <w:rFonts w:cs="Arial"/>
              </w:rPr>
              <w:t>Faculty</w:t>
            </w:r>
            <w:r w:rsidR="00156B4B" w:rsidRPr="00F92731">
              <w:rPr>
                <w:rFonts w:cs="Arial"/>
              </w:rPr>
              <w:t>/Institute:</w:t>
            </w:r>
          </w:p>
        </w:tc>
        <w:tc>
          <w:tcPr>
            <w:tcW w:w="5670" w:type="dxa"/>
          </w:tcPr>
          <w:p w14:paraId="626BFE84" w14:textId="77777777" w:rsidR="00156B4B" w:rsidRPr="00F92731" w:rsidRDefault="00156B4B" w:rsidP="006B195B">
            <w:pPr>
              <w:spacing w:before="60" w:after="60"/>
              <w:rPr>
                <w:rFonts w:cs="Arial"/>
              </w:rPr>
            </w:pPr>
          </w:p>
        </w:tc>
      </w:tr>
      <w:tr w:rsidR="00156B4B" w:rsidRPr="00F92731" w14:paraId="68DF7C97" w14:textId="77777777" w:rsidTr="00F92731">
        <w:tc>
          <w:tcPr>
            <w:tcW w:w="3828" w:type="dxa"/>
          </w:tcPr>
          <w:p w14:paraId="5158E720" w14:textId="77777777" w:rsidR="00156B4B" w:rsidRPr="00F92731" w:rsidRDefault="00156B4B" w:rsidP="006B195B">
            <w:pPr>
              <w:spacing w:before="60" w:after="60"/>
              <w:rPr>
                <w:rFonts w:cs="Arial"/>
              </w:rPr>
            </w:pPr>
            <w:r w:rsidRPr="00F92731">
              <w:rPr>
                <w:rFonts w:cs="Arial"/>
              </w:rPr>
              <w:t>Work Tel No:</w:t>
            </w:r>
          </w:p>
        </w:tc>
        <w:tc>
          <w:tcPr>
            <w:tcW w:w="5670" w:type="dxa"/>
          </w:tcPr>
          <w:p w14:paraId="5AA78D2A" w14:textId="77777777" w:rsidR="00156B4B" w:rsidRPr="00F92731" w:rsidRDefault="00156B4B" w:rsidP="006B195B">
            <w:pPr>
              <w:spacing w:before="60" w:after="60"/>
              <w:rPr>
                <w:rFonts w:cs="Arial"/>
              </w:rPr>
            </w:pPr>
          </w:p>
        </w:tc>
      </w:tr>
      <w:tr w:rsidR="00156B4B" w:rsidRPr="00F92731" w14:paraId="5CFC1C9D" w14:textId="77777777" w:rsidTr="00F92731">
        <w:tc>
          <w:tcPr>
            <w:tcW w:w="3828" w:type="dxa"/>
          </w:tcPr>
          <w:p w14:paraId="60BBA21E" w14:textId="77777777" w:rsidR="00156B4B" w:rsidRPr="00F92731" w:rsidRDefault="00156B4B" w:rsidP="006B195B">
            <w:pPr>
              <w:spacing w:before="60" w:after="60"/>
              <w:rPr>
                <w:rFonts w:cs="Arial"/>
              </w:rPr>
            </w:pPr>
            <w:r w:rsidRPr="00F92731">
              <w:rPr>
                <w:rFonts w:cs="Arial"/>
              </w:rPr>
              <w:t>Email address:</w:t>
            </w:r>
          </w:p>
        </w:tc>
        <w:tc>
          <w:tcPr>
            <w:tcW w:w="5670" w:type="dxa"/>
          </w:tcPr>
          <w:p w14:paraId="19473D01" w14:textId="77777777" w:rsidR="00156B4B" w:rsidRPr="00F92731" w:rsidRDefault="00156B4B" w:rsidP="006B195B">
            <w:pPr>
              <w:spacing w:before="60" w:after="60"/>
              <w:rPr>
                <w:rFonts w:cs="Arial"/>
              </w:rPr>
            </w:pPr>
          </w:p>
        </w:tc>
      </w:tr>
    </w:tbl>
    <w:p w14:paraId="65D2CD12" w14:textId="77777777" w:rsidR="00156B4B" w:rsidRPr="00F92731" w:rsidRDefault="00156B4B" w:rsidP="006B195B">
      <w:pPr>
        <w:rPr>
          <w:rFonts w:cs="Arial"/>
        </w:rPr>
      </w:pPr>
    </w:p>
    <w:tbl>
      <w:tblPr>
        <w:tblStyle w:val="TableGrid"/>
        <w:tblW w:w="0" w:type="auto"/>
        <w:tblLook w:val="04A0" w:firstRow="1" w:lastRow="0" w:firstColumn="1" w:lastColumn="0" w:noHBand="0" w:noVBand="1"/>
      </w:tblPr>
      <w:tblGrid>
        <w:gridCol w:w="3710"/>
        <w:gridCol w:w="5300"/>
      </w:tblGrid>
      <w:tr w:rsidR="00156B4B" w:rsidRPr="00F92731" w14:paraId="534C61DD" w14:textId="77777777" w:rsidTr="00F92731">
        <w:tc>
          <w:tcPr>
            <w:tcW w:w="3828" w:type="dxa"/>
          </w:tcPr>
          <w:p w14:paraId="6312078D" w14:textId="77777777" w:rsidR="00156B4B" w:rsidRPr="00F92731" w:rsidRDefault="00156B4B" w:rsidP="006B195B">
            <w:pPr>
              <w:spacing w:before="60" w:after="60"/>
              <w:rPr>
                <w:rFonts w:cs="Arial"/>
              </w:rPr>
            </w:pPr>
            <w:r w:rsidRPr="00F92731">
              <w:rPr>
                <w:rFonts w:cs="Arial"/>
              </w:rPr>
              <w:t>Name: (Title/first name/family name)</w:t>
            </w:r>
          </w:p>
        </w:tc>
        <w:tc>
          <w:tcPr>
            <w:tcW w:w="5670" w:type="dxa"/>
          </w:tcPr>
          <w:p w14:paraId="45B88829" w14:textId="77777777" w:rsidR="00156B4B" w:rsidRPr="00F92731" w:rsidRDefault="00156B4B" w:rsidP="006B195B">
            <w:pPr>
              <w:spacing w:before="60" w:after="60"/>
              <w:rPr>
                <w:rFonts w:cs="Arial"/>
              </w:rPr>
            </w:pPr>
          </w:p>
        </w:tc>
      </w:tr>
      <w:tr w:rsidR="00156B4B" w:rsidRPr="00F92731" w14:paraId="4D81C017" w14:textId="77777777" w:rsidTr="00F92731">
        <w:tc>
          <w:tcPr>
            <w:tcW w:w="3828" w:type="dxa"/>
          </w:tcPr>
          <w:p w14:paraId="34533460" w14:textId="77777777" w:rsidR="00156B4B" w:rsidRPr="00F92731" w:rsidRDefault="00156B4B" w:rsidP="006B195B">
            <w:pPr>
              <w:spacing w:before="60" w:after="60"/>
              <w:rPr>
                <w:rFonts w:cs="Arial"/>
              </w:rPr>
            </w:pPr>
            <w:r w:rsidRPr="00F92731">
              <w:rPr>
                <w:rFonts w:cs="Arial"/>
              </w:rPr>
              <w:t>Position:</w:t>
            </w:r>
          </w:p>
        </w:tc>
        <w:tc>
          <w:tcPr>
            <w:tcW w:w="5670" w:type="dxa"/>
          </w:tcPr>
          <w:p w14:paraId="770D1F96" w14:textId="77777777" w:rsidR="00156B4B" w:rsidRPr="00F92731" w:rsidRDefault="00156B4B" w:rsidP="006B195B">
            <w:pPr>
              <w:spacing w:before="60" w:after="60"/>
              <w:rPr>
                <w:rFonts w:cs="Arial"/>
              </w:rPr>
            </w:pPr>
          </w:p>
        </w:tc>
      </w:tr>
      <w:tr w:rsidR="00156B4B" w:rsidRPr="00F92731" w14:paraId="3F6F7075" w14:textId="77777777" w:rsidTr="00F92731">
        <w:tc>
          <w:tcPr>
            <w:tcW w:w="3828" w:type="dxa"/>
          </w:tcPr>
          <w:p w14:paraId="05B32347" w14:textId="3A7277CC" w:rsidR="00156B4B" w:rsidRPr="00F92731" w:rsidRDefault="00E7527B" w:rsidP="006B195B">
            <w:pPr>
              <w:spacing w:before="60" w:after="60"/>
              <w:rPr>
                <w:rFonts w:cs="Arial"/>
              </w:rPr>
            </w:pPr>
            <w:proofErr w:type="spellStart"/>
            <w:r>
              <w:rPr>
                <w:rFonts w:cs="Arial"/>
              </w:rPr>
              <w:t>Faculuty</w:t>
            </w:r>
            <w:proofErr w:type="spellEnd"/>
            <w:r w:rsidR="00156B4B" w:rsidRPr="00F92731">
              <w:rPr>
                <w:rFonts w:cs="Arial"/>
              </w:rPr>
              <w:t>/Institute:</w:t>
            </w:r>
          </w:p>
        </w:tc>
        <w:tc>
          <w:tcPr>
            <w:tcW w:w="5670" w:type="dxa"/>
          </w:tcPr>
          <w:p w14:paraId="445D0401" w14:textId="77777777" w:rsidR="00156B4B" w:rsidRPr="00F92731" w:rsidRDefault="00156B4B" w:rsidP="006B195B">
            <w:pPr>
              <w:spacing w:before="60" w:after="60"/>
              <w:rPr>
                <w:rFonts w:cs="Arial"/>
              </w:rPr>
            </w:pPr>
          </w:p>
        </w:tc>
      </w:tr>
      <w:tr w:rsidR="00156B4B" w:rsidRPr="00F92731" w14:paraId="3817767A" w14:textId="77777777" w:rsidTr="00F92731">
        <w:tc>
          <w:tcPr>
            <w:tcW w:w="3828" w:type="dxa"/>
          </w:tcPr>
          <w:p w14:paraId="313A0708" w14:textId="77777777" w:rsidR="00156B4B" w:rsidRPr="00F92731" w:rsidRDefault="00156B4B" w:rsidP="006B195B">
            <w:pPr>
              <w:spacing w:before="60" w:after="60"/>
              <w:rPr>
                <w:rFonts w:cs="Arial"/>
              </w:rPr>
            </w:pPr>
            <w:r w:rsidRPr="00F92731">
              <w:rPr>
                <w:rFonts w:cs="Arial"/>
              </w:rPr>
              <w:t>Work Tel No:</w:t>
            </w:r>
          </w:p>
        </w:tc>
        <w:tc>
          <w:tcPr>
            <w:tcW w:w="5670" w:type="dxa"/>
          </w:tcPr>
          <w:p w14:paraId="1A2C7F2C" w14:textId="77777777" w:rsidR="00156B4B" w:rsidRPr="00F92731" w:rsidRDefault="00156B4B" w:rsidP="006B195B">
            <w:pPr>
              <w:spacing w:before="60" w:after="60"/>
              <w:rPr>
                <w:rFonts w:cs="Arial"/>
              </w:rPr>
            </w:pPr>
          </w:p>
        </w:tc>
      </w:tr>
      <w:tr w:rsidR="00156B4B" w:rsidRPr="00F92731" w14:paraId="3116199A" w14:textId="77777777" w:rsidTr="00F92731">
        <w:tc>
          <w:tcPr>
            <w:tcW w:w="3828" w:type="dxa"/>
          </w:tcPr>
          <w:p w14:paraId="772908B3" w14:textId="77777777" w:rsidR="00156B4B" w:rsidRPr="00F92731" w:rsidRDefault="00156B4B" w:rsidP="006B195B">
            <w:pPr>
              <w:spacing w:before="60" w:after="60"/>
              <w:rPr>
                <w:rFonts w:cs="Arial"/>
              </w:rPr>
            </w:pPr>
            <w:r w:rsidRPr="00F92731">
              <w:rPr>
                <w:rFonts w:cs="Arial"/>
              </w:rPr>
              <w:t>Email address:</w:t>
            </w:r>
          </w:p>
        </w:tc>
        <w:tc>
          <w:tcPr>
            <w:tcW w:w="5670" w:type="dxa"/>
          </w:tcPr>
          <w:p w14:paraId="7C3FA7D2" w14:textId="77777777" w:rsidR="00156B4B" w:rsidRPr="00F92731" w:rsidRDefault="00156B4B" w:rsidP="006B195B">
            <w:pPr>
              <w:spacing w:before="60" w:after="60"/>
              <w:rPr>
                <w:rFonts w:cs="Arial"/>
              </w:rPr>
            </w:pPr>
          </w:p>
        </w:tc>
      </w:tr>
    </w:tbl>
    <w:p w14:paraId="1F4DAD5C" w14:textId="6848F638" w:rsidR="00F92731" w:rsidRPr="00F92731" w:rsidRDefault="00156B4B" w:rsidP="006B195B">
      <w:pPr>
        <w:ind w:firstLine="284"/>
        <w:rPr>
          <w:rFonts w:cs="Arial"/>
          <w:b/>
        </w:rPr>
      </w:pPr>
      <w:r w:rsidRPr="00F92731">
        <w:rPr>
          <w:rFonts w:cs="Arial"/>
          <w:b/>
        </w:rPr>
        <w:lastRenderedPageBreak/>
        <w:t xml:space="preserve"> </w:t>
      </w:r>
    </w:p>
    <w:p w14:paraId="7B1D6C2F" w14:textId="20C4D806" w:rsidR="00156B4B" w:rsidRPr="00AE0DFC" w:rsidRDefault="00156B4B" w:rsidP="006B195B">
      <w:pPr>
        <w:pStyle w:val="Heading4"/>
        <w:rPr>
          <w:sz w:val="16"/>
          <w:szCs w:val="16"/>
        </w:rPr>
      </w:pPr>
      <w:r w:rsidRPr="00AE0DFC">
        <w:t xml:space="preserve">c. Postgraduate </w:t>
      </w:r>
      <w:r>
        <w:t>researcher</w:t>
      </w:r>
      <w:r w:rsidRPr="00AE0DFC">
        <w:t xml:space="preserve"> contact details (PGR projects only):</w:t>
      </w:r>
    </w:p>
    <w:tbl>
      <w:tblPr>
        <w:tblStyle w:val="TableGrid"/>
        <w:tblW w:w="0" w:type="auto"/>
        <w:tblLook w:val="04A0" w:firstRow="1" w:lastRow="0" w:firstColumn="1" w:lastColumn="0" w:noHBand="0" w:noVBand="1"/>
      </w:tblPr>
      <w:tblGrid>
        <w:gridCol w:w="3704"/>
        <w:gridCol w:w="5306"/>
      </w:tblGrid>
      <w:tr w:rsidR="00156B4B" w:rsidRPr="00F92731" w14:paraId="1DFC0E12" w14:textId="77777777" w:rsidTr="00F92731">
        <w:tc>
          <w:tcPr>
            <w:tcW w:w="3828" w:type="dxa"/>
          </w:tcPr>
          <w:p w14:paraId="32CC3E10" w14:textId="77777777" w:rsidR="00156B4B" w:rsidRPr="00F92731" w:rsidRDefault="00156B4B" w:rsidP="006B195B">
            <w:pPr>
              <w:spacing w:before="60" w:after="60"/>
              <w:rPr>
                <w:rFonts w:cs="Arial"/>
              </w:rPr>
            </w:pPr>
            <w:r w:rsidRPr="00F92731">
              <w:rPr>
                <w:rFonts w:cs="Arial"/>
              </w:rPr>
              <w:t>Name: (Title/first name/family name)</w:t>
            </w:r>
          </w:p>
        </w:tc>
        <w:tc>
          <w:tcPr>
            <w:tcW w:w="5670" w:type="dxa"/>
          </w:tcPr>
          <w:p w14:paraId="6075B05F" w14:textId="77777777" w:rsidR="00156B4B" w:rsidRPr="00F92731" w:rsidRDefault="00156B4B" w:rsidP="006B195B">
            <w:pPr>
              <w:spacing w:before="60" w:after="60"/>
              <w:rPr>
                <w:rFonts w:cs="Arial"/>
              </w:rPr>
            </w:pPr>
          </w:p>
        </w:tc>
      </w:tr>
      <w:tr w:rsidR="00156B4B" w:rsidRPr="00F92731" w14:paraId="18F1F03F" w14:textId="77777777" w:rsidTr="00F92731">
        <w:tc>
          <w:tcPr>
            <w:tcW w:w="3828" w:type="dxa"/>
          </w:tcPr>
          <w:p w14:paraId="69B48F0B" w14:textId="77777777" w:rsidR="00156B4B" w:rsidRPr="00F92731" w:rsidRDefault="00156B4B" w:rsidP="006B195B">
            <w:pPr>
              <w:spacing w:before="60" w:after="60"/>
              <w:rPr>
                <w:rFonts w:cs="Arial"/>
              </w:rPr>
            </w:pPr>
            <w:r w:rsidRPr="00F92731">
              <w:rPr>
                <w:rFonts w:cs="Arial"/>
              </w:rPr>
              <w:t>Student No:</w:t>
            </w:r>
          </w:p>
        </w:tc>
        <w:tc>
          <w:tcPr>
            <w:tcW w:w="5670" w:type="dxa"/>
          </w:tcPr>
          <w:p w14:paraId="4EE09647" w14:textId="77777777" w:rsidR="00156B4B" w:rsidRPr="00F92731" w:rsidRDefault="00156B4B" w:rsidP="006B195B">
            <w:pPr>
              <w:spacing w:before="60" w:after="60"/>
              <w:rPr>
                <w:rFonts w:cs="Arial"/>
              </w:rPr>
            </w:pPr>
          </w:p>
        </w:tc>
      </w:tr>
      <w:tr w:rsidR="00156B4B" w:rsidRPr="00F92731" w14:paraId="68B416F1" w14:textId="77777777" w:rsidTr="00F92731">
        <w:tc>
          <w:tcPr>
            <w:tcW w:w="3828" w:type="dxa"/>
          </w:tcPr>
          <w:p w14:paraId="149A5B2F" w14:textId="58B63C6E" w:rsidR="00156B4B" w:rsidRPr="00F92731" w:rsidRDefault="000B6FF3" w:rsidP="006B195B">
            <w:pPr>
              <w:spacing w:before="60" w:after="60"/>
              <w:rPr>
                <w:rFonts w:cs="Arial"/>
              </w:rPr>
            </w:pPr>
            <w:r>
              <w:rPr>
                <w:rFonts w:cs="Arial"/>
              </w:rPr>
              <w:t>Programme</w:t>
            </w:r>
            <w:r w:rsidR="00156B4B" w:rsidRPr="00F92731">
              <w:rPr>
                <w:rFonts w:cs="Arial"/>
              </w:rPr>
              <w:t xml:space="preserve"> of study:</w:t>
            </w:r>
          </w:p>
        </w:tc>
        <w:tc>
          <w:tcPr>
            <w:tcW w:w="5670" w:type="dxa"/>
          </w:tcPr>
          <w:p w14:paraId="00A8D9B1" w14:textId="77777777" w:rsidR="00156B4B" w:rsidRPr="00F92731" w:rsidRDefault="00156B4B" w:rsidP="006B195B">
            <w:pPr>
              <w:spacing w:before="60" w:after="60"/>
              <w:rPr>
                <w:rFonts w:cs="Arial"/>
              </w:rPr>
            </w:pPr>
          </w:p>
        </w:tc>
      </w:tr>
      <w:tr w:rsidR="00156B4B" w:rsidRPr="00F92731" w14:paraId="7877EFCC" w14:textId="77777777" w:rsidTr="00F92731">
        <w:tc>
          <w:tcPr>
            <w:tcW w:w="3828" w:type="dxa"/>
          </w:tcPr>
          <w:p w14:paraId="5FE10BDE" w14:textId="5E4C7D8F" w:rsidR="00156B4B" w:rsidRPr="00F92731" w:rsidRDefault="000B6FF3" w:rsidP="006B195B">
            <w:pPr>
              <w:spacing w:before="60" w:after="60"/>
              <w:rPr>
                <w:rFonts w:cs="Arial"/>
              </w:rPr>
            </w:pPr>
            <w:r>
              <w:rPr>
                <w:rFonts w:cs="Arial"/>
              </w:rPr>
              <w:t>Faculty</w:t>
            </w:r>
            <w:r w:rsidR="00156B4B" w:rsidRPr="00F92731">
              <w:rPr>
                <w:rFonts w:cs="Arial"/>
              </w:rPr>
              <w:t>/Institute:</w:t>
            </w:r>
          </w:p>
        </w:tc>
        <w:tc>
          <w:tcPr>
            <w:tcW w:w="5670" w:type="dxa"/>
          </w:tcPr>
          <w:p w14:paraId="579133AA" w14:textId="77777777" w:rsidR="00156B4B" w:rsidRPr="00F92731" w:rsidRDefault="00156B4B" w:rsidP="006B195B">
            <w:pPr>
              <w:spacing w:before="60" w:after="60"/>
              <w:rPr>
                <w:rFonts w:cs="Arial"/>
              </w:rPr>
            </w:pPr>
          </w:p>
        </w:tc>
      </w:tr>
      <w:tr w:rsidR="00156B4B" w:rsidRPr="00F92731" w14:paraId="50C691D7" w14:textId="77777777" w:rsidTr="00F92731">
        <w:tc>
          <w:tcPr>
            <w:tcW w:w="3828" w:type="dxa"/>
          </w:tcPr>
          <w:p w14:paraId="2C376CA8" w14:textId="77777777" w:rsidR="00156B4B" w:rsidRPr="00F92731" w:rsidRDefault="00156B4B" w:rsidP="006B195B">
            <w:pPr>
              <w:spacing w:before="60" w:after="60"/>
              <w:rPr>
                <w:rFonts w:cs="Arial"/>
              </w:rPr>
            </w:pPr>
            <w:r w:rsidRPr="00F92731">
              <w:rPr>
                <w:rFonts w:cs="Arial"/>
              </w:rPr>
              <w:t>Work Tel No:</w:t>
            </w:r>
          </w:p>
        </w:tc>
        <w:tc>
          <w:tcPr>
            <w:tcW w:w="5670" w:type="dxa"/>
          </w:tcPr>
          <w:p w14:paraId="65503322" w14:textId="77777777" w:rsidR="00156B4B" w:rsidRPr="00F92731" w:rsidRDefault="00156B4B" w:rsidP="006B195B">
            <w:pPr>
              <w:spacing w:before="60" w:after="60"/>
              <w:rPr>
                <w:rFonts w:cs="Arial"/>
              </w:rPr>
            </w:pPr>
          </w:p>
        </w:tc>
      </w:tr>
      <w:tr w:rsidR="00156B4B" w:rsidRPr="00F92731" w14:paraId="6531F46A" w14:textId="77777777" w:rsidTr="00F92731">
        <w:tc>
          <w:tcPr>
            <w:tcW w:w="3828" w:type="dxa"/>
          </w:tcPr>
          <w:p w14:paraId="6CD5D3EC" w14:textId="77777777" w:rsidR="00156B4B" w:rsidRPr="00F92731" w:rsidRDefault="00156B4B" w:rsidP="006B195B">
            <w:pPr>
              <w:spacing w:before="60" w:after="60"/>
              <w:rPr>
                <w:rFonts w:cs="Arial"/>
              </w:rPr>
            </w:pPr>
            <w:r w:rsidRPr="00F92731">
              <w:rPr>
                <w:rFonts w:cs="Arial"/>
              </w:rPr>
              <w:t>Email address:</w:t>
            </w:r>
          </w:p>
        </w:tc>
        <w:tc>
          <w:tcPr>
            <w:tcW w:w="5670" w:type="dxa"/>
          </w:tcPr>
          <w:p w14:paraId="622FF75F" w14:textId="77777777" w:rsidR="00156B4B" w:rsidRPr="00F92731" w:rsidRDefault="00156B4B" w:rsidP="006B195B">
            <w:pPr>
              <w:spacing w:before="60" w:after="60"/>
              <w:rPr>
                <w:rFonts w:cs="Arial"/>
              </w:rPr>
            </w:pPr>
          </w:p>
        </w:tc>
      </w:tr>
    </w:tbl>
    <w:p w14:paraId="08654142" w14:textId="45B7C613" w:rsidR="00156B4B" w:rsidRPr="00AE0DFC" w:rsidRDefault="00A20C4A" w:rsidP="006B195B">
      <w:pPr>
        <w:pStyle w:val="Heading4"/>
        <w:rPr>
          <w:sz w:val="16"/>
          <w:szCs w:val="16"/>
        </w:rPr>
      </w:pPr>
      <w:r>
        <w:br/>
      </w:r>
      <w:r w:rsidR="00156B4B">
        <w:t>d</w:t>
      </w:r>
      <w:r w:rsidR="00156B4B" w:rsidRPr="00AE0DFC">
        <w:t xml:space="preserve">. </w:t>
      </w:r>
      <w:r w:rsidR="00156B4B">
        <w:t>Taught p</w:t>
      </w:r>
      <w:r w:rsidR="00156B4B" w:rsidRPr="00AE0DFC">
        <w:t xml:space="preserve">ostgraduate </w:t>
      </w:r>
      <w:r w:rsidR="00156B4B">
        <w:t>student</w:t>
      </w:r>
      <w:r w:rsidR="00156B4B" w:rsidRPr="00AE0DFC">
        <w:t xml:space="preserve"> contact details (PG</w:t>
      </w:r>
      <w:r w:rsidR="00156B4B">
        <w:t>T</w:t>
      </w:r>
      <w:r w:rsidR="00156B4B" w:rsidRPr="00AE0DFC">
        <w:t xml:space="preserve"> projects only):</w:t>
      </w:r>
    </w:p>
    <w:tbl>
      <w:tblPr>
        <w:tblStyle w:val="TableGrid"/>
        <w:tblW w:w="0" w:type="auto"/>
        <w:tblLook w:val="04A0" w:firstRow="1" w:lastRow="0" w:firstColumn="1" w:lastColumn="0" w:noHBand="0" w:noVBand="1"/>
      </w:tblPr>
      <w:tblGrid>
        <w:gridCol w:w="3702"/>
        <w:gridCol w:w="5308"/>
      </w:tblGrid>
      <w:tr w:rsidR="00156B4B" w:rsidRPr="00C969BA" w14:paraId="057AE253" w14:textId="77777777" w:rsidTr="00497E66">
        <w:tc>
          <w:tcPr>
            <w:tcW w:w="3702" w:type="dxa"/>
          </w:tcPr>
          <w:p w14:paraId="2F8527DE" w14:textId="77777777" w:rsidR="00156B4B" w:rsidRPr="00C969BA" w:rsidRDefault="00156B4B" w:rsidP="006B195B">
            <w:pPr>
              <w:spacing w:before="60" w:after="60"/>
              <w:rPr>
                <w:rFonts w:cs="Arial"/>
              </w:rPr>
            </w:pPr>
            <w:r w:rsidRPr="00C969BA">
              <w:rPr>
                <w:rFonts w:cs="Arial"/>
              </w:rPr>
              <w:t>Name: (Title/first name/family name)</w:t>
            </w:r>
          </w:p>
        </w:tc>
        <w:tc>
          <w:tcPr>
            <w:tcW w:w="5308" w:type="dxa"/>
          </w:tcPr>
          <w:p w14:paraId="22572D8B" w14:textId="77777777" w:rsidR="00156B4B" w:rsidRPr="00C969BA" w:rsidRDefault="00156B4B" w:rsidP="006B195B">
            <w:pPr>
              <w:spacing w:before="60" w:after="60"/>
              <w:rPr>
                <w:rFonts w:cs="Arial"/>
              </w:rPr>
            </w:pPr>
          </w:p>
        </w:tc>
      </w:tr>
      <w:tr w:rsidR="00156B4B" w:rsidRPr="00C969BA" w14:paraId="45EECC1D" w14:textId="77777777" w:rsidTr="00497E66">
        <w:tc>
          <w:tcPr>
            <w:tcW w:w="3702" w:type="dxa"/>
          </w:tcPr>
          <w:p w14:paraId="56493FCD" w14:textId="77777777" w:rsidR="00156B4B" w:rsidRPr="00C969BA" w:rsidRDefault="00156B4B" w:rsidP="006B195B">
            <w:pPr>
              <w:spacing w:before="60" w:after="60"/>
              <w:rPr>
                <w:rFonts w:cs="Arial"/>
              </w:rPr>
            </w:pPr>
            <w:r w:rsidRPr="00C969BA">
              <w:rPr>
                <w:rFonts w:cs="Arial"/>
              </w:rPr>
              <w:t>Student No:</w:t>
            </w:r>
          </w:p>
        </w:tc>
        <w:tc>
          <w:tcPr>
            <w:tcW w:w="5308" w:type="dxa"/>
          </w:tcPr>
          <w:p w14:paraId="53217769" w14:textId="77777777" w:rsidR="00156B4B" w:rsidRPr="00C969BA" w:rsidRDefault="00156B4B" w:rsidP="006B195B">
            <w:pPr>
              <w:spacing w:before="60" w:after="60"/>
              <w:rPr>
                <w:rFonts w:cs="Arial"/>
              </w:rPr>
            </w:pPr>
          </w:p>
        </w:tc>
      </w:tr>
      <w:tr w:rsidR="00156B4B" w:rsidRPr="00C969BA" w14:paraId="006FD359" w14:textId="77777777" w:rsidTr="00497E66">
        <w:tc>
          <w:tcPr>
            <w:tcW w:w="3702" w:type="dxa"/>
          </w:tcPr>
          <w:p w14:paraId="75194D9F" w14:textId="77777777" w:rsidR="00156B4B" w:rsidRPr="00C969BA" w:rsidRDefault="00156B4B" w:rsidP="006B195B">
            <w:pPr>
              <w:spacing w:before="60" w:after="60"/>
              <w:rPr>
                <w:rFonts w:cs="Arial"/>
              </w:rPr>
            </w:pPr>
            <w:r w:rsidRPr="00C969BA">
              <w:rPr>
                <w:rFonts w:cs="Arial"/>
              </w:rPr>
              <w:t>Course of study:</w:t>
            </w:r>
          </w:p>
        </w:tc>
        <w:tc>
          <w:tcPr>
            <w:tcW w:w="5308" w:type="dxa"/>
          </w:tcPr>
          <w:p w14:paraId="66C3CBD7" w14:textId="77777777" w:rsidR="00156B4B" w:rsidRPr="00C969BA" w:rsidRDefault="00156B4B" w:rsidP="006B195B">
            <w:pPr>
              <w:spacing w:before="60" w:after="60"/>
              <w:rPr>
                <w:rFonts w:cs="Arial"/>
              </w:rPr>
            </w:pPr>
          </w:p>
        </w:tc>
      </w:tr>
      <w:tr w:rsidR="00156B4B" w:rsidRPr="00C969BA" w14:paraId="2C997248" w14:textId="77777777" w:rsidTr="00497E66">
        <w:tc>
          <w:tcPr>
            <w:tcW w:w="3702" w:type="dxa"/>
          </w:tcPr>
          <w:p w14:paraId="5D0BA172" w14:textId="77777777" w:rsidR="00156B4B" w:rsidRPr="00C969BA" w:rsidRDefault="00156B4B" w:rsidP="006B195B">
            <w:pPr>
              <w:spacing w:before="60" w:after="60"/>
              <w:rPr>
                <w:rFonts w:cs="Arial"/>
              </w:rPr>
            </w:pPr>
            <w:r w:rsidRPr="00C969BA">
              <w:rPr>
                <w:rFonts w:cs="Arial"/>
              </w:rPr>
              <w:t>School/Institute:</w:t>
            </w:r>
          </w:p>
        </w:tc>
        <w:tc>
          <w:tcPr>
            <w:tcW w:w="5308" w:type="dxa"/>
          </w:tcPr>
          <w:p w14:paraId="223D8163" w14:textId="77777777" w:rsidR="00156B4B" w:rsidRPr="00C969BA" w:rsidRDefault="00156B4B" w:rsidP="006B195B">
            <w:pPr>
              <w:spacing w:before="60" w:after="60"/>
              <w:rPr>
                <w:rFonts w:cs="Arial"/>
              </w:rPr>
            </w:pPr>
          </w:p>
        </w:tc>
      </w:tr>
      <w:tr w:rsidR="00156B4B" w:rsidRPr="00C969BA" w14:paraId="517103D8" w14:textId="77777777" w:rsidTr="00497E66">
        <w:tc>
          <w:tcPr>
            <w:tcW w:w="3702" w:type="dxa"/>
          </w:tcPr>
          <w:p w14:paraId="15C1FA4B" w14:textId="77777777" w:rsidR="00156B4B" w:rsidRPr="00C969BA" w:rsidRDefault="00156B4B" w:rsidP="006B195B">
            <w:pPr>
              <w:spacing w:before="60" w:after="60"/>
              <w:rPr>
                <w:rFonts w:cs="Arial"/>
              </w:rPr>
            </w:pPr>
            <w:r w:rsidRPr="00C969BA">
              <w:rPr>
                <w:rFonts w:cs="Arial"/>
              </w:rPr>
              <w:t>Work Tel No:</w:t>
            </w:r>
          </w:p>
        </w:tc>
        <w:tc>
          <w:tcPr>
            <w:tcW w:w="5308" w:type="dxa"/>
          </w:tcPr>
          <w:p w14:paraId="4DABC352" w14:textId="77777777" w:rsidR="00156B4B" w:rsidRPr="00C969BA" w:rsidRDefault="00156B4B" w:rsidP="006B195B">
            <w:pPr>
              <w:spacing w:before="60" w:after="60"/>
              <w:rPr>
                <w:rFonts w:cs="Arial"/>
              </w:rPr>
            </w:pPr>
          </w:p>
        </w:tc>
      </w:tr>
      <w:tr w:rsidR="00156B4B" w:rsidRPr="00C969BA" w14:paraId="658D71AF" w14:textId="77777777" w:rsidTr="00497E66">
        <w:tc>
          <w:tcPr>
            <w:tcW w:w="3702" w:type="dxa"/>
          </w:tcPr>
          <w:p w14:paraId="77AD5440" w14:textId="77777777" w:rsidR="00156B4B" w:rsidRPr="00C969BA" w:rsidRDefault="00156B4B" w:rsidP="006B195B">
            <w:pPr>
              <w:spacing w:before="60" w:after="60"/>
              <w:rPr>
                <w:rFonts w:cs="Arial"/>
              </w:rPr>
            </w:pPr>
            <w:r w:rsidRPr="00C969BA">
              <w:rPr>
                <w:rFonts w:cs="Arial"/>
              </w:rPr>
              <w:t>Email address:</w:t>
            </w:r>
          </w:p>
        </w:tc>
        <w:tc>
          <w:tcPr>
            <w:tcW w:w="5308" w:type="dxa"/>
          </w:tcPr>
          <w:p w14:paraId="4F8612D6" w14:textId="77777777" w:rsidR="00156B4B" w:rsidRPr="00C969BA" w:rsidRDefault="00156B4B" w:rsidP="006B195B">
            <w:pPr>
              <w:spacing w:before="60" w:after="60"/>
              <w:rPr>
                <w:rFonts w:cs="Arial"/>
              </w:rPr>
            </w:pPr>
          </w:p>
        </w:tc>
      </w:tr>
    </w:tbl>
    <w:p w14:paraId="3534E8E6" w14:textId="3A9680AC" w:rsidR="00C969BA" w:rsidRDefault="00156B4B" w:rsidP="006B195B">
      <w:pPr>
        <w:pStyle w:val="Heading3"/>
      </w:pPr>
      <w:r w:rsidRPr="00AE0DFC">
        <w:t xml:space="preserve">A4. </w:t>
      </w:r>
      <w:r w:rsidR="00C969BA">
        <w:t xml:space="preserve"> Start and End dates of </w:t>
      </w:r>
      <w:proofErr w:type="gramStart"/>
      <w:r w:rsidR="00C969BA">
        <w:t>research</w:t>
      </w:r>
      <w:proofErr w:type="gramEnd"/>
    </w:p>
    <w:tbl>
      <w:tblPr>
        <w:tblStyle w:val="TableGrid"/>
        <w:tblW w:w="0" w:type="auto"/>
        <w:tblLook w:val="04A0" w:firstRow="1" w:lastRow="0" w:firstColumn="1" w:lastColumn="0" w:noHBand="0" w:noVBand="1"/>
      </w:tblPr>
      <w:tblGrid>
        <w:gridCol w:w="4505"/>
        <w:gridCol w:w="4505"/>
      </w:tblGrid>
      <w:tr w:rsidR="00C969BA" w14:paraId="0359DEAE" w14:textId="77777777" w:rsidTr="00C969BA">
        <w:tc>
          <w:tcPr>
            <w:tcW w:w="4505" w:type="dxa"/>
          </w:tcPr>
          <w:p w14:paraId="0F306935" w14:textId="0475B9F8" w:rsidR="00C969BA" w:rsidRDefault="00C969BA" w:rsidP="006B195B">
            <w:r>
              <w:t>Estimated Start date of research</w:t>
            </w:r>
          </w:p>
        </w:tc>
        <w:tc>
          <w:tcPr>
            <w:tcW w:w="4505" w:type="dxa"/>
          </w:tcPr>
          <w:p w14:paraId="4F40C888" w14:textId="77777777" w:rsidR="00C969BA" w:rsidRDefault="00C969BA" w:rsidP="006B195B"/>
        </w:tc>
      </w:tr>
      <w:tr w:rsidR="00C969BA" w14:paraId="1835C777" w14:textId="77777777" w:rsidTr="00C969BA">
        <w:tc>
          <w:tcPr>
            <w:tcW w:w="4505" w:type="dxa"/>
          </w:tcPr>
          <w:p w14:paraId="29C06173" w14:textId="558EEF21" w:rsidR="00C969BA" w:rsidRDefault="00C969BA" w:rsidP="006B195B">
            <w:r>
              <w:t>Estimated end date of research</w:t>
            </w:r>
          </w:p>
        </w:tc>
        <w:tc>
          <w:tcPr>
            <w:tcW w:w="4505" w:type="dxa"/>
          </w:tcPr>
          <w:p w14:paraId="54674102" w14:textId="77777777" w:rsidR="00C969BA" w:rsidRDefault="00C969BA" w:rsidP="006B195B"/>
        </w:tc>
      </w:tr>
    </w:tbl>
    <w:p w14:paraId="0F976107" w14:textId="7F0D4218" w:rsidR="00156B4B" w:rsidRPr="00AE0DFC" w:rsidRDefault="00156B4B" w:rsidP="006B195B">
      <w:r w:rsidRPr="00C969BA">
        <w:rPr>
          <w:b/>
          <w:bCs/>
        </w:rPr>
        <w:t xml:space="preserve">Note </w:t>
      </w:r>
      <w:r w:rsidRPr="00AE0DFC">
        <w:t>the research project may not commence until full ethical approval is obtained. The duration of your research project includes the data retention requirements (not just data collection period) – see section D1.</w:t>
      </w:r>
    </w:p>
    <w:p w14:paraId="2D97342E" w14:textId="77777777" w:rsidR="00C969BA" w:rsidRDefault="00156B4B" w:rsidP="006B195B">
      <w:pPr>
        <w:pStyle w:val="Heading3"/>
      </w:pPr>
      <w:r w:rsidRPr="00AE0DFC">
        <w:t>A5.</w:t>
      </w:r>
      <w:r w:rsidRPr="00AE0DFC">
        <w:tab/>
        <w:t xml:space="preserve">Funding: </w:t>
      </w:r>
    </w:p>
    <w:p w14:paraId="5BAADBF7" w14:textId="3AAD8369" w:rsidR="00156B4B" w:rsidRPr="00C969BA" w:rsidRDefault="00156B4B" w:rsidP="006B195B">
      <w:pPr>
        <w:tabs>
          <w:tab w:val="left" w:pos="426"/>
        </w:tabs>
        <w:ind w:left="426" w:hanging="426"/>
        <w:rPr>
          <w:rFonts w:cs="Arial"/>
          <w:iCs/>
        </w:rPr>
      </w:pPr>
      <w:r w:rsidRPr="00C969BA">
        <w:rPr>
          <w:rFonts w:cs="Arial"/>
          <w:iCs/>
        </w:rPr>
        <w:t>(List funding sources, including internal sources, and status of each)</w:t>
      </w:r>
    </w:p>
    <w:tbl>
      <w:tblPr>
        <w:tblStyle w:val="TableGrid"/>
        <w:tblW w:w="0" w:type="auto"/>
        <w:tblLook w:val="04A0" w:firstRow="1" w:lastRow="0" w:firstColumn="1" w:lastColumn="0" w:noHBand="0" w:noVBand="1"/>
      </w:tblPr>
      <w:tblGrid>
        <w:gridCol w:w="4613"/>
        <w:gridCol w:w="4397"/>
      </w:tblGrid>
      <w:tr w:rsidR="00156B4B" w:rsidRPr="00C969BA" w14:paraId="725E8C8D" w14:textId="77777777" w:rsidTr="00C969BA">
        <w:tc>
          <w:tcPr>
            <w:tcW w:w="4613" w:type="dxa"/>
          </w:tcPr>
          <w:p w14:paraId="688C048C" w14:textId="77777777" w:rsidR="00156B4B" w:rsidRPr="00C969BA" w:rsidRDefault="00156B4B" w:rsidP="006B195B">
            <w:pPr>
              <w:rPr>
                <w:rFonts w:cs="Arial"/>
              </w:rPr>
            </w:pPr>
            <w:r w:rsidRPr="00C969BA">
              <w:rPr>
                <w:rFonts w:cs="Arial"/>
              </w:rPr>
              <w:t>Funding body</w:t>
            </w:r>
          </w:p>
        </w:tc>
        <w:tc>
          <w:tcPr>
            <w:tcW w:w="4397" w:type="dxa"/>
          </w:tcPr>
          <w:p w14:paraId="5E976DDC" w14:textId="77777777" w:rsidR="00156B4B" w:rsidRPr="00C969BA" w:rsidRDefault="00156B4B" w:rsidP="006B195B">
            <w:pPr>
              <w:rPr>
                <w:rFonts w:cs="Arial"/>
              </w:rPr>
            </w:pPr>
            <w:r w:rsidRPr="00C969BA">
              <w:rPr>
                <w:rFonts w:cs="Arial"/>
              </w:rPr>
              <w:t>Approved / Pending / To be submitted</w:t>
            </w:r>
          </w:p>
        </w:tc>
      </w:tr>
      <w:tr w:rsidR="00156B4B" w:rsidRPr="00AE0DFC" w14:paraId="002503A2" w14:textId="77777777" w:rsidTr="00C969BA">
        <w:tc>
          <w:tcPr>
            <w:tcW w:w="4613" w:type="dxa"/>
          </w:tcPr>
          <w:p w14:paraId="3042F230" w14:textId="77777777" w:rsidR="00156B4B" w:rsidRPr="00AE0DFC" w:rsidRDefault="00156B4B" w:rsidP="006B195B">
            <w:pPr>
              <w:rPr>
                <w:rFonts w:cs="Arial"/>
                <w:sz w:val="22"/>
                <w:szCs w:val="22"/>
              </w:rPr>
            </w:pPr>
          </w:p>
          <w:p w14:paraId="1351E3BF" w14:textId="77777777" w:rsidR="00156B4B" w:rsidRPr="00AE0DFC" w:rsidRDefault="00156B4B" w:rsidP="006B195B">
            <w:pPr>
              <w:rPr>
                <w:rFonts w:cs="Arial"/>
                <w:sz w:val="22"/>
                <w:szCs w:val="22"/>
              </w:rPr>
            </w:pPr>
          </w:p>
          <w:p w14:paraId="19DFC235" w14:textId="77777777" w:rsidR="00156B4B" w:rsidRPr="00AE0DFC" w:rsidRDefault="00156B4B" w:rsidP="006B195B">
            <w:pPr>
              <w:rPr>
                <w:rFonts w:cs="Arial"/>
                <w:sz w:val="22"/>
                <w:szCs w:val="22"/>
              </w:rPr>
            </w:pPr>
          </w:p>
          <w:p w14:paraId="382A2E8A" w14:textId="77777777" w:rsidR="00156B4B" w:rsidRPr="00AE0DFC" w:rsidRDefault="00156B4B" w:rsidP="006B195B">
            <w:pPr>
              <w:rPr>
                <w:rFonts w:cs="Arial"/>
                <w:b/>
              </w:rPr>
            </w:pPr>
          </w:p>
        </w:tc>
        <w:tc>
          <w:tcPr>
            <w:tcW w:w="4397" w:type="dxa"/>
          </w:tcPr>
          <w:p w14:paraId="45484251" w14:textId="77777777" w:rsidR="00156B4B" w:rsidRPr="00AE0DFC" w:rsidRDefault="00156B4B" w:rsidP="006B195B">
            <w:pPr>
              <w:rPr>
                <w:rFonts w:cs="Arial"/>
                <w:sz w:val="22"/>
                <w:szCs w:val="22"/>
              </w:rPr>
            </w:pPr>
          </w:p>
        </w:tc>
      </w:tr>
    </w:tbl>
    <w:p w14:paraId="2709080A" w14:textId="77777777" w:rsidR="00156B4B" w:rsidRPr="00AE0DFC" w:rsidRDefault="00156B4B" w:rsidP="006B195B">
      <w:pPr>
        <w:ind w:firstLine="284"/>
        <w:rPr>
          <w:rFonts w:cs="Arial"/>
          <w:b/>
        </w:rPr>
      </w:pPr>
    </w:p>
    <w:p w14:paraId="2086253A" w14:textId="77777777" w:rsidR="00156B4B" w:rsidRPr="00AE0DFC" w:rsidRDefault="00156B4B" w:rsidP="006B195B">
      <w:pPr>
        <w:pStyle w:val="Heading3"/>
      </w:pPr>
      <w:r w:rsidRPr="00AE0DFC">
        <w:lastRenderedPageBreak/>
        <w:t>A6.  Summary of research</w:t>
      </w:r>
    </w:p>
    <w:p w14:paraId="554EEFC5" w14:textId="77777777" w:rsidR="00156B4B" w:rsidRPr="00C969BA" w:rsidRDefault="00156B4B" w:rsidP="006B195B">
      <w:r w:rsidRPr="00C969BA">
        <w:t xml:space="preserve">Describe the purpose and background rationale (with evidence from the literature) for the proposed research, as well as the hypotheses/research questions to be examined and the expected outcomes. Do not simply reproduce or refer to the protocol. </w:t>
      </w:r>
    </w:p>
    <w:p w14:paraId="50514044" w14:textId="77777777" w:rsidR="00156B4B" w:rsidRPr="00C969BA" w:rsidRDefault="00156B4B" w:rsidP="006B195B">
      <w:r w:rsidRPr="00C969BA">
        <w:t xml:space="preserve">This section must be completed in a </w:t>
      </w:r>
      <w:r w:rsidRPr="00C969BA">
        <w:rPr>
          <w:b/>
          <w:bCs/>
        </w:rPr>
        <w:t>language comprehensible to the lay person</w:t>
      </w:r>
      <w:r w:rsidRPr="00C969BA">
        <w:t>. Please explain any technical terms or discipline-specific phrases.</w:t>
      </w:r>
      <w:r w:rsidRPr="00C969BA">
        <w:tab/>
      </w:r>
    </w:p>
    <w:p w14:paraId="25026D25" w14:textId="627A6A5B" w:rsidR="00156B4B" w:rsidRPr="005C31B9" w:rsidRDefault="00156B4B" w:rsidP="006B195B">
      <w:pPr>
        <w:pStyle w:val="Heading2"/>
      </w:pPr>
      <w:r w:rsidRPr="005C31B9">
        <w:t>PART B: The research</w:t>
      </w:r>
    </w:p>
    <w:p w14:paraId="562258FA" w14:textId="77777777" w:rsidR="00156B4B" w:rsidRPr="00437058" w:rsidRDefault="00156B4B" w:rsidP="006B195B">
      <w:pPr>
        <w:pStyle w:val="Heading3"/>
      </w:pPr>
      <w:r w:rsidRPr="00437058">
        <w:t xml:space="preserve">B1. Aims of the research. </w:t>
      </w:r>
    </w:p>
    <w:p w14:paraId="7EBC50F9" w14:textId="41CEF125" w:rsidR="00156B4B" w:rsidRDefault="00156B4B" w:rsidP="006B195B">
      <w:r w:rsidRPr="00C969BA">
        <w:t>Please describe the aims of the research in a language comprehensible to a lay person.</w:t>
      </w:r>
    </w:p>
    <w:tbl>
      <w:tblPr>
        <w:tblStyle w:val="TableGrid"/>
        <w:tblW w:w="0" w:type="auto"/>
        <w:tblLook w:val="04A0" w:firstRow="1" w:lastRow="0" w:firstColumn="1" w:lastColumn="0" w:noHBand="0" w:noVBand="1"/>
      </w:tblPr>
      <w:tblGrid>
        <w:gridCol w:w="9010"/>
      </w:tblGrid>
      <w:tr w:rsidR="007C393D" w14:paraId="6F3448E0" w14:textId="77777777" w:rsidTr="007C393D">
        <w:tc>
          <w:tcPr>
            <w:tcW w:w="9010" w:type="dxa"/>
          </w:tcPr>
          <w:p w14:paraId="0110EAD5" w14:textId="77777777" w:rsidR="007C393D" w:rsidRDefault="007C393D" w:rsidP="006B195B"/>
          <w:p w14:paraId="0487503A" w14:textId="77777777" w:rsidR="007C393D" w:rsidRDefault="007C393D" w:rsidP="006B195B"/>
          <w:p w14:paraId="4028AAD7" w14:textId="77777777" w:rsidR="007C393D" w:rsidRDefault="007C393D" w:rsidP="006B195B"/>
          <w:p w14:paraId="6546AAF0" w14:textId="77777777" w:rsidR="007C393D" w:rsidRDefault="007C393D" w:rsidP="006B195B"/>
          <w:p w14:paraId="460E88B1" w14:textId="77777777" w:rsidR="007C393D" w:rsidRDefault="007C393D" w:rsidP="006B195B"/>
          <w:p w14:paraId="02CD31A3" w14:textId="77777777" w:rsidR="007C393D" w:rsidRDefault="007C393D" w:rsidP="006B195B"/>
          <w:p w14:paraId="37C986B4" w14:textId="77777777" w:rsidR="007C393D" w:rsidRDefault="007C393D" w:rsidP="006B195B"/>
          <w:p w14:paraId="6EEDFE49" w14:textId="77777777" w:rsidR="007C393D" w:rsidRDefault="007C393D" w:rsidP="006B195B"/>
          <w:p w14:paraId="504D43FC" w14:textId="77777777" w:rsidR="007C393D" w:rsidRDefault="007C393D" w:rsidP="006B195B"/>
          <w:p w14:paraId="14DBE0E8" w14:textId="77777777" w:rsidR="007C393D" w:rsidRDefault="007C393D" w:rsidP="006B195B"/>
          <w:p w14:paraId="6C1B5261" w14:textId="3F35FA9B" w:rsidR="007C393D" w:rsidRDefault="007C393D" w:rsidP="006B195B"/>
        </w:tc>
      </w:tr>
    </w:tbl>
    <w:p w14:paraId="6270FFB0" w14:textId="77777777" w:rsidR="00C969BA" w:rsidRDefault="00156B4B" w:rsidP="006B195B">
      <w:pPr>
        <w:pStyle w:val="Heading3"/>
      </w:pPr>
      <w:r w:rsidRPr="00437058">
        <w:t xml:space="preserve">B2.  Select from the list below to describe your research: </w:t>
      </w:r>
    </w:p>
    <w:p w14:paraId="26035548" w14:textId="2569E98A" w:rsidR="00156B4B" w:rsidRPr="00C969BA" w:rsidRDefault="00156B4B" w:rsidP="006B195B">
      <w:r w:rsidRPr="00C969BA">
        <w:t>You may select more than one</w:t>
      </w:r>
      <w:r w:rsidR="00C969BA" w:rsidRPr="00C969BA">
        <w:t xml:space="preserve"> (answer Yes as appropriate)</w:t>
      </w:r>
    </w:p>
    <w:tbl>
      <w:tblPr>
        <w:tblStyle w:val="TableGrid"/>
        <w:tblW w:w="9246" w:type="dxa"/>
        <w:tblLook w:val="04A0" w:firstRow="1" w:lastRow="0" w:firstColumn="1" w:lastColumn="0" w:noHBand="0" w:noVBand="1"/>
      </w:tblPr>
      <w:tblGrid>
        <w:gridCol w:w="8075"/>
        <w:gridCol w:w="1171"/>
      </w:tblGrid>
      <w:tr w:rsidR="00C969BA" w:rsidRPr="00C969BA" w14:paraId="29841AA0" w14:textId="77777777" w:rsidTr="00F61C1A">
        <w:tc>
          <w:tcPr>
            <w:tcW w:w="8075" w:type="dxa"/>
          </w:tcPr>
          <w:p w14:paraId="208B4CD3" w14:textId="78BD5773" w:rsidR="00C969BA" w:rsidRPr="00C969BA" w:rsidRDefault="00C969BA" w:rsidP="006B195B">
            <w:r w:rsidRPr="00C969BA">
              <w:t>Research on or with human participants</w:t>
            </w:r>
          </w:p>
        </w:tc>
        <w:tc>
          <w:tcPr>
            <w:tcW w:w="1171" w:type="dxa"/>
          </w:tcPr>
          <w:p w14:paraId="1B0F001D" w14:textId="77777777" w:rsidR="00C969BA" w:rsidRPr="00C969BA" w:rsidRDefault="00C969BA" w:rsidP="006B195B"/>
        </w:tc>
      </w:tr>
      <w:tr w:rsidR="00C969BA" w:rsidRPr="00C969BA" w14:paraId="5CBDE732" w14:textId="77777777" w:rsidTr="00F61C1A">
        <w:tc>
          <w:tcPr>
            <w:tcW w:w="8075" w:type="dxa"/>
          </w:tcPr>
          <w:p w14:paraId="4BFE278B" w14:textId="1D587870" w:rsidR="00C969BA" w:rsidRPr="00C969BA" w:rsidRDefault="00C969BA" w:rsidP="006B195B">
            <w:r w:rsidRPr="00C969BA">
              <w:t>Research working with the data of human participants</w:t>
            </w:r>
          </w:p>
        </w:tc>
        <w:tc>
          <w:tcPr>
            <w:tcW w:w="1171" w:type="dxa"/>
          </w:tcPr>
          <w:p w14:paraId="703FDAE8" w14:textId="77777777" w:rsidR="00C969BA" w:rsidRPr="00C969BA" w:rsidRDefault="00C969BA" w:rsidP="006B195B"/>
        </w:tc>
      </w:tr>
      <w:tr w:rsidR="00C969BA" w:rsidRPr="00C969BA" w14:paraId="541E6CB3" w14:textId="77777777" w:rsidTr="00F61C1A">
        <w:tc>
          <w:tcPr>
            <w:tcW w:w="8075" w:type="dxa"/>
          </w:tcPr>
          <w:p w14:paraId="7C5B5F2C" w14:textId="165BB77E" w:rsidR="00C969BA" w:rsidRPr="00C969BA" w:rsidRDefault="00C969BA" w:rsidP="006B195B">
            <w:r w:rsidRPr="00C969BA">
              <w:t>New data collected by qualitative methods</w:t>
            </w:r>
          </w:p>
        </w:tc>
        <w:tc>
          <w:tcPr>
            <w:tcW w:w="1171" w:type="dxa"/>
          </w:tcPr>
          <w:p w14:paraId="585F1E68" w14:textId="77777777" w:rsidR="00C969BA" w:rsidRPr="00C969BA" w:rsidRDefault="00C969BA" w:rsidP="006B195B"/>
        </w:tc>
      </w:tr>
      <w:tr w:rsidR="00C969BA" w:rsidRPr="00C969BA" w14:paraId="2B869E29" w14:textId="77777777" w:rsidTr="00F61C1A">
        <w:tc>
          <w:tcPr>
            <w:tcW w:w="8075" w:type="dxa"/>
          </w:tcPr>
          <w:p w14:paraId="2E3CDE9A" w14:textId="22B5D333" w:rsidR="00C969BA" w:rsidRPr="00C969BA" w:rsidRDefault="00C969BA" w:rsidP="006B195B">
            <w:r>
              <w:t>New data collected by quantitative methods</w:t>
            </w:r>
          </w:p>
        </w:tc>
        <w:tc>
          <w:tcPr>
            <w:tcW w:w="1171" w:type="dxa"/>
          </w:tcPr>
          <w:p w14:paraId="70349009" w14:textId="77777777" w:rsidR="00C969BA" w:rsidRPr="00C969BA" w:rsidRDefault="00C969BA" w:rsidP="006B195B"/>
        </w:tc>
      </w:tr>
      <w:tr w:rsidR="00C969BA" w:rsidRPr="00C969BA" w14:paraId="0E900A29" w14:textId="77777777" w:rsidTr="00F61C1A">
        <w:tc>
          <w:tcPr>
            <w:tcW w:w="8075" w:type="dxa"/>
          </w:tcPr>
          <w:p w14:paraId="2FDDF3B1" w14:textId="333B27E9" w:rsidR="00C969BA" w:rsidRDefault="00C969BA" w:rsidP="006B195B">
            <w:r>
              <w:t>New data collected from observing individuals or populations</w:t>
            </w:r>
          </w:p>
        </w:tc>
        <w:tc>
          <w:tcPr>
            <w:tcW w:w="1171" w:type="dxa"/>
          </w:tcPr>
          <w:p w14:paraId="70DAA244" w14:textId="77777777" w:rsidR="00C969BA" w:rsidRPr="00C969BA" w:rsidRDefault="00C969BA" w:rsidP="006B195B"/>
        </w:tc>
      </w:tr>
      <w:tr w:rsidR="00C969BA" w:rsidRPr="00C969BA" w14:paraId="09952C73" w14:textId="77777777" w:rsidTr="00F61C1A">
        <w:tc>
          <w:tcPr>
            <w:tcW w:w="8075" w:type="dxa"/>
          </w:tcPr>
          <w:p w14:paraId="7E336F50" w14:textId="01C51ACE" w:rsidR="00C969BA" w:rsidRDefault="00C969BA" w:rsidP="006B195B">
            <w:r>
              <w:t>Research working with aggregated or population data</w:t>
            </w:r>
          </w:p>
        </w:tc>
        <w:tc>
          <w:tcPr>
            <w:tcW w:w="1171" w:type="dxa"/>
          </w:tcPr>
          <w:p w14:paraId="164253CA" w14:textId="77777777" w:rsidR="00C969BA" w:rsidRPr="00C969BA" w:rsidRDefault="00C969BA" w:rsidP="006B195B"/>
        </w:tc>
      </w:tr>
      <w:tr w:rsidR="00C969BA" w:rsidRPr="00C969BA" w14:paraId="0EC97C3A" w14:textId="77777777" w:rsidTr="00F61C1A">
        <w:tc>
          <w:tcPr>
            <w:tcW w:w="8075" w:type="dxa"/>
          </w:tcPr>
          <w:p w14:paraId="57BB3D1A" w14:textId="3BBCB1C0" w:rsidR="00C969BA" w:rsidRDefault="00C969BA" w:rsidP="006B195B">
            <w:r>
              <w:t>Research using artefacts, sources, texts, published data or data in the public domain</w:t>
            </w:r>
          </w:p>
        </w:tc>
        <w:tc>
          <w:tcPr>
            <w:tcW w:w="1171" w:type="dxa"/>
          </w:tcPr>
          <w:p w14:paraId="4523F060" w14:textId="77777777" w:rsidR="00C969BA" w:rsidRPr="00C969BA" w:rsidRDefault="00C969BA" w:rsidP="006B195B"/>
        </w:tc>
      </w:tr>
      <w:tr w:rsidR="00F61C1A" w:rsidRPr="00C969BA" w14:paraId="6963AE5B" w14:textId="77777777" w:rsidTr="00F61C1A">
        <w:tc>
          <w:tcPr>
            <w:tcW w:w="8075" w:type="dxa"/>
          </w:tcPr>
          <w:p w14:paraId="3E44F4DC" w14:textId="77777777" w:rsidR="00F61C1A" w:rsidRDefault="00F61C1A" w:rsidP="006B195B">
            <w:r w:rsidRPr="00437058">
              <w:t xml:space="preserve">Research that involves NHS patients, relatives or carers of NHS patients, NHS staff, NHS facilities, or tissue/materials or data from NHS patients. (If your research involves any of these, then an application should be made to the Health Research Authority as NHS ethical approval will be required. There is no need to complete this LTU form) (see </w:t>
            </w:r>
            <w:hyperlink r:id="rId12" w:history="1">
              <w:r w:rsidRPr="00437058">
                <w:rPr>
                  <w:rStyle w:val="Hyperlink"/>
                  <w:rFonts w:cs="Arial"/>
                  <w:sz w:val="22"/>
                  <w:szCs w:val="22"/>
                </w:rPr>
                <w:t>https://www.hra.nhs.uk/approvals-amendments/what-approvals-do-i-need/research-ethics-committee-review/applying-research-ethics-committee/</w:t>
              </w:r>
            </w:hyperlink>
            <w:r w:rsidRPr="00437058">
              <w:t xml:space="preserve"> )working with aggregated or population data.</w:t>
            </w:r>
          </w:p>
          <w:p w14:paraId="252BF6DA" w14:textId="2F3FD116" w:rsidR="00F61C1A" w:rsidRDefault="00F61C1A" w:rsidP="006B195B"/>
        </w:tc>
        <w:tc>
          <w:tcPr>
            <w:tcW w:w="1171" w:type="dxa"/>
          </w:tcPr>
          <w:p w14:paraId="22A9DBD8" w14:textId="77777777" w:rsidR="00F61C1A" w:rsidRPr="00C969BA" w:rsidRDefault="00F61C1A" w:rsidP="006B195B"/>
        </w:tc>
      </w:tr>
      <w:tr w:rsidR="00F61C1A" w:rsidRPr="00C969BA" w14:paraId="7718970C" w14:textId="77777777" w:rsidTr="00F61C1A">
        <w:tc>
          <w:tcPr>
            <w:tcW w:w="8075" w:type="dxa"/>
          </w:tcPr>
          <w:p w14:paraId="57D1ED66" w14:textId="77777777" w:rsidR="00F61C1A" w:rsidRPr="00437058" w:rsidRDefault="00F61C1A" w:rsidP="006B195B">
            <w:r w:rsidRPr="00437058">
              <w:t xml:space="preserve">Research working with human tissue samples (see </w:t>
            </w:r>
            <w:hyperlink r:id="rId13" w:history="1">
              <w:r w:rsidRPr="00437058">
                <w:rPr>
                  <w:rStyle w:val="Hyperlink"/>
                  <w:rFonts w:cs="Arial"/>
                  <w:sz w:val="22"/>
                  <w:szCs w:val="22"/>
                </w:rPr>
                <w:t>https://www.hta.gov.uk/sites/default/files/Code%20E.pdf</w:t>
              </w:r>
            </w:hyperlink>
          </w:p>
          <w:p w14:paraId="20DD22D9" w14:textId="6897F6A5" w:rsidR="00F61C1A" w:rsidRPr="00437058" w:rsidRDefault="00F61C1A" w:rsidP="006B195B">
            <w:r w:rsidRPr="00437058">
              <w:t xml:space="preserve">and </w:t>
            </w:r>
            <w:hyperlink r:id="rId14" w:history="1">
              <w:r w:rsidRPr="00437058">
                <w:rPr>
                  <w:rStyle w:val="Hyperlink"/>
                  <w:rFonts w:cs="Arial"/>
                  <w:sz w:val="22"/>
                  <w:szCs w:val="22"/>
                </w:rPr>
                <w:t>https://www.hta.gov.uk/policies/list-materials-considered-be-%E2%80%98relevant-material%E2%80%99-under-human-tissue-act-2004</w:t>
              </w:r>
            </w:hyperlink>
            <w:r w:rsidRPr="00437058">
              <w:t>)</w:t>
            </w:r>
          </w:p>
          <w:p w14:paraId="3A0DBC76" w14:textId="77777777" w:rsidR="00F61C1A" w:rsidRPr="00437058" w:rsidRDefault="00F61C1A" w:rsidP="006B195B"/>
        </w:tc>
        <w:tc>
          <w:tcPr>
            <w:tcW w:w="1171" w:type="dxa"/>
          </w:tcPr>
          <w:p w14:paraId="3C03C13A" w14:textId="77777777" w:rsidR="00F61C1A" w:rsidRPr="00C969BA" w:rsidRDefault="00F61C1A" w:rsidP="006B195B"/>
        </w:tc>
      </w:tr>
      <w:tr w:rsidR="00F61C1A" w:rsidRPr="00F61C1A" w14:paraId="76CB433E" w14:textId="77777777" w:rsidTr="00F61C1A">
        <w:tc>
          <w:tcPr>
            <w:tcW w:w="8075" w:type="dxa"/>
          </w:tcPr>
          <w:p w14:paraId="11555076" w14:textId="77777777" w:rsidR="00F61C1A" w:rsidRPr="00F61C1A" w:rsidRDefault="00F61C1A" w:rsidP="006B195B">
            <w:pPr>
              <w:tabs>
                <w:tab w:val="left" w:pos="1134"/>
              </w:tabs>
              <w:spacing w:before="120" w:after="120"/>
              <w:rPr>
                <w:rFonts w:cs="Arial"/>
              </w:rPr>
            </w:pPr>
            <w:r w:rsidRPr="00F61C1A">
              <w:rPr>
                <w:rFonts w:cs="Arial"/>
              </w:rPr>
              <w:t xml:space="preserve">Research that has a significant environmental impact </w:t>
            </w:r>
            <w:r w:rsidRPr="00F61C1A">
              <w:rPr>
                <w:rFonts w:cs="Arial"/>
                <w:i/>
              </w:rPr>
              <w:t>(If yes, please give details)</w:t>
            </w:r>
          </w:p>
          <w:p w14:paraId="503770A2" w14:textId="77777777" w:rsidR="00F61C1A" w:rsidRPr="00F61C1A" w:rsidRDefault="00F61C1A" w:rsidP="006B195B"/>
        </w:tc>
        <w:tc>
          <w:tcPr>
            <w:tcW w:w="1171" w:type="dxa"/>
          </w:tcPr>
          <w:p w14:paraId="79E8E5F8" w14:textId="77777777" w:rsidR="00F61C1A" w:rsidRPr="00F61C1A" w:rsidRDefault="00F61C1A" w:rsidP="006B195B"/>
        </w:tc>
      </w:tr>
    </w:tbl>
    <w:p w14:paraId="22623ACD" w14:textId="77777777" w:rsidR="00156B4B" w:rsidRPr="00437058" w:rsidRDefault="00156B4B" w:rsidP="006B195B">
      <w:pPr>
        <w:pStyle w:val="Heading3"/>
      </w:pPr>
      <w:r w:rsidRPr="00437058">
        <w:t>B3.  Research methodology and design</w:t>
      </w:r>
    </w:p>
    <w:p w14:paraId="2D76830C" w14:textId="4AF2DC7F" w:rsidR="00156B4B" w:rsidRDefault="00156B4B" w:rsidP="006B195B">
      <w:r w:rsidRPr="00F61C1A">
        <w:t xml:space="preserve">Please give a full description of the research design and methodology proposed. Qualitative methods and quantitative methods (where used) should be fully </w:t>
      </w:r>
      <w:proofErr w:type="gramStart"/>
      <w:r w:rsidRPr="00F61C1A">
        <w:t>described</w:t>
      </w:r>
      <w:proofErr w:type="gramEnd"/>
      <w:r w:rsidRPr="00F61C1A">
        <w:t xml:space="preserve"> and the choice of method justified. Include what participants will be asked to do (</w:t>
      </w:r>
      <w:proofErr w:type="gramStart"/>
      <w:r w:rsidRPr="00F61C1A">
        <w:t>e.g.</w:t>
      </w:r>
      <w:proofErr w:type="gramEnd"/>
      <w:r w:rsidRPr="00F61C1A">
        <w:t xml:space="preserve"> number of visits, time, interviews etc.) and the duration of time for the participant to complete each stage of involvement. Must be in a language comprehensible to a lay person.</w:t>
      </w:r>
    </w:p>
    <w:tbl>
      <w:tblPr>
        <w:tblStyle w:val="TableGrid"/>
        <w:tblW w:w="0" w:type="auto"/>
        <w:tblLook w:val="04A0" w:firstRow="1" w:lastRow="0" w:firstColumn="1" w:lastColumn="0" w:noHBand="0" w:noVBand="1"/>
      </w:tblPr>
      <w:tblGrid>
        <w:gridCol w:w="9010"/>
      </w:tblGrid>
      <w:tr w:rsidR="007C393D" w14:paraId="08A72736" w14:textId="77777777" w:rsidTr="007C393D">
        <w:tc>
          <w:tcPr>
            <w:tcW w:w="9010" w:type="dxa"/>
          </w:tcPr>
          <w:p w14:paraId="53AEE98E" w14:textId="77777777" w:rsidR="007C393D" w:rsidRDefault="007C393D" w:rsidP="006B195B"/>
          <w:p w14:paraId="3480F83F" w14:textId="77777777" w:rsidR="007C393D" w:rsidRDefault="007C393D" w:rsidP="006B195B"/>
          <w:p w14:paraId="367EEEF0" w14:textId="77777777" w:rsidR="007C393D" w:rsidRDefault="007C393D" w:rsidP="006B195B"/>
          <w:p w14:paraId="4A180145" w14:textId="77777777" w:rsidR="007C393D" w:rsidRDefault="007C393D" w:rsidP="006B195B"/>
          <w:p w14:paraId="0823D107" w14:textId="77777777" w:rsidR="007C393D" w:rsidRDefault="007C393D" w:rsidP="006B195B"/>
          <w:p w14:paraId="3C493DE3" w14:textId="77777777" w:rsidR="007C393D" w:rsidRDefault="007C393D" w:rsidP="006B195B"/>
          <w:p w14:paraId="4F764E50" w14:textId="6116A1C7" w:rsidR="007C393D" w:rsidRDefault="007C393D" w:rsidP="006B195B"/>
        </w:tc>
      </w:tr>
    </w:tbl>
    <w:p w14:paraId="5F71D722" w14:textId="77777777" w:rsidR="00156B4B" w:rsidRPr="00437058" w:rsidRDefault="00156B4B" w:rsidP="006B195B">
      <w:pPr>
        <w:pStyle w:val="Heading3"/>
      </w:pPr>
      <w:r w:rsidRPr="00437058">
        <w:t>B4.  Vulnerable participants</w:t>
      </w:r>
    </w:p>
    <w:p w14:paraId="2D571C2D" w14:textId="150726C2" w:rsidR="00156B4B" w:rsidRPr="00F61C1A" w:rsidRDefault="00156B4B" w:rsidP="006B195B">
      <w:pPr>
        <w:rPr>
          <w:iCs/>
        </w:rPr>
      </w:pPr>
      <w:r w:rsidRPr="00F61C1A">
        <w:t>Will the participants be from any of the following groups?</w:t>
      </w:r>
      <w:r w:rsidRPr="00437058">
        <w:rPr>
          <w:b/>
        </w:rPr>
        <w:t xml:space="preserve">  </w:t>
      </w:r>
      <w:r w:rsidRPr="00F61C1A">
        <w:rPr>
          <w:iCs/>
        </w:rPr>
        <w:t>(</w:t>
      </w:r>
      <w:r w:rsidR="00F61C1A">
        <w:rPr>
          <w:iCs/>
        </w:rPr>
        <w:t>Place an X in the final column as appropriate</w:t>
      </w:r>
      <w:r w:rsidRPr="00F61C1A">
        <w:rPr>
          <w:iCs/>
        </w:rPr>
        <w:t>)</w:t>
      </w:r>
    </w:p>
    <w:tbl>
      <w:tblPr>
        <w:tblStyle w:val="TableGrid"/>
        <w:tblW w:w="9246" w:type="dxa"/>
        <w:tblLook w:val="04A0" w:firstRow="1" w:lastRow="0" w:firstColumn="1" w:lastColumn="0" w:noHBand="0" w:noVBand="1"/>
      </w:tblPr>
      <w:tblGrid>
        <w:gridCol w:w="8075"/>
        <w:gridCol w:w="1171"/>
      </w:tblGrid>
      <w:tr w:rsidR="00F61C1A" w:rsidRPr="00C969BA" w14:paraId="0BD01E3D" w14:textId="77777777" w:rsidTr="00BE0E50">
        <w:tc>
          <w:tcPr>
            <w:tcW w:w="8075" w:type="dxa"/>
          </w:tcPr>
          <w:p w14:paraId="003FD290" w14:textId="669E4653" w:rsidR="00F61C1A" w:rsidRDefault="00F61C1A" w:rsidP="006B195B">
            <w:r>
              <w:t xml:space="preserve">Children under 16 years of age. Specify age group If working with children under 16. DBS clearance is required. If not yet available, ethical approval may </w:t>
            </w:r>
            <w:proofErr w:type="gramStart"/>
            <w:r>
              <w:t>not  be</w:t>
            </w:r>
            <w:proofErr w:type="gramEnd"/>
            <w:r>
              <w:t xml:space="preserve"> granted subject to DBS clearance.</w:t>
            </w:r>
          </w:p>
        </w:tc>
        <w:tc>
          <w:tcPr>
            <w:tcW w:w="1171" w:type="dxa"/>
          </w:tcPr>
          <w:p w14:paraId="2B7D9529" w14:textId="77777777" w:rsidR="00F61C1A" w:rsidRPr="00C969BA" w:rsidRDefault="00F61C1A" w:rsidP="006B195B"/>
        </w:tc>
      </w:tr>
      <w:tr w:rsidR="00F61C1A" w:rsidRPr="00C969BA" w14:paraId="42C3BE46" w14:textId="77777777" w:rsidTr="00BE0E50">
        <w:tc>
          <w:tcPr>
            <w:tcW w:w="8075" w:type="dxa"/>
          </w:tcPr>
          <w:p w14:paraId="14D5E13A" w14:textId="48472264" w:rsidR="00F61C1A" w:rsidRPr="00437058" w:rsidRDefault="00F61C1A" w:rsidP="006B195B">
            <w:r>
              <w:t>Adults with learning disabilities</w:t>
            </w:r>
          </w:p>
        </w:tc>
        <w:tc>
          <w:tcPr>
            <w:tcW w:w="1171" w:type="dxa"/>
          </w:tcPr>
          <w:p w14:paraId="6C2E2EBB" w14:textId="77777777" w:rsidR="00F61C1A" w:rsidRPr="00C969BA" w:rsidRDefault="00F61C1A" w:rsidP="006B195B"/>
        </w:tc>
      </w:tr>
      <w:tr w:rsidR="00F61C1A" w:rsidRPr="00F61C1A" w14:paraId="3F411E64" w14:textId="77777777" w:rsidTr="00BE0E50">
        <w:tc>
          <w:tcPr>
            <w:tcW w:w="8075" w:type="dxa"/>
          </w:tcPr>
          <w:p w14:paraId="175E552D" w14:textId="5036488F" w:rsidR="00F61C1A" w:rsidRPr="00F61C1A" w:rsidRDefault="00F61C1A" w:rsidP="006B195B">
            <w:r>
              <w:t>Adults with other forms of mental incapacity or mental illness</w:t>
            </w:r>
          </w:p>
        </w:tc>
        <w:tc>
          <w:tcPr>
            <w:tcW w:w="1171" w:type="dxa"/>
          </w:tcPr>
          <w:p w14:paraId="18F66303" w14:textId="77777777" w:rsidR="00F61C1A" w:rsidRPr="00F61C1A" w:rsidRDefault="00F61C1A" w:rsidP="006B195B"/>
        </w:tc>
      </w:tr>
      <w:tr w:rsidR="00F61C1A" w:rsidRPr="00F61C1A" w14:paraId="2E05CA1E" w14:textId="77777777" w:rsidTr="00BE0E50">
        <w:tc>
          <w:tcPr>
            <w:tcW w:w="8075" w:type="dxa"/>
          </w:tcPr>
          <w:p w14:paraId="1BCE79AA" w14:textId="17D81FD0" w:rsidR="00F61C1A" w:rsidRPr="00F61C1A" w:rsidRDefault="00F61C1A" w:rsidP="006B195B">
            <w:r>
              <w:t>Adults in emergency situations</w:t>
            </w:r>
          </w:p>
        </w:tc>
        <w:tc>
          <w:tcPr>
            <w:tcW w:w="1171" w:type="dxa"/>
          </w:tcPr>
          <w:p w14:paraId="5B1E21DC" w14:textId="77777777" w:rsidR="00F61C1A" w:rsidRPr="00F61C1A" w:rsidRDefault="00F61C1A" w:rsidP="006B195B"/>
        </w:tc>
      </w:tr>
      <w:tr w:rsidR="00F61C1A" w:rsidRPr="00F61C1A" w14:paraId="3F595F55" w14:textId="77777777" w:rsidTr="00BE0E50">
        <w:tc>
          <w:tcPr>
            <w:tcW w:w="8075" w:type="dxa"/>
          </w:tcPr>
          <w:p w14:paraId="081030D7" w14:textId="0AE2E9D2" w:rsidR="00F61C1A" w:rsidRPr="00F61C1A" w:rsidRDefault="00F61C1A" w:rsidP="006B195B">
            <w:r>
              <w:t>Prisoners or young offenders</w:t>
            </w:r>
          </w:p>
        </w:tc>
        <w:tc>
          <w:tcPr>
            <w:tcW w:w="1171" w:type="dxa"/>
          </w:tcPr>
          <w:p w14:paraId="702E6804" w14:textId="77777777" w:rsidR="00F61C1A" w:rsidRPr="00F61C1A" w:rsidRDefault="00F61C1A" w:rsidP="006B195B"/>
        </w:tc>
      </w:tr>
      <w:tr w:rsidR="00F61C1A" w:rsidRPr="00F61C1A" w14:paraId="5E71AD98" w14:textId="77777777" w:rsidTr="00BE0E50">
        <w:tc>
          <w:tcPr>
            <w:tcW w:w="8075" w:type="dxa"/>
          </w:tcPr>
          <w:p w14:paraId="62AB1FB6" w14:textId="74D9163B" w:rsidR="00F61C1A" w:rsidRPr="00F61C1A" w:rsidRDefault="00F61C1A" w:rsidP="006B195B">
            <w:r>
              <w:t xml:space="preserve">Participants who could be considered to have a </w:t>
            </w:r>
            <w:proofErr w:type="gramStart"/>
            <w:r>
              <w:t>particularly</w:t>
            </w:r>
            <w:proofErr w:type="gramEnd"/>
            <w:r>
              <w:t xml:space="preserve"> dependant relationship with the investigator, </w:t>
            </w:r>
            <w:proofErr w:type="spellStart"/>
            <w:r>
              <w:t>eg</w:t>
            </w:r>
            <w:proofErr w:type="spellEnd"/>
            <w:r>
              <w:t xml:space="preserve"> members of staff, students</w:t>
            </w:r>
          </w:p>
        </w:tc>
        <w:tc>
          <w:tcPr>
            <w:tcW w:w="1171" w:type="dxa"/>
          </w:tcPr>
          <w:p w14:paraId="59EC6F2B" w14:textId="77777777" w:rsidR="00F61C1A" w:rsidRPr="00F61C1A" w:rsidRDefault="00F61C1A" w:rsidP="006B195B"/>
        </w:tc>
      </w:tr>
      <w:tr w:rsidR="00F61C1A" w:rsidRPr="00F61C1A" w14:paraId="654E0EA7" w14:textId="77777777" w:rsidTr="00BE0E50">
        <w:tc>
          <w:tcPr>
            <w:tcW w:w="8075" w:type="dxa"/>
          </w:tcPr>
          <w:p w14:paraId="3237AF57" w14:textId="216783B8" w:rsidR="00F61C1A" w:rsidRDefault="00F61C1A" w:rsidP="006B195B">
            <w:r>
              <w:t>Other vulnerable groups</w:t>
            </w:r>
          </w:p>
        </w:tc>
        <w:tc>
          <w:tcPr>
            <w:tcW w:w="1171" w:type="dxa"/>
          </w:tcPr>
          <w:p w14:paraId="1D4E70E7" w14:textId="77777777" w:rsidR="00F61C1A" w:rsidRPr="00F61C1A" w:rsidRDefault="00F61C1A" w:rsidP="006B195B"/>
        </w:tc>
      </w:tr>
      <w:tr w:rsidR="00F61C1A" w:rsidRPr="00F61C1A" w14:paraId="2CFCCCC3" w14:textId="77777777" w:rsidTr="00BE0E50">
        <w:tc>
          <w:tcPr>
            <w:tcW w:w="8075" w:type="dxa"/>
          </w:tcPr>
          <w:p w14:paraId="55DD9376" w14:textId="4D534AD9" w:rsidR="00F61C1A" w:rsidRDefault="00F61C1A" w:rsidP="006B195B">
            <w:r>
              <w:t>No participants from any of the above groups</w:t>
            </w:r>
          </w:p>
        </w:tc>
        <w:tc>
          <w:tcPr>
            <w:tcW w:w="1171" w:type="dxa"/>
          </w:tcPr>
          <w:p w14:paraId="306EFD6B" w14:textId="77777777" w:rsidR="00F61C1A" w:rsidRPr="00F61C1A" w:rsidRDefault="00F61C1A" w:rsidP="006B195B"/>
        </w:tc>
      </w:tr>
    </w:tbl>
    <w:p w14:paraId="6D0B3C72" w14:textId="77777777" w:rsidR="00156B4B" w:rsidRPr="00AE0DFC" w:rsidRDefault="00156B4B" w:rsidP="006B195B">
      <w:r w:rsidRPr="00AE0DFC">
        <w:t>Please justify the inclusion of the above groups, explaining why the research cannot be conducted with non-vulnerable participants.</w:t>
      </w:r>
    </w:p>
    <w:tbl>
      <w:tblPr>
        <w:tblStyle w:val="TableGrid"/>
        <w:tblW w:w="0" w:type="auto"/>
        <w:tblLook w:val="04A0" w:firstRow="1" w:lastRow="0" w:firstColumn="1" w:lastColumn="0" w:noHBand="0" w:noVBand="1"/>
      </w:tblPr>
      <w:tblGrid>
        <w:gridCol w:w="9010"/>
      </w:tblGrid>
      <w:tr w:rsidR="007C393D" w14:paraId="32EB6826" w14:textId="77777777" w:rsidTr="007C393D">
        <w:tc>
          <w:tcPr>
            <w:tcW w:w="9010" w:type="dxa"/>
          </w:tcPr>
          <w:p w14:paraId="0F9998B2" w14:textId="77777777" w:rsidR="007C393D" w:rsidRDefault="007C393D" w:rsidP="006B195B">
            <w:pPr>
              <w:rPr>
                <w:rFonts w:cs="Arial"/>
                <w:b/>
                <w:sz w:val="28"/>
                <w:szCs w:val="28"/>
              </w:rPr>
            </w:pPr>
          </w:p>
          <w:p w14:paraId="5DA70C4B" w14:textId="77777777" w:rsidR="007C393D" w:rsidRDefault="007C393D" w:rsidP="006B195B">
            <w:pPr>
              <w:rPr>
                <w:rFonts w:cs="Arial"/>
                <w:b/>
                <w:sz w:val="28"/>
                <w:szCs w:val="28"/>
              </w:rPr>
            </w:pPr>
          </w:p>
          <w:p w14:paraId="55F14828" w14:textId="77777777" w:rsidR="007C393D" w:rsidRDefault="007C393D" w:rsidP="006B195B">
            <w:pPr>
              <w:rPr>
                <w:rFonts w:cs="Arial"/>
                <w:b/>
                <w:sz w:val="28"/>
                <w:szCs w:val="28"/>
              </w:rPr>
            </w:pPr>
          </w:p>
          <w:p w14:paraId="10FC156E" w14:textId="77777777" w:rsidR="007C393D" w:rsidRDefault="007C393D" w:rsidP="006B195B">
            <w:pPr>
              <w:rPr>
                <w:rFonts w:cs="Arial"/>
                <w:b/>
                <w:sz w:val="28"/>
                <w:szCs w:val="28"/>
              </w:rPr>
            </w:pPr>
          </w:p>
          <w:p w14:paraId="2D6FBE7C" w14:textId="2469FC2D" w:rsidR="007C393D" w:rsidRDefault="007C393D" w:rsidP="006B195B">
            <w:pPr>
              <w:rPr>
                <w:rFonts w:cs="Arial"/>
                <w:b/>
                <w:sz w:val="28"/>
                <w:szCs w:val="28"/>
              </w:rPr>
            </w:pPr>
          </w:p>
        </w:tc>
      </w:tr>
    </w:tbl>
    <w:p w14:paraId="24E337DB" w14:textId="77777777" w:rsidR="00156B4B" w:rsidRPr="005C31B9" w:rsidRDefault="00156B4B" w:rsidP="006B195B">
      <w:pPr>
        <w:pStyle w:val="Heading2"/>
      </w:pPr>
      <w:r w:rsidRPr="005C31B9">
        <w:lastRenderedPageBreak/>
        <w:t>PART C: Recruitment and consent</w:t>
      </w:r>
    </w:p>
    <w:p w14:paraId="7DE04DB6" w14:textId="77777777" w:rsidR="00156B4B" w:rsidRPr="00AE0DFC" w:rsidRDefault="00156B4B" w:rsidP="006B195B">
      <w:pPr>
        <w:pStyle w:val="Heading3"/>
      </w:pPr>
      <w:r w:rsidRPr="00AE0DFC">
        <w:t>C1.  Recruitment</w:t>
      </w:r>
    </w:p>
    <w:p w14:paraId="2112343B" w14:textId="77777777" w:rsidR="00156B4B" w:rsidRPr="00AE0DFC" w:rsidRDefault="00156B4B" w:rsidP="006B195B">
      <w:r w:rsidRPr="00AE0DFC">
        <w:t xml:space="preserve">Please state clearly how and by whom the participants will be identified, </w:t>
      </w:r>
      <w:proofErr w:type="gramStart"/>
      <w:r w:rsidRPr="00AE0DFC">
        <w:t>approached</w:t>
      </w:r>
      <w:proofErr w:type="gramEnd"/>
      <w:r w:rsidRPr="00AE0DFC">
        <w:t xml:space="preserve"> and recruited. Explain each stage of the recruitment process and give details for each sub-group if appropriate. Include any relationship between investigator(s) and participant(s) (</w:t>
      </w:r>
      <w:proofErr w:type="gramStart"/>
      <w:r w:rsidRPr="00AE0DFC">
        <w:t>e.g.</w:t>
      </w:r>
      <w:proofErr w:type="gramEnd"/>
      <w:r w:rsidRPr="00AE0DFC">
        <w:t xml:space="preserve"> instructor-student).</w:t>
      </w:r>
    </w:p>
    <w:p w14:paraId="526A91AD" w14:textId="77777777" w:rsidR="00156B4B" w:rsidRPr="00AE0DFC" w:rsidRDefault="00156B4B" w:rsidP="006B195B">
      <w:r w:rsidRPr="00F61C1A">
        <w:rPr>
          <w:b/>
          <w:bCs/>
        </w:rPr>
        <w:t>Note:</w:t>
      </w:r>
      <w:r w:rsidRPr="00AE0DFC">
        <w:t xml:space="preserve"> Attach a copy of any poster(s), advertisement(s), </w:t>
      </w:r>
      <w:proofErr w:type="gramStart"/>
      <w:r w:rsidRPr="00AE0DFC">
        <w:t>email</w:t>
      </w:r>
      <w:proofErr w:type="gramEnd"/>
      <w:r w:rsidRPr="00AE0DFC">
        <w:t xml:space="preserve"> or letter(s) to be used for recruitment.</w:t>
      </w:r>
    </w:p>
    <w:tbl>
      <w:tblPr>
        <w:tblStyle w:val="TableGrid"/>
        <w:tblW w:w="0" w:type="auto"/>
        <w:tblLook w:val="04A0" w:firstRow="1" w:lastRow="0" w:firstColumn="1" w:lastColumn="0" w:noHBand="0" w:noVBand="1"/>
      </w:tblPr>
      <w:tblGrid>
        <w:gridCol w:w="9010"/>
      </w:tblGrid>
      <w:tr w:rsidR="007C393D" w14:paraId="03A3CD83" w14:textId="77777777" w:rsidTr="007C393D">
        <w:tc>
          <w:tcPr>
            <w:tcW w:w="9010" w:type="dxa"/>
          </w:tcPr>
          <w:p w14:paraId="012A3F4A" w14:textId="77777777" w:rsidR="007C393D" w:rsidRDefault="007C393D" w:rsidP="006B195B">
            <w:pPr>
              <w:tabs>
                <w:tab w:val="left" w:pos="1134"/>
              </w:tabs>
              <w:rPr>
                <w:rFonts w:cs="Arial"/>
                <w:i/>
                <w:sz w:val="22"/>
                <w:szCs w:val="22"/>
              </w:rPr>
            </w:pPr>
          </w:p>
          <w:p w14:paraId="15E25A2D" w14:textId="77777777" w:rsidR="007C393D" w:rsidRDefault="007C393D" w:rsidP="006B195B">
            <w:pPr>
              <w:tabs>
                <w:tab w:val="left" w:pos="1134"/>
              </w:tabs>
              <w:rPr>
                <w:rFonts w:cs="Arial"/>
                <w:i/>
                <w:sz w:val="22"/>
                <w:szCs w:val="22"/>
              </w:rPr>
            </w:pPr>
          </w:p>
          <w:p w14:paraId="471B9114" w14:textId="77777777" w:rsidR="007C393D" w:rsidRDefault="007C393D" w:rsidP="006B195B">
            <w:pPr>
              <w:tabs>
                <w:tab w:val="left" w:pos="1134"/>
              </w:tabs>
              <w:rPr>
                <w:rFonts w:cs="Arial"/>
                <w:i/>
                <w:sz w:val="22"/>
                <w:szCs w:val="22"/>
              </w:rPr>
            </w:pPr>
          </w:p>
          <w:p w14:paraId="2AABA999" w14:textId="77777777" w:rsidR="007C393D" w:rsidRDefault="007C393D" w:rsidP="006B195B">
            <w:pPr>
              <w:tabs>
                <w:tab w:val="left" w:pos="1134"/>
              </w:tabs>
              <w:rPr>
                <w:rFonts w:cs="Arial"/>
                <w:i/>
                <w:sz w:val="22"/>
                <w:szCs w:val="22"/>
              </w:rPr>
            </w:pPr>
          </w:p>
          <w:p w14:paraId="194D0741" w14:textId="77777777" w:rsidR="007C393D" w:rsidRDefault="007C393D" w:rsidP="006B195B">
            <w:pPr>
              <w:tabs>
                <w:tab w:val="left" w:pos="1134"/>
              </w:tabs>
              <w:rPr>
                <w:rFonts w:cs="Arial"/>
                <w:i/>
                <w:sz w:val="22"/>
                <w:szCs w:val="22"/>
              </w:rPr>
            </w:pPr>
          </w:p>
          <w:p w14:paraId="53050BD5" w14:textId="1696266E" w:rsidR="007C393D" w:rsidRDefault="007C393D" w:rsidP="006B195B">
            <w:pPr>
              <w:tabs>
                <w:tab w:val="left" w:pos="1134"/>
              </w:tabs>
              <w:rPr>
                <w:rFonts w:cs="Arial"/>
                <w:i/>
                <w:sz w:val="22"/>
                <w:szCs w:val="22"/>
              </w:rPr>
            </w:pPr>
          </w:p>
        </w:tc>
      </w:tr>
    </w:tbl>
    <w:p w14:paraId="6943CC3B" w14:textId="77777777" w:rsidR="00156B4B" w:rsidRPr="00AE0DFC" w:rsidRDefault="00156B4B" w:rsidP="006B195B">
      <w:pPr>
        <w:pStyle w:val="Heading3"/>
      </w:pPr>
      <w:r w:rsidRPr="00AE0DFC">
        <w:t>C2.  Participants as subjects of the research</w:t>
      </w:r>
    </w:p>
    <w:p w14:paraId="68FEF522" w14:textId="77777777" w:rsidR="00156B4B" w:rsidRPr="00F61C1A" w:rsidRDefault="00156B4B" w:rsidP="006B195B">
      <w:r w:rsidRPr="00F61C1A">
        <w:t>Describe the number of participants required to address your research question/s. Provide the rationale for this sample size. If you have a formal power calculation, please replicate it here.</w:t>
      </w:r>
    </w:p>
    <w:p w14:paraId="180F034E" w14:textId="77777777" w:rsidR="00156B4B" w:rsidRPr="00F61C1A" w:rsidRDefault="00156B4B" w:rsidP="006B195B">
      <w:r w:rsidRPr="00F61C1A">
        <w:t>Specify any inclusion or exclusion criteria (</w:t>
      </w:r>
      <w:proofErr w:type="gramStart"/>
      <w:r w:rsidRPr="00F61C1A">
        <w:t>e.g.</w:t>
      </w:r>
      <w:proofErr w:type="gramEnd"/>
      <w:r w:rsidRPr="00F61C1A">
        <w:t xml:space="preserve"> age, gender, location, affiliation, level of fitness etc.) for participants. If you are excluding individuals, then provide a rationale for this.</w:t>
      </w:r>
    </w:p>
    <w:p w14:paraId="12FE74AC" w14:textId="77777777" w:rsidR="00156B4B" w:rsidRPr="00AE0DFC" w:rsidRDefault="00156B4B" w:rsidP="006B195B">
      <w:r w:rsidRPr="00AE0DFC">
        <w:t>Describe how you will ensure the recruitment of the targeted sample size.</w:t>
      </w:r>
    </w:p>
    <w:tbl>
      <w:tblPr>
        <w:tblStyle w:val="TableGrid"/>
        <w:tblW w:w="0" w:type="auto"/>
        <w:tblLook w:val="04A0" w:firstRow="1" w:lastRow="0" w:firstColumn="1" w:lastColumn="0" w:noHBand="0" w:noVBand="1"/>
      </w:tblPr>
      <w:tblGrid>
        <w:gridCol w:w="9010"/>
      </w:tblGrid>
      <w:tr w:rsidR="007C393D" w14:paraId="4565E4F2" w14:textId="77777777" w:rsidTr="007C393D">
        <w:tc>
          <w:tcPr>
            <w:tcW w:w="9010" w:type="dxa"/>
          </w:tcPr>
          <w:p w14:paraId="1A5DF6DF" w14:textId="77777777" w:rsidR="007C393D" w:rsidRDefault="007C393D" w:rsidP="006B195B">
            <w:pPr>
              <w:rPr>
                <w:rFonts w:cs="Arial"/>
                <w:sz w:val="22"/>
                <w:szCs w:val="22"/>
              </w:rPr>
            </w:pPr>
          </w:p>
          <w:p w14:paraId="7247FB98" w14:textId="77777777" w:rsidR="007C393D" w:rsidRDefault="007C393D" w:rsidP="006B195B">
            <w:pPr>
              <w:rPr>
                <w:rFonts w:cs="Arial"/>
                <w:sz w:val="22"/>
                <w:szCs w:val="22"/>
              </w:rPr>
            </w:pPr>
          </w:p>
          <w:p w14:paraId="6793C058" w14:textId="77777777" w:rsidR="007C393D" w:rsidRDefault="007C393D" w:rsidP="006B195B">
            <w:pPr>
              <w:rPr>
                <w:rFonts w:cs="Arial"/>
                <w:sz w:val="22"/>
                <w:szCs w:val="22"/>
              </w:rPr>
            </w:pPr>
          </w:p>
          <w:p w14:paraId="7DCF0148" w14:textId="77777777" w:rsidR="007C393D" w:rsidRDefault="007C393D" w:rsidP="006B195B">
            <w:pPr>
              <w:rPr>
                <w:rFonts w:cs="Arial"/>
                <w:sz w:val="22"/>
                <w:szCs w:val="22"/>
              </w:rPr>
            </w:pPr>
          </w:p>
          <w:p w14:paraId="56DFD0A5" w14:textId="77777777" w:rsidR="007C393D" w:rsidRDefault="007C393D" w:rsidP="006B195B">
            <w:pPr>
              <w:rPr>
                <w:rFonts w:cs="Arial"/>
                <w:sz w:val="22"/>
                <w:szCs w:val="22"/>
              </w:rPr>
            </w:pPr>
          </w:p>
          <w:p w14:paraId="099F755B" w14:textId="097133E0" w:rsidR="007C393D" w:rsidRDefault="007C393D" w:rsidP="006B195B">
            <w:pPr>
              <w:rPr>
                <w:rFonts w:cs="Arial"/>
                <w:sz w:val="22"/>
                <w:szCs w:val="22"/>
              </w:rPr>
            </w:pPr>
          </w:p>
        </w:tc>
      </w:tr>
    </w:tbl>
    <w:p w14:paraId="70167108" w14:textId="1447AF74" w:rsidR="00156B4B" w:rsidRDefault="00156B4B" w:rsidP="006B195B">
      <w:pPr>
        <w:pStyle w:val="Heading3"/>
      </w:pPr>
      <w:r w:rsidRPr="00AE0DFC">
        <w:t>C3.  Informed Consent</w:t>
      </w:r>
    </w:p>
    <w:p w14:paraId="1D22BBCD" w14:textId="1AC25367" w:rsidR="003B7F4B" w:rsidRPr="003B7F4B" w:rsidRDefault="003B7F4B" w:rsidP="006B195B">
      <w:r>
        <w:t xml:space="preserve">Please indicate Yes or No to the following </w:t>
      </w:r>
      <w:proofErr w:type="gramStart"/>
      <w:r>
        <w:t>question;</w:t>
      </w:r>
      <w:proofErr w:type="gramEnd"/>
    </w:p>
    <w:tbl>
      <w:tblPr>
        <w:tblStyle w:val="TableGrid"/>
        <w:tblW w:w="9246" w:type="dxa"/>
        <w:tblLook w:val="04A0" w:firstRow="1" w:lastRow="0" w:firstColumn="1" w:lastColumn="0" w:noHBand="0" w:noVBand="1"/>
      </w:tblPr>
      <w:tblGrid>
        <w:gridCol w:w="8075"/>
        <w:gridCol w:w="1171"/>
      </w:tblGrid>
      <w:tr w:rsidR="003B7F4B" w:rsidRPr="00F61C1A" w14:paraId="61AED4F8" w14:textId="77777777" w:rsidTr="00BE0E50">
        <w:tc>
          <w:tcPr>
            <w:tcW w:w="8075" w:type="dxa"/>
          </w:tcPr>
          <w:p w14:paraId="270F3195" w14:textId="77777777" w:rsidR="003B7F4B" w:rsidRDefault="003B7F4B" w:rsidP="006B195B">
            <w:r>
              <w:t xml:space="preserve">Will informed consent be obtained from the research </w:t>
            </w:r>
            <w:proofErr w:type="gramStart"/>
            <w:r>
              <w:t>participants</w:t>
            </w:r>
            <w:proofErr w:type="gramEnd"/>
          </w:p>
          <w:p w14:paraId="13D8AA08" w14:textId="2B13862D" w:rsidR="003B7F4B" w:rsidRDefault="003B7F4B" w:rsidP="006B195B"/>
        </w:tc>
        <w:tc>
          <w:tcPr>
            <w:tcW w:w="1171" w:type="dxa"/>
          </w:tcPr>
          <w:p w14:paraId="79FFB424" w14:textId="77777777" w:rsidR="003B7F4B" w:rsidRPr="00F61C1A" w:rsidRDefault="003B7F4B" w:rsidP="006B195B"/>
        </w:tc>
      </w:tr>
    </w:tbl>
    <w:p w14:paraId="6DC8B90E" w14:textId="0CEDF4AD" w:rsidR="00156B4B" w:rsidRDefault="00156B4B" w:rsidP="006B195B">
      <w:r w:rsidRPr="00922C1B">
        <w:t xml:space="preserve">If yes, please give details of how informed consent will be obtained. Give details of the steps being taken to provide information about the project to participants and </w:t>
      </w:r>
      <w:r w:rsidRPr="00922C1B">
        <w:lastRenderedPageBreak/>
        <w:t>how long participants will be given to consider the information prior to consenting. Attach a copy of the participant Information Sheet/s and any other material used in the consent process, and a copy of the Consent Form/s. If the study requires multiple consent per participant (</w:t>
      </w:r>
      <w:proofErr w:type="spellStart"/>
      <w:proofErr w:type="gramStart"/>
      <w:r w:rsidRPr="00922C1B">
        <w:t>eg</w:t>
      </w:r>
      <w:proofErr w:type="spellEnd"/>
      <w:proofErr w:type="gramEnd"/>
      <w:r w:rsidRPr="00922C1B">
        <w:t xml:space="preserve"> child, parent/guardian/carer) then include the separate Information and Consent Forms for each of these.</w:t>
      </w:r>
    </w:p>
    <w:tbl>
      <w:tblPr>
        <w:tblStyle w:val="TableGrid"/>
        <w:tblW w:w="0" w:type="auto"/>
        <w:tblLook w:val="04A0" w:firstRow="1" w:lastRow="0" w:firstColumn="1" w:lastColumn="0" w:noHBand="0" w:noVBand="1"/>
      </w:tblPr>
      <w:tblGrid>
        <w:gridCol w:w="9010"/>
      </w:tblGrid>
      <w:tr w:rsidR="007C393D" w14:paraId="58B0353C" w14:textId="77777777" w:rsidTr="007C393D">
        <w:tc>
          <w:tcPr>
            <w:tcW w:w="9010" w:type="dxa"/>
          </w:tcPr>
          <w:p w14:paraId="790242A3" w14:textId="77777777" w:rsidR="007C393D" w:rsidRDefault="007C393D" w:rsidP="006B195B"/>
          <w:p w14:paraId="6F0D6084" w14:textId="77777777" w:rsidR="007C393D" w:rsidRDefault="007C393D" w:rsidP="006B195B"/>
          <w:p w14:paraId="0240188F" w14:textId="77777777" w:rsidR="007C393D" w:rsidRDefault="007C393D" w:rsidP="006B195B"/>
          <w:p w14:paraId="0609758D" w14:textId="77777777" w:rsidR="007C393D" w:rsidRDefault="007C393D" w:rsidP="006B195B"/>
          <w:p w14:paraId="0D0D778E" w14:textId="6FFADD52" w:rsidR="007C393D" w:rsidRDefault="007C393D" w:rsidP="006B195B"/>
        </w:tc>
      </w:tr>
    </w:tbl>
    <w:p w14:paraId="12901739" w14:textId="77777777" w:rsidR="00156B4B" w:rsidRPr="00922C1B" w:rsidRDefault="00156B4B" w:rsidP="006B195B">
      <w:r w:rsidRPr="00922C1B">
        <w:t>What arrangements will be made for participants who might not adequately understand verbal explanations or written information, or who have special communication needs? How will you ensure children or adolescents fully understand the study and their involvement in it?</w:t>
      </w:r>
    </w:p>
    <w:p w14:paraId="3CD7A47F" w14:textId="77777777" w:rsidR="00156B4B" w:rsidRPr="00922C1B" w:rsidRDefault="00156B4B" w:rsidP="006B195B">
      <w:r w:rsidRPr="00922C1B">
        <w:t xml:space="preserve">How long will participants have to decide </w:t>
      </w:r>
      <w:proofErr w:type="gramStart"/>
      <w:r w:rsidRPr="00922C1B">
        <w:t>whether or not</w:t>
      </w:r>
      <w:proofErr w:type="gramEnd"/>
      <w:r w:rsidRPr="00922C1B">
        <w:t xml:space="preserve"> to take part in the research?</w:t>
      </w:r>
    </w:p>
    <w:p w14:paraId="37CE7E38" w14:textId="77777777" w:rsidR="00156B4B" w:rsidRPr="00922C1B" w:rsidRDefault="00156B4B" w:rsidP="006B195B">
      <w:r w:rsidRPr="00922C1B">
        <w:t xml:space="preserve">If participants are to be recruited from any of the potentially vulnerable groups, </w:t>
      </w:r>
      <w:r w:rsidRPr="00922C1B">
        <w:rPr>
          <w:b/>
        </w:rPr>
        <w:t>give details of extra steps</w:t>
      </w:r>
      <w:r w:rsidRPr="00922C1B">
        <w:t xml:space="preserve"> taken to assure their protection in providing fully informed consent. Describe any arrangements to be made for obtaining alternative sources of consent (</w:t>
      </w:r>
      <w:proofErr w:type="spellStart"/>
      <w:proofErr w:type="gramStart"/>
      <w:r w:rsidRPr="00922C1B">
        <w:t>eg</w:t>
      </w:r>
      <w:proofErr w:type="spellEnd"/>
      <w:proofErr w:type="gramEnd"/>
      <w:r w:rsidRPr="00922C1B">
        <w:t xml:space="preserve"> parents / guardians / carers). Include any permission / information letter to be provided to the person(s) providing the consent.</w:t>
      </w:r>
    </w:p>
    <w:p w14:paraId="07CCFB45" w14:textId="77777777" w:rsidR="00156B4B" w:rsidRPr="00922C1B" w:rsidRDefault="00156B4B" w:rsidP="006B195B">
      <w:r w:rsidRPr="00922C1B">
        <w:t>For example, describe how informed consent will be obtained from children or adolescents AND their parents/guardians.</w:t>
      </w:r>
    </w:p>
    <w:p w14:paraId="19394FCA" w14:textId="77777777" w:rsidR="00156B4B" w:rsidRPr="007C393D" w:rsidRDefault="00156B4B" w:rsidP="006B195B">
      <w:pPr>
        <w:rPr>
          <w:b/>
          <w:bCs/>
        </w:rPr>
      </w:pPr>
      <w:r w:rsidRPr="007C393D">
        <w:rPr>
          <w:b/>
          <w:bCs/>
        </w:rPr>
        <w:t>If consent is not going to be obtained from participants, justify why not.</w:t>
      </w:r>
    </w:p>
    <w:tbl>
      <w:tblPr>
        <w:tblStyle w:val="TableGrid"/>
        <w:tblW w:w="0" w:type="auto"/>
        <w:tblLook w:val="04A0" w:firstRow="1" w:lastRow="0" w:firstColumn="1" w:lastColumn="0" w:noHBand="0" w:noVBand="1"/>
      </w:tblPr>
      <w:tblGrid>
        <w:gridCol w:w="9010"/>
      </w:tblGrid>
      <w:tr w:rsidR="007C393D" w14:paraId="4507024B" w14:textId="77777777" w:rsidTr="007C393D">
        <w:tc>
          <w:tcPr>
            <w:tcW w:w="9010" w:type="dxa"/>
          </w:tcPr>
          <w:p w14:paraId="60A5A826" w14:textId="77777777" w:rsidR="007C393D" w:rsidRDefault="007C393D" w:rsidP="006B195B">
            <w:pPr>
              <w:rPr>
                <w:rFonts w:cs="Arial"/>
                <w:sz w:val="22"/>
              </w:rPr>
            </w:pPr>
          </w:p>
          <w:p w14:paraId="3B6012CD" w14:textId="77777777" w:rsidR="007C393D" w:rsidRDefault="007C393D" w:rsidP="006B195B">
            <w:pPr>
              <w:rPr>
                <w:rFonts w:cs="Arial"/>
                <w:sz w:val="22"/>
              </w:rPr>
            </w:pPr>
          </w:p>
          <w:p w14:paraId="68CD17B4" w14:textId="77777777" w:rsidR="007C393D" w:rsidRDefault="007C393D" w:rsidP="006B195B">
            <w:pPr>
              <w:rPr>
                <w:rFonts w:cs="Arial"/>
                <w:sz w:val="22"/>
              </w:rPr>
            </w:pPr>
          </w:p>
          <w:p w14:paraId="3E31DB7C" w14:textId="77777777" w:rsidR="007C393D" w:rsidRDefault="007C393D" w:rsidP="006B195B">
            <w:pPr>
              <w:rPr>
                <w:rFonts w:cs="Arial"/>
                <w:sz w:val="22"/>
              </w:rPr>
            </w:pPr>
          </w:p>
          <w:p w14:paraId="72C9DBED" w14:textId="1F133054" w:rsidR="007C393D" w:rsidRDefault="007C393D" w:rsidP="006B195B">
            <w:pPr>
              <w:rPr>
                <w:rFonts w:cs="Arial"/>
                <w:sz w:val="22"/>
              </w:rPr>
            </w:pPr>
          </w:p>
        </w:tc>
      </w:tr>
    </w:tbl>
    <w:p w14:paraId="44A43EA6" w14:textId="37E7EE1E" w:rsidR="00156B4B" w:rsidRDefault="00156B4B" w:rsidP="006B195B">
      <w:pPr>
        <w:pStyle w:val="Heading3"/>
      </w:pPr>
      <w:r w:rsidRPr="00C1567A">
        <w:t>C3.  Deception:</w:t>
      </w:r>
    </w:p>
    <w:p w14:paraId="339E2E1F" w14:textId="77777777" w:rsidR="003B7F4B" w:rsidRPr="003B7F4B" w:rsidRDefault="003B7F4B" w:rsidP="006B195B">
      <w:r>
        <w:t xml:space="preserve">Please indicate Yes or No to the following </w:t>
      </w:r>
      <w:proofErr w:type="gramStart"/>
      <w:r>
        <w:t>question;</w:t>
      </w:r>
      <w:proofErr w:type="gramEnd"/>
    </w:p>
    <w:tbl>
      <w:tblPr>
        <w:tblStyle w:val="TableGrid"/>
        <w:tblW w:w="9246" w:type="dxa"/>
        <w:tblLook w:val="04A0" w:firstRow="1" w:lastRow="0" w:firstColumn="1" w:lastColumn="0" w:noHBand="0" w:noVBand="1"/>
      </w:tblPr>
      <w:tblGrid>
        <w:gridCol w:w="8075"/>
        <w:gridCol w:w="1171"/>
      </w:tblGrid>
      <w:tr w:rsidR="003B7F4B" w:rsidRPr="00F61C1A" w14:paraId="4736EAD6" w14:textId="77777777" w:rsidTr="00BE0E50">
        <w:tc>
          <w:tcPr>
            <w:tcW w:w="8075" w:type="dxa"/>
          </w:tcPr>
          <w:p w14:paraId="19255B29" w14:textId="7BE13939" w:rsidR="003B7F4B" w:rsidRDefault="003B7F4B" w:rsidP="006B195B">
            <w:r>
              <w:t>Will the research involve any elements of deception?</w:t>
            </w:r>
          </w:p>
          <w:p w14:paraId="49270079" w14:textId="77777777" w:rsidR="003B7F4B" w:rsidRDefault="003B7F4B" w:rsidP="006B195B"/>
        </w:tc>
        <w:tc>
          <w:tcPr>
            <w:tcW w:w="1171" w:type="dxa"/>
          </w:tcPr>
          <w:p w14:paraId="7849EDDB" w14:textId="77777777" w:rsidR="003B7F4B" w:rsidRPr="00F61C1A" w:rsidRDefault="003B7F4B" w:rsidP="006B195B"/>
        </w:tc>
      </w:tr>
    </w:tbl>
    <w:p w14:paraId="7C458448" w14:textId="77777777" w:rsidR="00156B4B" w:rsidRPr="00C1567A" w:rsidRDefault="00156B4B" w:rsidP="006B195B">
      <w:r w:rsidRPr="00C1567A">
        <w:t xml:space="preserve">If yes, please describe the nature and extent of the deception involved. Justify why this it is necessary. Include whether, how and when the deception will be revealed, and who will administer this feedback. </w:t>
      </w:r>
      <w:r w:rsidRPr="00C1567A">
        <w:br/>
        <w:t xml:space="preserve">Deception should be avoided unless the research questions cannot be addressed without it. An appraisal of institutional risk versus reward would need to be conducted. </w:t>
      </w:r>
    </w:p>
    <w:p w14:paraId="11F0A616" w14:textId="3A08FE35" w:rsidR="00156B4B" w:rsidRDefault="00156B4B" w:rsidP="006B195B">
      <w:pPr>
        <w:rPr>
          <w:iCs/>
          <w:color w:val="3D505A"/>
        </w:rPr>
      </w:pPr>
      <w:r w:rsidRPr="00C1567A">
        <w:rPr>
          <w:iCs/>
          <w:color w:val="231F20"/>
        </w:rPr>
        <w:t xml:space="preserve">When deception is deemed indispensable to the methods of a study, the investigators must demonstrate to an ethical review committee that no other </w:t>
      </w:r>
      <w:r w:rsidRPr="00C1567A">
        <w:rPr>
          <w:iCs/>
          <w:color w:val="231F20"/>
        </w:rPr>
        <w:lastRenderedPageBreak/>
        <w:t>research method would suffice; that significant advances could result from the research; and that nothing has been withheld that, if divulged, would cause a reasonable person to refuse to participate. The ethical review committee should determine the consequences for the participant of being deceived, and whether and how deceived participants should be informed of the deception upon completion of the research. (</w:t>
      </w:r>
      <w:proofErr w:type="gramStart"/>
      <w:r w:rsidRPr="00C1567A">
        <w:rPr>
          <w:iCs/>
          <w:color w:val="231F20"/>
        </w:rPr>
        <w:t>see</w:t>
      </w:r>
      <w:proofErr w:type="gramEnd"/>
      <w:r w:rsidRPr="00C1567A">
        <w:rPr>
          <w:iCs/>
          <w:color w:val="231F20"/>
        </w:rPr>
        <w:t xml:space="preserve"> </w:t>
      </w:r>
      <w:r w:rsidRPr="00C1567A">
        <w:rPr>
          <w:iCs/>
          <w:color w:val="3D505A"/>
        </w:rPr>
        <w:t>CIOMS International Ethical Guidelines</w:t>
      </w:r>
      <w:r w:rsidRPr="00C1567A">
        <w:rPr>
          <w:iCs/>
          <w:color w:val="231F20"/>
        </w:rPr>
        <w:t xml:space="preserve"> </w:t>
      </w:r>
      <w:r w:rsidRPr="00C1567A">
        <w:rPr>
          <w:iCs/>
          <w:color w:val="3D505A"/>
        </w:rPr>
        <w:t>for Epidemiological Studies 2009 –Commentary on Guideline.)</w:t>
      </w:r>
    </w:p>
    <w:tbl>
      <w:tblPr>
        <w:tblStyle w:val="TableGrid"/>
        <w:tblW w:w="0" w:type="auto"/>
        <w:tblLook w:val="04A0" w:firstRow="1" w:lastRow="0" w:firstColumn="1" w:lastColumn="0" w:noHBand="0" w:noVBand="1"/>
      </w:tblPr>
      <w:tblGrid>
        <w:gridCol w:w="9010"/>
      </w:tblGrid>
      <w:tr w:rsidR="007C393D" w14:paraId="2CAF8E53" w14:textId="77777777" w:rsidTr="007C393D">
        <w:tc>
          <w:tcPr>
            <w:tcW w:w="9010" w:type="dxa"/>
          </w:tcPr>
          <w:p w14:paraId="5586603B" w14:textId="77777777" w:rsidR="007C393D" w:rsidRDefault="007C393D" w:rsidP="006B195B">
            <w:pPr>
              <w:rPr>
                <w:iCs/>
                <w:color w:val="231F20"/>
              </w:rPr>
            </w:pPr>
          </w:p>
          <w:p w14:paraId="2962F0C7" w14:textId="77777777" w:rsidR="007C393D" w:rsidRDefault="007C393D" w:rsidP="006B195B">
            <w:pPr>
              <w:rPr>
                <w:iCs/>
                <w:color w:val="231F20"/>
              </w:rPr>
            </w:pPr>
          </w:p>
          <w:p w14:paraId="68FBB5E4" w14:textId="77777777" w:rsidR="007C393D" w:rsidRDefault="007C393D" w:rsidP="006B195B">
            <w:pPr>
              <w:rPr>
                <w:iCs/>
                <w:color w:val="231F20"/>
              </w:rPr>
            </w:pPr>
          </w:p>
          <w:p w14:paraId="48256877" w14:textId="77777777" w:rsidR="007C393D" w:rsidRDefault="007C393D" w:rsidP="006B195B">
            <w:pPr>
              <w:rPr>
                <w:iCs/>
                <w:color w:val="231F20"/>
              </w:rPr>
            </w:pPr>
          </w:p>
          <w:p w14:paraId="28CBC775" w14:textId="1B7DE776" w:rsidR="007C393D" w:rsidRDefault="007C393D" w:rsidP="006B195B">
            <w:pPr>
              <w:rPr>
                <w:iCs/>
                <w:color w:val="231F20"/>
              </w:rPr>
            </w:pPr>
          </w:p>
        </w:tc>
      </w:tr>
    </w:tbl>
    <w:p w14:paraId="69ECCA67" w14:textId="77777777" w:rsidR="00156B4B" w:rsidRPr="00C1567A" w:rsidRDefault="00156B4B" w:rsidP="006B195B">
      <w:pPr>
        <w:pStyle w:val="Heading3"/>
      </w:pPr>
      <w:r w:rsidRPr="00C1567A">
        <w:t xml:space="preserve">C4.  Participant withdrawal: </w:t>
      </w:r>
    </w:p>
    <w:p w14:paraId="3C1DBB98" w14:textId="77777777" w:rsidR="00156B4B" w:rsidRPr="007B36FF" w:rsidRDefault="00156B4B" w:rsidP="006B195B">
      <w:r w:rsidRPr="007B36FF">
        <w:t>Describe whether participants will be able to withdraw from the project, and at what stage/s of the project? How will participants be informed of their right to withdraw? How will participants be able to action their withdrawal from the project (</w:t>
      </w:r>
      <w:proofErr w:type="spellStart"/>
      <w:proofErr w:type="gramStart"/>
      <w:r w:rsidRPr="007B36FF">
        <w:t>eg</w:t>
      </w:r>
      <w:proofErr w:type="spellEnd"/>
      <w:proofErr w:type="gramEnd"/>
      <w:r w:rsidRPr="007B36FF">
        <w:t xml:space="preserve"> who will they contact and how)? Is there a time limit for withdrawal? What will be done with the participant’s data if they withdraw? If withdrawal is </w:t>
      </w:r>
      <w:r w:rsidRPr="007B36FF">
        <w:rPr>
          <w:b/>
        </w:rPr>
        <w:t>not</w:t>
      </w:r>
      <w:r w:rsidRPr="007B36FF">
        <w:t xml:space="preserve"> possible, explain why not. </w:t>
      </w:r>
    </w:p>
    <w:tbl>
      <w:tblPr>
        <w:tblStyle w:val="TableGrid"/>
        <w:tblW w:w="0" w:type="auto"/>
        <w:tblLook w:val="04A0" w:firstRow="1" w:lastRow="0" w:firstColumn="1" w:lastColumn="0" w:noHBand="0" w:noVBand="1"/>
      </w:tblPr>
      <w:tblGrid>
        <w:gridCol w:w="9010"/>
      </w:tblGrid>
      <w:tr w:rsidR="007C393D" w14:paraId="6C27B93F" w14:textId="77777777" w:rsidTr="007C393D">
        <w:tc>
          <w:tcPr>
            <w:tcW w:w="9010" w:type="dxa"/>
          </w:tcPr>
          <w:p w14:paraId="0BB17E51" w14:textId="77777777" w:rsidR="007C393D" w:rsidRDefault="007C393D" w:rsidP="006B195B">
            <w:pPr>
              <w:rPr>
                <w:rFonts w:cs="Arial"/>
                <w:b/>
              </w:rPr>
            </w:pPr>
          </w:p>
          <w:p w14:paraId="5E77AEC9" w14:textId="77777777" w:rsidR="007C393D" w:rsidRDefault="007C393D" w:rsidP="006B195B">
            <w:pPr>
              <w:rPr>
                <w:rFonts w:cs="Arial"/>
                <w:b/>
              </w:rPr>
            </w:pPr>
          </w:p>
          <w:p w14:paraId="360FC830" w14:textId="77777777" w:rsidR="007C393D" w:rsidRDefault="007C393D" w:rsidP="006B195B">
            <w:pPr>
              <w:rPr>
                <w:rFonts w:cs="Arial"/>
                <w:b/>
              </w:rPr>
            </w:pPr>
          </w:p>
          <w:p w14:paraId="396FBA99" w14:textId="77777777" w:rsidR="007C393D" w:rsidRDefault="007C393D" w:rsidP="006B195B">
            <w:pPr>
              <w:rPr>
                <w:rFonts w:cs="Arial"/>
                <w:b/>
              </w:rPr>
            </w:pPr>
          </w:p>
          <w:p w14:paraId="21CB34BF" w14:textId="77777777" w:rsidR="007C393D" w:rsidRDefault="007C393D" w:rsidP="006B195B">
            <w:pPr>
              <w:rPr>
                <w:rFonts w:cs="Arial"/>
                <w:b/>
              </w:rPr>
            </w:pPr>
          </w:p>
          <w:p w14:paraId="2429A18F" w14:textId="0E565A19" w:rsidR="007C393D" w:rsidRDefault="007C393D" w:rsidP="006B195B">
            <w:pPr>
              <w:rPr>
                <w:rFonts w:cs="Arial"/>
                <w:b/>
              </w:rPr>
            </w:pPr>
          </w:p>
        </w:tc>
      </w:tr>
    </w:tbl>
    <w:p w14:paraId="3EEF7018" w14:textId="4BC815B8" w:rsidR="00156B4B" w:rsidRDefault="00156B4B" w:rsidP="006B195B">
      <w:pPr>
        <w:pStyle w:val="Heading3"/>
      </w:pPr>
      <w:r w:rsidRPr="00C1567A">
        <w:t xml:space="preserve">C5.  Compensation: </w:t>
      </w:r>
    </w:p>
    <w:p w14:paraId="59F69593" w14:textId="77777777" w:rsidR="003B7F4B" w:rsidRPr="003B7F4B" w:rsidRDefault="003B7F4B" w:rsidP="006B195B">
      <w:r>
        <w:t xml:space="preserve">Please indicate Yes or No to the following </w:t>
      </w:r>
      <w:proofErr w:type="gramStart"/>
      <w:r>
        <w:t>question;</w:t>
      </w:r>
      <w:proofErr w:type="gramEnd"/>
    </w:p>
    <w:tbl>
      <w:tblPr>
        <w:tblStyle w:val="TableGrid"/>
        <w:tblW w:w="9246" w:type="dxa"/>
        <w:tblLook w:val="04A0" w:firstRow="1" w:lastRow="0" w:firstColumn="1" w:lastColumn="0" w:noHBand="0" w:noVBand="1"/>
      </w:tblPr>
      <w:tblGrid>
        <w:gridCol w:w="8075"/>
        <w:gridCol w:w="1171"/>
      </w:tblGrid>
      <w:tr w:rsidR="003B7F4B" w:rsidRPr="00F61C1A" w14:paraId="7A9E1EA0" w14:textId="77777777" w:rsidTr="00BE0E50">
        <w:tc>
          <w:tcPr>
            <w:tcW w:w="8075" w:type="dxa"/>
          </w:tcPr>
          <w:p w14:paraId="7FF73CD8" w14:textId="5AF5D232" w:rsidR="003B7F4B" w:rsidRDefault="003B7F4B" w:rsidP="006B195B">
            <w:r>
              <w:t>Will individual research participants receive any payment, fees, reimbursements of expenses or any other incentives or benefits to taking part in this research?</w:t>
            </w:r>
          </w:p>
        </w:tc>
        <w:tc>
          <w:tcPr>
            <w:tcW w:w="1171" w:type="dxa"/>
          </w:tcPr>
          <w:p w14:paraId="4AE62820" w14:textId="77777777" w:rsidR="003B7F4B" w:rsidRPr="00F61C1A" w:rsidRDefault="003B7F4B" w:rsidP="006B195B"/>
        </w:tc>
      </w:tr>
    </w:tbl>
    <w:p w14:paraId="0E91F010" w14:textId="77777777" w:rsidR="00156B4B" w:rsidRPr="00922C1B" w:rsidRDefault="00156B4B" w:rsidP="006B195B">
      <w:pPr>
        <w:rPr>
          <w:color w:val="000000"/>
        </w:rPr>
      </w:pPr>
      <w:r w:rsidRPr="00922C1B">
        <w:t xml:space="preserve">If yes, please describe the amount, number and size of incentives and the justification for this. At what stage/s of the study will participants receive the reimbursement? </w:t>
      </w:r>
      <w:r w:rsidRPr="00922C1B">
        <w:rPr>
          <w:color w:val="000000"/>
        </w:rPr>
        <w:t xml:space="preserve">If participants choose to withdraw, how will you deal with this compensation? Please read the </w:t>
      </w:r>
      <w:r w:rsidRPr="00DF0DED">
        <w:rPr>
          <w:color w:val="000000"/>
        </w:rPr>
        <w:t>Research Ethics: Participant Reimbursement Guidelines</w:t>
      </w:r>
      <w:r w:rsidRPr="00922C1B">
        <w:rPr>
          <w:color w:val="000000"/>
        </w:rPr>
        <w:t xml:space="preserve"> </w:t>
      </w:r>
    </w:p>
    <w:tbl>
      <w:tblPr>
        <w:tblStyle w:val="TableGrid"/>
        <w:tblW w:w="0" w:type="auto"/>
        <w:tblLook w:val="04A0" w:firstRow="1" w:lastRow="0" w:firstColumn="1" w:lastColumn="0" w:noHBand="0" w:noVBand="1"/>
      </w:tblPr>
      <w:tblGrid>
        <w:gridCol w:w="9010"/>
      </w:tblGrid>
      <w:tr w:rsidR="003B7F4B" w14:paraId="2693B265" w14:textId="77777777" w:rsidTr="003B7F4B">
        <w:tc>
          <w:tcPr>
            <w:tcW w:w="9010" w:type="dxa"/>
          </w:tcPr>
          <w:p w14:paraId="3D42AA85" w14:textId="77777777" w:rsidR="003B7F4B" w:rsidRDefault="003B7F4B" w:rsidP="006B195B">
            <w:pPr>
              <w:rPr>
                <w:rFonts w:cs="Arial"/>
                <w:sz w:val="22"/>
                <w:szCs w:val="22"/>
              </w:rPr>
            </w:pPr>
          </w:p>
          <w:p w14:paraId="798ADD74" w14:textId="77777777" w:rsidR="003B7F4B" w:rsidRDefault="003B7F4B" w:rsidP="006B195B">
            <w:pPr>
              <w:rPr>
                <w:rFonts w:cs="Arial"/>
                <w:sz w:val="22"/>
                <w:szCs w:val="22"/>
              </w:rPr>
            </w:pPr>
          </w:p>
          <w:p w14:paraId="4A0BECE4" w14:textId="77777777" w:rsidR="003B7F4B" w:rsidRDefault="003B7F4B" w:rsidP="006B195B">
            <w:pPr>
              <w:rPr>
                <w:rFonts w:cs="Arial"/>
                <w:sz w:val="22"/>
                <w:szCs w:val="22"/>
              </w:rPr>
            </w:pPr>
          </w:p>
          <w:p w14:paraId="7A5152F4" w14:textId="77777777" w:rsidR="003B7F4B" w:rsidRDefault="003B7F4B" w:rsidP="006B195B">
            <w:pPr>
              <w:rPr>
                <w:rFonts w:cs="Arial"/>
                <w:sz w:val="22"/>
                <w:szCs w:val="22"/>
              </w:rPr>
            </w:pPr>
          </w:p>
          <w:p w14:paraId="41B3B781" w14:textId="468BBFFE" w:rsidR="003B7F4B" w:rsidRDefault="003B7F4B" w:rsidP="006B195B">
            <w:pPr>
              <w:rPr>
                <w:rFonts w:cs="Arial"/>
                <w:sz w:val="22"/>
                <w:szCs w:val="22"/>
              </w:rPr>
            </w:pPr>
          </w:p>
        </w:tc>
      </w:tr>
    </w:tbl>
    <w:p w14:paraId="38F36B9F" w14:textId="77777777" w:rsidR="00156B4B" w:rsidRPr="00C1567A" w:rsidRDefault="00156B4B" w:rsidP="006B195B">
      <w:pPr>
        <w:pStyle w:val="Heading3"/>
      </w:pPr>
      <w:r w:rsidRPr="00C1567A">
        <w:lastRenderedPageBreak/>
        <w:t xml:space="preserve">C6.  Confidentiality: </w:t>
      </w:r>
    </w:p>
    <w:p w14:paraId="6D7480D6" w14:textId="77777777" w:rsidR="00156B4B" w:rsidRPr="00C1567A" w:rsidRDefault="00156B4B" w:rsidP="006B195B">
      <w:r w:rsidRPr="00C1567A">
        <w:t xml:space="preserve">Please describe the procedures to be used to ensure anonymity of participants and/or confidentiality of data both during the conduct of the research and in the release of its findings. </w:t>
      </w:r>
    </w:p>
    <w:p w14:paraId="297F75EC" w14:textId="77777777" w:rsidR="00156B4B" w:rsidRPr="00C1567A" w:rsidRDefault="00156B4B" w:rsidP="006B195B">
      <w:r w:rsidRPr="00C1567A">
        <w:t>Describe how and at what stage of the study will the data be de-identified.</w:t>
      </w:r>
    </w:p>
    <w:p w14:paraId="19DBB308" w14:textId="61DD9D30" w:rsidR="00156B4B" w:rsidRDefault="00156B4B" w:rsidP="006B195B">
      <w:r w:rsidRPr="00C1567A">
        <w:t>If participant anonymity</w:t>
      </w:r>
      <w:r>
        <w:t>,</w:t>
      </w:r>
      <w:r w:rsidRPr="00C1567A">
        <w:t xml:space="preserve"> </w:t>
      </w:r>
      <w:r>
        <w:t xml:space="preserve">pseudo-anonymity </w:t>
      </w:r>
      <w:r w:rsidRPr="00C1567A">
        <w:t xml:space="preserve">or confidentiality is not appropriate to this research project, explain why, providing details of how participants will be advised that their data will not be anonymous or confidential. </w:t>
      </w:r>
    </w:p>
    <w:tbl>
      <w:tblPr>
        <w:tblStyle w:val="TableGrid"/>
        <w:tblW w:w="0" w:type="auto"/>
        <w:tblLook w:val="04A0" w:firstRow="1" w:lastRow="0" w:firstColumn="1" w:lastColumn="0" w:noHBand="0" w:noVBand="1"/>
      </w:tblPr>
      <w:tblGrid>
        <w:gridCol w:w="9010"/>
      </w:tblGrid>
      <w:tr w:rsidR="007C393D" w14:paraId="7B735601" w14:textId="77777777" w:rsidTr="007C393D">
        <w:tc>
          <w:tcPr>
            <w:tcW w:w="9010" w:type="dxa"/>
          </w:tcPr>
          <w:p w14:paraId="20FE7BF9" w14:textId="77777777" w:rsidR="007C393D" w:rsidRDefault="007C393D" w:rsidP="006B195B"/>
          <w:p w14:paraId="79D2454F" w14:textId="77777777" w:rsidR="007C393D" w:rsidRDefault="007C393D" w:rsidP="006B195B"/>
          <w:p w14:paraId="7DC95FB4" w14:textId="77777777" w:rsidR="007C393D" w:rsidRDefault="007C393D" w:rsidP="006B195B"/>
          <w:p w14:paraId="35D25112" w14:textId="77777777" w:rsidR="007C393D" w:rsidRDefault="007C393D" w:rsidP="006B195B"/>
          <w:p w14:paraId="15A87A95" w14:textId="316975A0" w:rsidR="007C393D" w:rsidRDefault="007C393D" w:rsidP="006B195B"/>
        </w:tc>
      </w:tr>
    </w:tbl>
    <w:p w14:paraId="0EEF6363" w14:textId="23CB64B3" w:rsidR="00156B4B" w:rsidRDefault="00156B4B" w:rsidP="006B195B">
      <w:pPr>
        <w:pStyle w:val="Heading3"/>
      </w:pPr>
      <w:r w:rsidRPr="00C1567A">
        <w:t xml:space="preserve">C7.  Disclosure: </w:t>
      </w:r>
    </w:p>
    <w:p w14:paraId="378EC565" w14:textId="77777777" w:rsidR="007C393D" w:rsidRPr="003B7F4B" w:rsidRDefault="007C393D" w:rsidP="006B195B">
      <w:r>
        <w:t xml:space="preserve">Please indicate Yes or No to the following </w:t>
      </w:r>
      <w:proofErr w:type="gramStart"/>
      <w:r>
        <w:t>question;</w:t>
      </w:r>
      <w:proofErr w:type="gramEnd"/>
    </w:p>
    <w:tbl>
      <w:tblPr>
        <w:tblStyle w:val="TableGrid"/>
        <w:tblW w:w="9246" w:type="dxa"/>
        <w:tblLook w:val="04A0" w:firstRow="1" w:lastRow="0" w:firstColumn="1" w:lastColumn="0" w:noHBand="0" w:noVBand="1"/>
      </w:tblPr>
      <w:tblGrid>
        <w:gridCol w:w="8075"/>
        <w:gridCol w:w="1171"/>
      </w:tblGrid>
      <w:tr w:rsidR="003B7F4B" w:rsidRPr="00F61C1A" w14:paraId="709EDE95" w14:textId="77777777" w:rsidTr="00BE0E50">
        <w:tc>
          <w:tcPr>
            <w:tcW w:w="8075" w:type="dxa"/>
          </w:tcPr>
          <w:p w14:paraId="368B3A83" w14:textId="77777777" w:rsidR="003B7F4B" w:rsidRPr="003B7F4B" w:rsidRDefault="003B7F4B" w:rsidP="006B195B">
            <w:pPr>
              <w:spacing w:before="120"/>
              <w:rPr>
                <w:rFonts w:cs="Arial"/>
                <w:bCs/>
              </w:rPr>
            </w:pPr>
            <w:r w:rsidRPr="003B7F4B">
              <w:rPr>
                <w:rFonts w:cs="Arial"/>
                <w:bCs/>
              </w:rPr>
              <w:t xml:space="preserve">Will interviews/questionnaires discuss any topics or issues that might be sensitive, embarrassing or upsetting to participants, or is it possible that criminal or other reportable disclosures by the participants could take place during the study? </w:t>
            </w:r>
          </w:p>
          <w:p w14:paraId="3CF044CF" w14:textId="0CCD2EDB" w:rsidR="003B7F4B" w:rsidRDefault="003B7F4B" w:rsidP="006B195B"/>
        </w:tc>
        <w:tc>
          <w:tcPr>
            <w:tcW w:w="1171" w:type="dxa"/>
          </w:tcPr>
          <w:p w14:paraId="688C7CDB" w14:textId="77777777" w:rsidR="003B7F4B" w:rsidRPr="00F61C1A" w:rsidRDefault="003B7F4B" w:rsidP="006B195B"/>
        </w:tc>
      </w:tr>
    </w:tbl>
    <w:p w14:paraId="2C9EF32C" w14:textId="77777777" w:rsidR="00156B4B" w:rsidRPr="00C1567A" w:rsidRDefault="00156B4B" w:rsidP="006B195B">
      <w:pPr>
        <w:rPr>
          <w:color w:val="000000"/>
        </w:rPr>
      </w:pPr>
      <w:r w:rsidRPr="00C1567A">
        <w:t xml:space="preserve">If yes, please describe how you will deal with these </w:t>
      </w:r>
      <w:proofErr w:type="gramStart"/>
      <w:r w:rsidRPr="00C1567A">
        <w:t>issues</w:t>
      </w:r>
      <w:proofErr w:type="gramEnd"/>
    </w:p>
    <w:tbl>
      <w:tblPr>
        <w:tblStyle w:val="TableGrid"/>
        <w:tblW w:w="0" w:type="auto"/>
        <w:tblLook w:val="04A0" w:firstRow="1" w:lastRow="0" w:firstColumn="1" w:lastColumn="0" w:noHBand="0" w:noVBand="1"/>
      </w:tblPr>
      <w:tblGrid>
        <w:gridCol w:w="9010"/>
      </w:tblGrid>
      <w:tr w:rsidR="007C393D" w14:paraId="60B6CD17" w14:textId="77777777" w:rsidTr="007C393D">
        <w:tc>
          <w:tcPr>
            <w:tcW w:w="9010" w:type="dxa"/>
          </w:tcPr>
          <w:p w14:paraId="36A018E0" w14:textId="77777777" w:rsidR="007C393D" w:rsidRDefault="007C393D" w:rsidP="006B195B">
            <w:pPr>
              <w:rPr>
                <w:rFonts w:cs="Arial"/>
              </w:rPr>
            </w:pPr>
          </w:p>
          <w:p w14:paraId="5B10F43B" w14:textId="77777777" w:rsidR="007C393D" w:rsidRDefault="007C393D" w:rsidP="006B195B">
            <w:pPr>
              <w:rPr>
                <w:rFonts w:cs="Arial"/>
              </w:rPr>
            </w:pPr>
          </w:p>
          <w:p w14:paraId="3C3BFE62" w14:textId="77777777" w:rsidR="007C393D" w:rsidRDefault="007C393D" w:rsidP="006B195B">
            <w:pPr>
              <w:rPr>
                <w:rFonts w:cs="Arial"/>
              </w:rPr>
            </w:pPr>
          </w:p>
          <w:p w14:paraId="585F7275" w14:textId="34765F8A" w:rsidR="007C393D" w:rsidRDefault="007C393D" w:rsidP="006B195B">
            <w:pPr>
              <w:rPr>
                <w:rFonts w:cs="Arial"/>
              </w:rPr>
            </w:pPr>
          </w:p>
        </w:tc>
      </w:tr>
    </w:tbl>
    <w:p w14:paraId="01791993" w14:textId="77777777" w:rsidR="00156B4B" w:rsidRPr="005C31B9" w:rsidRDefault="00156B4B" w:rsidP="006B195B">
      <w:pPr>
        <w:pStyle w:val="Heading2"/>
      </w:pPr>
      <w:r w:rsidRPr="005C31B9">
        <w:t xml:space="preserve">PART D: Research Data, </w:t>
      </w:r>
      <w:proofErr w:type="gramStart"/>
      <w:r w:rsidRPr="005C31B9">
        <w:t>Implications</w:t>
      </w:r>
      <w:proofErr w:type="gramEnd"/>
      <w:r w:rsidRPr="005C31B9">
        <w:t xml:space="preserve"> and Impact</w:t>
      </w:r>
    </w:p>
    <w:p w14:paraId="54147D5D" w14:textId="77777777" w:rsidR="00156B4B" w:rsidRPr="00C1567A" w:rsidRDefault="00156B4B" w:rsidP="006B195B">
      <w:pPr>
        <w:pStyle w:val="Heading3"/>
      </w:pPr>
      <w:r w:rsidRPr="00C1567A">
        <w:t xml:space="preserve">D1.  Data storage and </w:t>
      </w:r>
      <w:r>
        <w:t>retention</w:t>
      </w:r>
      <w:r w:rsidRPr="00C1567A">
        <w:t xml:space="preserve"> </w:t>
      </w:r>
    </w:p>
    <w:p w14:paraId="311A46BE" w14:textId="77777777" w:rsidR="00156B4B" w:rsidRPr="00C1567A" w:rsidRDefault="00156B4B" w:rsidP="006B195B">
      <w:r w:rsidRPr="00C1567A">
        <w:t xml:space="preserve">Please attach a copy of your data management plan (if available) or alternatively provide the following information: </w:t>
      </w:r>
    </w:p>
    <w:p w14:paraId="5818C309" w14:textId="77777777" w:rsidR="00156B4B" w:rsidRPr="00C1567A" w:rsidRDefault="00156B4B" w:rsidP="006B195B">
      <w:pPr>
        <w:pStyle w:val="ListParagraph"/>
        <w:numPr>
          <w:ilvl w:val="0"/>
          <w:numId w:val="15"/>
        </w:numPr>
      </w:pPr>
      <w:r w:rsidRPr="00C1567A">
        <w:t xml:space="preserve">How will data be </w:t>
      </w:r>
      <w:proofErr w:type="gramStart"/>
      <w:r w:rsidRPr="00C1567A">
        <w:t>accessed</w:t>
      </w:r>
      <w:proofErr w:type="gramEnd"/>
    </w:p>
    <w:p w14:paraId="48FF0C35" w14:textId="77777777" w:rsidR="00156B4B" w:rsidRPr="00C1567A" w:rsidRDefault="00156B4B" w:rsidP="006B195B">
      <w:pPr>
        <w:pStyle w:val="ListParagraph"/>
        <w:numPr>
          <w:ilvl w:val="0"/>
          <w:numId w:val="15"/>
        </w:numPr>
      </w:pPr>
      <w:r w:rsidRPr="00C1567A">
        <w:t xml:space="preserve">how will participants’ confidentiality be </w:t>
      </w:r>
      <w:proofErr w:type="gramStart"/>
      <w:r w:rsidRPr="00C1567A">
        <w:t>protected</w:t>
      </w:r>
      <w:proofErr w:type="gramEnd"/>
    </w:p>
    <w:p w14:paraId="7B842238" w14:textId="77777777" w:rsidR="00156B4B" w:rsidRPr="00C1567A" w:rsidRDefault="00156B4B" w:rsidP="006B195B">
      <w:pPr>
        <w:pStyle w:val="ListParagraph"/>
        <w:numPr>
          <w:ilvl w:val="0"/>
          <w:numId w:val="15"/>
        </w:numPr>
      </w:pPr>
      <w:r w:rsidRPr="00C1567A">
        <w:t xml:space="preserve">who will have control of, and act as the custodian for, the data generated by the </w:t>
      </w:r>
      <w:proofErr w:type="gramStart"/>
      <w:r w:rsidRPr="00C1567A">
        <w:t>project</w:t>
      </w:r>
      <w:proofErr w:type="gramEnd"/>
    </w:p>
    <w:p w14:paraId="047B13E7" w14:textId="265ECAF1" w:rsidR="00156B4B" w:rsidRPr="00C1567A" w:rsidRDefault="00156B4B" w:rsidP="006B195B">
      <w:pPr>
        <w:pStyle w:val="ListParagraph"/>
        <w:numPr>
          <w:ilvl w:val="0"/>
          <w:numId w:val="15"/>
        </w:numPr>
      </w:pPr>
      <w:r w:rsidRPr="00C1567A">
        <w:t>is your research externally funded, and if so, has it met the requirements of the funder with regards to data storage and management</w:t>
      </w:r>
      <w:r w:rsidR="007C393D">
        <w:t xml:space="preserve"> </w:t>
      </w:r>
      <w:r w:rsidRPr="00C1567A">
        <w:t xml:space="preserve">and any other relevant considerations. </w:t>
      </w:r>
    </w:p>
    <w:p w14:paraId="00B741C4" w14:textId="77777777" w:rsidR="00156B4B" w:rsidRPr="00C1567A" w:rsidRDefault="00156B4B" w:rsidP="006B195B">
      <w:pPr>
        <w:pStyle w:val="ListParagraph"/>
        <w:numPr>
          <w:ilvl w:val="0"/>
          <w:numId w:val="15"/>
        </w:numPr>
      </w:pPr>
      <w:r w:rsidRPr="00C1567A">
        <w:lastRenderedPageBreak/>
        <w:t>Information must be provided on the full data lifecycle, from collection to archive.</w:t>
      </w:r>
    </w:p>
    <w:p w14:paraId="11629C33" w14:textId="77777777" w:rsidR="00156B4B" w:rsidRPr="007C393D" w:rsidRDefault="00156B4B" w:rsidP="006B195B">
      <w:pPr>
        <w:pStyle w:val="ListParagraph"/>
        <w:numPr>
          <w:ilvl w:val="0"/>
          <w:numId w:val="15"/>
        </w:numPr>
        <w:rPr>
          <w:b/>
        </w:rPr>
      </w:pPr>
      <w:r w:rsidRPr="007C393D">
        <w:rPr>
          <w:b/>
        </w:rPr>
        <w:t>For how long will data be stored?</w:t>
      </w:r>
    </w:p>
    <w:p w14:paraId="0F0F1983" w14:textId="77777777" w:rsidR="00156B4B" w:rsidRPr="00C1567A" w:rsidRDefault="00156B4B" w:rsidP="006B195B">
      <w:pPr>
        <w:pStyle w:val="ListParagraph"/>
        <w:numPr>
          <w:ilvl w:val="0"/>
          <w:numId w:val="15"/>
        </w:numPr>
      </w:pPr>
      <w:r w:rsidRPr="00C1567A">
        <w:t>Requirements for the period of data retention are as follows:</w:t>
      </w:r>
    </w:p>
    <w:p w14:paraId="5152726B" w14:textId="77777777" w:rsidR="00156B4B" w:rsidRPr="00C1567A" w:rsidRDefault="00156B4B" w:rsidP="006B195B">
      <w:pPr>
        <w:pStyle w:val="ListParagraph"/>
        <w:numPr>
          <w:ilvl w:val="0"/>
          <w:numId w:val="15"/>
        </w:numPr>
      </w:pPr>
      <w:r w:rsidRPr="00C1567A">
        <w:t>Basic research: 10 years after the completion of the study</w:t>
      </w:r>
    </w:p>
    <w:p w14:paraId="62FC616D" w14:textId="77777777" w:rsidR="00156B4B" w:rsidRPr="00C1567A" w:rsidRDefault="00156B4B" w:rsidP="006B195B">
      <w:pPr>
        <w:pStyle w:val="ListParagraph"/>
        <w:numPr>
          <w:ilvl w:val="0"/>
          <w:numId w:val="15"/>
        </w:numPr>
      </w:pPr>
      <w:r w:rsidRPr="00C1567A">
        <w:t>Population health and clinical studies: 20 years after the completion of the study</w:t>
      </w:r>
    </w:p>
    <w:p w14:paraId="07327FFF" w14:textId="77777777" w:rsidR="00156B4B" w:rsidRPr="00C1567A" w:rsidRDefault="00156B4B" w:rsidP="006B195B">
      <w:pPr>
        <w:pStyle w:val="ListParagraph"/>
        <w:numPr>
          <w:ilvl w:val="0"/>
          <w:numId w:val="15"/>
        </w:numPr>
      </w:pPr>
      <w:r w:rsidRPr="00C1567A">
        <w:t xml:space="preserve">Children and adolescent studies: At age 22 years. For children the </w:t>
      </w:r>
      <w:proofErr w:type="gramStart"/>
      <w:r w:rsidRPr="00C1567A">
        <w:t>3 year</w:t>
      </w:r>
      <w:proofErr w:type="gramEnd"/>
      <w:r w:rsidRPr="00C1567A">
        <w:t xml:space="preserve"> statute of limitations does not begin until they reach the age of 18 years and then lasts for up to 4 years.</w:t>
      </w:r>
    </w:p>
    <w:p w14:paraId="3765149B" w14:textId="77777777" w:rsidR="00156B4B" w:rsidRPr="00C1567A" w:rsidRDefault="00156B4B" w:rsidP="006B195B">
      <w:pPr>
        <w:pStyle w:val="ListParagraph"/>
        <w:numPr>
          <w:ilvl w:val="0"/>
          <w:numId w:val="15"/>
        </w:numPr>
      </w:pPr>
      <w:r w:rsidRPr="00C1567A">
        <w:t>Participants who lack capacity for consent: Retain data for 20 years then review whether data needs to be retained.</w:t>
      </w:r>
    </w:p>
    <w:p w14:paraId="3BD45646" w14:textId="77777777" w:rsidR="00156B4B" w:rsidRPr="00C1567A" w:rsidRDefault="00156B4B" w:rsidP="006B195B">
      <w:r w:rsidRPr="00C1567A">
        <w:t>Describe what research data will be stored, where (</w:t>
      </w:r>
      <w:proofErr w:type="gramStart"/>
      <w:r w:rsidRPr="00C1567A">
        <w:t>e.g.</w:t>
      </w:r>
      <w:proofErr w:type="gramEnd"/>
      <w:r w:rsidRPr="00C1567A">
        <w:t xml:space="preserve"> secure server), the measures that will be put in place to ensure security of the data (including if data is to be transferred) and who will have access to it.</w:t>
      </w:r>
    </w:p>
    <w:p w14:paraId="5BFE9EB5" w14:textId="77777777" w:rsidR="00156B4B" w:rsidRPr="00C1567A" w:rsidRDefault="00156B4B" w:rsidP="006B195B">
      <w:r w:rsidRPr="00C1567A">
        <w:t>Describe whether or how the research data will be shared or disseminated (including by publication).</w:t>
      </w:r>
    </w:p>
    <w:p w14:paraId="521B7971" w14:textId="77777777" w:rsidR="00156B4B" w:rsidRPr="00C1567A" w:rsidRDefault="00156B4B" w:rsidP="006B195B">
      <w:r w:rsidRPr="00C1567A">
        <w:t>Describe the method and timing of the disposal of the research data.</w:t>
      </w:r>
    </w:p>
    <w:p w14:paraId="030ECF47" w14:textId="77777777" w:rsidR="00156B4B" w:rsidRPr="00C1567A" w:rsidRDefault="00156B4B" w:rsidP="006B195B">
      <w:pPr>
        <w:rPr>
          <w:rFonts w:cs="Arial"/>
        </w:rPr>
      </w:pPr>
      <w:r w:rsidRPr="00C1567A">
        <w:rPr>
          <w:rFonts w:cs="Arial"/>
        </w:rPr>
        <w:t xml:space="preserve">Data should only be stored on OneDrive for Business, as part of the official University-managed Office365 subscription. For the process of data collection an encrypted USB drive may be used but the data must then be transferred to OneDrive for storage of the Master Dataset. Data may only be placed on a </w:t>
      </w:r>
      <w:proofErr w:type="gramStart"/>
      <w:r w:rsidRPr="00C1567A">
        <w:rPr>
          <w:rFonts w:cs="Arial"/>
        </w:rPr>
        <w:t>University</w:t>
      </w:r>
      <w:proofErr w:type="gramEnd"/>
      <w:r w:rsidRPr="00C1567A">
        <w:rPr>
          <w:rFonts w:cs="Arial"/>
        </w:rPr>
        <w:t xml:space="preserve">-managed laptop if this is synchronised with OneDrive and encrypted on the laptop. The data security status of any software used for data analysis or data collection should be checked with IT services at LTU prior to use. </w:t>
      </w:r>
    </w:p>
    <w:p w14:paraId="6A32877E" w14:textId="77777777" w:rsidR="00156B4B" w:rsidRPr="00C1567A" w:rsidRDefault="00156B4B" w:rsidP="006B195B">
      <w:pPr>
        <w:rPr>
          <w:rFonts w:cs="Arial"/>
        </w:rPr>
      </w:pPr>
      <w:r w:rsidRPr="00C1567A">
        <w:rPr>
          <w:rFonts w:cs="Arial"/>
        </w:rPr>
        <w:t>As soon as the participant consents, the completed Consent Form should be scanned and stored electronically on the LTU server on OneDrive in a separate folder to that of the de-identified raw data. The paper copies of the Consent Forms should then be destroyed</w:t>
      </w:r>
      <w:r>
        <w:rPr>
          <w:rFonts w:cs="Arial"/>
        </w:rPr>
        <w:t xml:space="preserve"> using the University’s secure destruction of paper copies process. </w:t>
      </w:r>
      <w:r w:rsidRPr="00C1567A">
        <w:rPr>
          <w:rFonts w:cs="Arial"/>
        </w:rPr>
        <w:t>Any paper copies used for data collection should be scanned and stored on OneDrive with the paper copy then destroyed</w:t>
      </w:r>
      <w:r w:rsidRPr="00642A29">
        <w:rPr>
          <w:rFonts w:cs="Arial"/>
        </w:rPr>
        <w:t xml:space="preserve"> </w:t>
      </w:r>
      <w:r>
        <w:rPr>
          <w:rFonts w:cs="Arial"/>
        </w:rPr>
        <w:t>using the University’s secure destruction of paper copies process</w:t>
      </w:r>
      <w:r w:rsidRPr="00C1567A">
        <w:rPr>
          <w:rFonts w:cs="Arial"/>
        </w:rPr>
        <w:t>.</w:t>
      </w:r>
    </w:p>
    <w:tbl>
      <w:tblPr>
        <w:tblStyle w:val="TableGrid"/>
        <w:tblW w:w="0" w:type="auto"/>
        <w:tblLook w:val="04A0" w:firstRow="1" w:lastRow="0" w:firstColumn="1" w:lastColumn="0" w:noHBand="0" w:noVBand="1"/>
      </w:tblPr>
      <w:tblGrid>
        <w:gridCol w:w="9010"/>
      </w:tblGrid>
      <w:tr w:rsidR="007C393D" w14:paraId="747EA388" w14:textId="77777777" w:rsidTr="007C393D">
        <w:tc>
          <w:tcPr>
            <w:tcW w:w="9010" w:type="dxa"/>
          </w:tcPr>
          <w:p w14:paraId="1CF2822A" w14:textId="77777777" w:rsidR="007C393D" w:rsidRDefault="007C393D" w:rsidP="006B195B">
            <w:pPr>
              <w:rPr>
                <w:rFonts w:cs="Arial"/>
              </w:rPr>
            </w:pPr>
          </w:p>
          <w:p w14:paraId="6C365621" w14:textId="77777777" w:rsidR="007C393D" w:rsidRDefault="007C393D" w:rsidP="006B195B">
            <w:pPr>
              <w:rPr>
                <w:rFonts w:cs="Arial"/>
              </w:rPr>
            </w:pPr>
          </w:p>
          <w:p w14:paraId="3FA693BE" w14:textId="0DA41E98" w:rsidR="007C393D" w:rsidRDefault="007C393D" w:rsidP="006B195B">
            <w:pPr>
              <w:rPr>
                <w:rFonts w:cs="Arial"/>
              </w:rPr>
            </w:pPr>
          </w:p>
        </w:tc>
      </w:tr>
    </w:tbl>
    <w:p w14:paraId="2179B7BF" w14:textId="77777777" w:rsidR="00156B4B" w:rsidRPr="00C1567A" w:rsidRDefault="00156B4B" w:rsidP="006B195B">
      <w:pPr>
        <w:pStyle w:val="Heading3"/>
      </w:pPr>
      <w:r w:rsidRPr="00C1567A">
        <w:t xml:space="preserve">D2.  Significance or benefits of the research: </w:t>
      </w:r>
    </w:p>
    <w:p w14:paraId="558ACFCF" w14:textId="77777777" w:rsidR="00156B4B" w:rsidRPr="00C1567A" w:rsidRDefault="00156B4B" w:rsidP="006B195B">
      <w:r w:rsidRPr="00C1567A">
        <w:t>Outline the significance or benefits of the research.</w:t>
      </w:r>
    </w:p>
    <w:tbl>
      <w:tblPr>
        <w:tblStyle w:val="TableGrid"/>
        <w:tblW w:w="0" w:type="auto"/>
        <w:tblLook w:val="04A0" w:firstRow="1" w:lastRow="0" w:firstColumn="1" w:lastColumn="0" w:noHBand="0" w:noVBand="1"/>
      </w:tblPr>
      <w:tblGrid>
        <w:gridCol w:w="9010"/>
      </w:tblGrid>
      <w:tr w:rsidR="007C393D" w14:paraId="52ABA619" w14:textId="77777777" w:rsidTr="007C393D">
        <w:tc>
          <w:tcPr>
            <w:tcW w:w="9010" w:type="dxa"/>
          </w:tcPr>
          <w:p w14:paraId="618E0F40" w14:textId="77777777" w:rsidR="007C393D" w:rsidRDefault="007C393D" w:rsidP="006B195B">
            <w:pPr>
              <w:rPr>
                <w:rFonts w:cs="Arial"/>
              </w:rPr>
            </w:pPr>
          </w:p>
          <w:p w14:paraId="7645E23A" w14:textId="77777777" w:rsidR="007C393D" w:rsidRDefault="007C393D" w:rsidP="006B195B">
            <w:pPr>
              <w:rPr>
                <w:rFonts w:cs="Arial"/>
              </w:rPr>
            </w:pPr>
          </w:p>
          <w:p w14:paraId="38F1FC7A" w14:textId="77777777" w:rsidR="007C393D" w:rsidRDefault="007C393D" w:rsidP="006B195B">
            <w:pPr>
              <w:rPr>
                <w:rFonts w:cs="Arial"/>
              </w:rPr>
            </w:pPr>
          </w:p>
          <w:p w14:paraId="73570523" w14:textId="77777777" w:rsidR="007C393D" w:rsidRDefault="007C393D" w:rsidP="006B195B">
            <w:pPr>
              <w:rPr>
                <w:rFonts w:cs="Arial"/>
              </w:rPr>
            </w:pPr>
          </w:p>
          <w:p w14:paraId="41902A18" w14:textId="366F9FED" w:rsidR="007C393D" w:rsidRDefault="007C393D" w:rsidP="006B195B">
            <w:pPr>
              <w:rPr>
                <w:rFonts w:cs="Arial"/>
              </w:rPr>
            </w:pPr>
          </w:p>
        </w:tc>
      </w:tr>
    </w:tbl>
    <w:p w14:paraId="519F0E30" w14:textId="77777777" w:rsidR="00156B4B" w:rsidRPr="00C1567A" w:rsidRDefault="00156B4B" w:rsidP="006B195B">
      <w:pPr>
        <w:pStyle w:val="Heading3"/>
      </w:pPr>
      <w:r w:rsidRPr="00C1567A">
        <w:lastRenderedPageBreak/>
        <w:t xml:space="preserve">D3.  Risks of the research: </w:t>
      </w:r>
    </w:p>
    <w:p w14:paraId="5DF02AB7" w14:textId="05893023" w:rsidR="00156B4B" w:rsidRDefault="00156B4B" w:rsidP="006B195B">
      <w:r>
        <w:t xml:space="preserve">What health and safety issues </w:t>
      </w:r>
      <w:r w:rsidRPr="00636C0F">
        <w:t xml:space="preserve">(both physical and psychological) </w:t>
      </w:r>
      <w:r>
        <w:t>may arise from the proposed research</w:t>
      </w:r>
      <w:r w:rsidRPr="00C1567A">
        <w:t xml:space="preserve"> </w:t>
      </w:r>
      <w:r>
        <w:t>for</w:t>
      </w:r>
      <w:r w:rsidRPr="00C1567A">
        <w:t>: a) participants; b) researchers; c) other individuals not involved in the research; d) society; e) environment</w:t>
      </w:r>
      <w:r>
        <w:t xml:space="preserve">? This should include </w:t>
      </w:r>
      <w:r w:rsidRPr="00636C0F">
        <w:t>research that is conducted off campus (</w:t>
      </w:r>
      <w:proofErr w:type="gramStart"/>
      <w:r w:rsidRPr="00636C0F">
        <w:t>e.g.</w:t>
      </w:r>
      <w:proofErr w:type="gramEnd"/>
      <w:r w:rsidRPr="00636C0F">
        <w:t xml:space="preserve"> in an archive or library, at a community centre, at a constituency office, during filming, photography, reco</w:t>
      </w:r>
      <w:r>
        <w:t>r</w:t>
      </w:r>
      <w:r w:rsidRPr="00636C0F">
        <w:t xml:space="preserve">ding or interviewing etc.)? </w:t>
      </w:r>
      <w:r>
        <w:t>If risks are identified, a risk assessment should be completed identifying</w:t>
      </w:r>
      <w:r w:rsidRPr="00C1567A">
        <w:t xml:space="preserve"> the measures that will be taken to </w:t>
      </w:r>
      <w:r w:rsidRPr="00C1567A">
        <w:rPr>
          <w:b/>
        </w:rPr>
        <w:t>minimise</w:t>
      </w:r>
      <w:r w:rsidRPr="00C1567A">
        <w:t xml:space="preserve"> any risks and the procedures to be adopted in the event of risk occurring.</w:t>
      </w:r>
    </w:p>
    <w:tbl>
      <w:tblPr>
        <w:tblStyle w:val="TableGrid"/>
        <w:tblW w:w="0" w:type="auto"/>
        <w:tblLook w:val="04A0" w:firstRow="1" w:lastRow="0" w:firstColumn="1" w:lastColumn="0" w:noHBand="0" w:noVBand="1"/>
      </w:tblPr>
      <w:tblGrid>
        <w:gridCol w:w="9010"/>
      </w:tblGrid>
      <w:tr w:rsidR="00F86968" w14:paraId="52F70C85" w14:textId="77777777" w:rsidTr="00F86968">
        <w:tc>
          <w:tcPr>
            <w:tcW w:w="9010" w:type="dxa"/>
          </w:tcPr>
          <w:p w14:paraId="50321C2F" w14:textId="77777777" w:rsidR="00F86968" w:rsidRDefault="00F86968" w:rsidP="006B195B"/>
          <w:p w14:paraId="41289CF4" w14:textId="77777777" w:rsidR="00F86968" w:rsidRDefault="00F86968" w:rsidP="006B195B"/>
          <w:p w14:paraId="5987023C" w14:textId="77777777" w:rsidR="00F86968" w:rsidRDefault="00F86968" w:rsidP="006B195B"/>
          <w:p w14:paraId="22D4A628" w14:textId="4E1A143B" w:rsidR="00F86968" w:rsidRDefault="00F86968" w:rsidP="006B195B"/>
        </w:tc>
      </w:tr>
    </w:tbl>
    <w:p w14:paraId="5D9136D8" w14:textId="77777777" w:rsidR="00156B4B" w:rsidRPr="00BC4A0C" w:rsidRDefault="00156B4B" w:rsidP="006B195B">
      <w:pPr>
        <w:pStyle w:val="Heading3"/>
        <w:rPr>
          <w:rFonts w:eastAsia="Calibri"/>
        </w:rPr>
      </w:pPr>
      <w:r>
        <w:rPr>
          <w:rFonts w:eastAsia="Calibri"/>
        </w:rPr>
        <w:t>D4</w:t>
      </w:r>
      <w:r w:rsidRPr="00BC4A0C">
        <w:rPr>
          <w:rFonts w:eastAsia="Calibri"/>
        </w:rPr>
        <w:t>. Risk Assessments</w:t>
      </w:r>
    </w:p>
    <w:p w14:paraId="26F1D38A" w14:textId="136EB0DD" w:rsidR="00156B4B" w:rsidRDefault="00156B4B" w:rsidP="006B195B">
      <w:r>
        <w:t>Supervisors/PIs</w:t>
      </w:r>
      <w:r w:rsidRPr="00BC4A0C">
        <w:t xml:space="preserve"> must ensure that research activity is conducted in line with Leeds Trinity University’s Health and Safety policy and all risk assessments are completed and signed off as appropriate to the </w:t>
      </w:r>
      <w:r>
        <w:t>research</w:t>
      </w:r>
      <w:r w:rsidRPr="00BC4A0C">
        <w:t xml:space="preserve"> activity before the work begins.</w:t>
      </w:r>
    </w:p>
    <w:p w14:paraId="7EB74A99" w14:textId="0419FDFD" w:rsidR="009F397C" w:rsidRPr="003B7F4B" w:rsidRDefault="009F397C" w:rsidP="006B195B">
      <w:r>
        <w:t xml:space="preserve">Please indicate Yes, No or N/A to the following </w:t>
      </w:r>
      <w:proofErr w:type="gramStart"/>
      <w:r>
        <w:t>question;</w:t>
      </w:r>
      <w:proofErr w:type="gramEnd"/>
    </w:p>
    <w:tbl>
      <w:tblPr>
        <w:tblStyle w:val="TableGrid"/>
        <w:tblW w:w="9246" w:type="dxa"/>
        <w:tblLook w:val="04A0" w:firstRow="1" w:lastRow="0" w:firstColumn="1" w:lastColumn="0" w:noHBand="0" w:noVBand="1"/>
      </w:tblPr>
      <w:tblGrid>
        <w:gridCol w:w="8075"/>
        <w:gridCol w:w="1171"/>
      </w:tblGrid>
      <w:tr w:rsidR="009F397C" w:rsidRPr="00F61C1A" w14:paraId="1699F1EA" w14:textId="77777777" w:rsidTr="00BE0E50">
        <w:tc>
          <w:tcPr>
            <w:tcW w:w="8075" w:type="dxa"/>
          </w:tcPr>
          <w:p w14:paraId="58B5D7BA" w14:textId="2509CC58" w:rsidR="009F397C" w:rsidRPr="003B7F4B" w:rsidRDefault="009F397C" w:rsidP="006B195B">
            <w:pPr>
              <w:spacing w:before="120"/>
              <w:rPr>
                <w:rFonts w:cs="Arial"/>
                <w:bCs/>
              </w:rPr>
            </w:pPr>
            <w:r>
              <w:rPr>
                <w:rFonts w:cs="Arial"/>
                <w:bCs/>
              </w:rPr>
              <w:t>Have appropriate risk assessment been consulted for this activity?</w:t>
            </w:r>
          </w:p>
          <w:p w14:paraId="5321D60F" w14:textId="77777777" w:rsidR="009F397C" w:rsidRDefault="009F397C" w:rsidP="006B195B"/>
        </w:tc>
        <w:tc>
          <w:tcPr>
            <w:tcW w:w="1171" w:type="dxa"/>
          </w:tcPr>
          <w:p w14:paraId="541DCEF8" w14:textId="77777777" w:rsidR="009F397C" w:rsidRPr="00F61C1A" w:rsidRDefault="009F397C" w:rsidP="006B195B"/>
        </w:tc>
      </w:tr>
    </w:tbl>
    <w:p w14:paraId="468E9479" w14:textId="0B22BF77" w:rsidR="00156B4B" w:rsidRDefault="00156B4B" w:rsidP="006B195B">
      <w:pPr>
        <w:pStyle w:val="Heading3"/>
      </w:pPr>
      <w:r w:rsidRPr="00C1567A">
        <w:t>D</w:t>
      </w:r>
      <w:r>
        <w:t>5</w:t>
      </w:r>
      <w:r w:rsidRPr="00C1567A">
        <w:t xml:space="preserve">.  Other ethical issues: </w:t>
      </w:r>
    </w:p>
    <w:p w14:paraId="66974F72" w14:textId="05CC2363" w:rsidR="009F397C" w:rsidRPr="003B7F4B" w:rsidRDefault="009F397C" w:rsidP="006B195B">
      <w:r>
        <w:t xml:space="preserve">Please indicate Yes or No to the following </w:t>
      </w:r>
      <w:proofErr w:type="gramStart"/>
      <w:r>
        <w:t>question;</w:t>
      </w:r>
      <w:proofErr w:type="gramEnd"/>
    </w:p>
    <w:tbl>
      <w:tblPr>
        <w:tblStyle w:val="TableGrid"/>
        <w:tblW w:w="9246" w:type="dxa"/>
        <w:tblLook w:val="04A0" w:firstRow="1" w:lastRow="0" w:firstColumn="1" w:lastColumn="0" w:noHBand="0" w:noVBand="1"/>
      </w:tblPr>
      <w:tblGrid>
        <w:gridCol w:w="8075"/>
        <w:gridCol w:w="1171"/>
      </w:tblGrid>
      <w:tr w:rsidR="009F397C" w:rsidRPr="00F61C1A" w14:paraId="6F7CBCB6" w14:textId="77777777" w:rsidTr="00BE0E50">
        <w:tc>
          <w:tcPr>
            <w:tcW w:w="8075" w:type="dxa"/>
          </w:tcPr>
          <w:p w14:paraId="55CFB91B" w14:textId="02879D8A" w:rsidR="009F397C" w:rsidRPr="003B7F4B" w:rsidRDefault="009F397C" w:rsidP="006B195B">
            <w:pPr>
              <w:spacing w:before="120"/>
              <w:rPr>
                <w:rFonts w:cs="Arial"/>
                <w:bCs/>
              </w:rPr>
            </w:pPr>
            <w:r>
              <w:rPr>
                <w:rFonts w:cs="Arial"/>
                <w:bCs/>
              </w:rPr>
              <w:t>Are there any other ethical issues raised by the research?</w:t>
            </w:r>
          </w:p>
          <w:p w14:paraId="1CFD21D8" w14:textId="77777777" w:rsidR="009F397C" w:rsidRDefault="009F397C" w:rsidP="006B195B"/>
        </w:tc>
        <w:tc>
          <w:tcPr>
            <w:tcW w:w="1171" w:type="dxa"/>
          </w:tcPr>
          <w:p w14:paraId="36081790" w14:textId="77777777" w:rsidR="009F397C" w:rsidRPr="00F61C1A" w:rsidRDefault="009F397C" w:rsidP="006B195B"/>
        </w:tc>
      </w:tr>
    </w:tbl>
    <w:p w14:paraId="257174F0" w14:textId="77777777" w:rsidR="00156B4B" w:rsidRPr="00C1567A" w:rsidRDefault="00156B4B" w:rsidP="006B195B">
      <w:r w:rsidRPr="00C1567A">
        <w:t>If yes, please specify and describe how these will be addressed.</w:t>
      </w:r>
    </w:p>
    <w:tbl>
      <w:tblPr>
        <w:tblStyle w:val="TableGrid"/>
        <w:tblW w:w="0" w:type="auto"/>
        <w:tblLook w:val="04A0" w:firstRow="1" w:lastRow="0" w:firstColumn="1" w:lastColumn="0" w:noHBand="0" w:noVBand="1"/>
      </w:tblPr>
      <w:tblGrid>
        <w:gridCol w:w="9010"/>
      </w:tblGrid>
      <w:tr w:rsidR="009F397C" w14:paraId="2B1EA5BE" w14:textId="77777777" w:rsidTr="009F397C">
        <w:tc>
          <w:tcPr>
            <w:tcW w:w="9010" w:type="dxa"/>
          </w:tcPr>
          <w:p w14:paraId="2D383542" w14:textId="77777777" w:rsidR="009F397C" w:rsidRDefault="009F397C" w:rsidP="006B195B">
            <w:pPr>
              <w:rPr>
                <w:rFonts w:cs="Arial"/>
              </w:rPr>
            </w:pPr>
          </w:p>
          <w:p w14:paraId="5A8F0E53" w14:textId="77777777" w:rsidR="009F397C" w:rsidRDefault="009F397C" w:rsidP="006B195B">
            <w:pPr>
              <w:rPr>
                <w:rFonts w:cs="Arial"/>
              </w:rPr>
            </w:pPr>
          </w:p>
          <w:p w14:paraId="60BA8418" w14:textId="77777777" w:rsidR="009F397C" w:rsidRDefault="009F397C" w:rsidP="006B195B">
            <w:pPr>
              <w:rPr>
                <w:rFonts w:cs="Arial"/>
              </w:rPr>
            </w:pPr>
          </w:p>
          <w:p w14:paraId="254A36A2" w14:textId="3D257306" w:rsidR="009F397C" w:rsidRDefault="009F397C" w:rsidP="006B195B">
            <w:pPr>
              <w:rPr>
                <w:rFonts w:cs="Arial"/>
              </w:rPr>
            </w:pPr>
          </w:p>
        </w:tc>
      </w:tr>
    </w:tbl>
    <w:p w14:paraId="63F76BE5" w14:textId="108267E0" w:rsidR="00156B4B" w:rsidRDefault="00156B4B" w:rsidP="006B195B">
      <w:pPr>
        <w:pStyle w:val="Heading2"/>
      </w:pPr>
      <w:r w:rsidRPr="005C31B9">
        <w:t xml:space="preserve">PART E: Declaration: </w:t>
      </w:r>
      <w:r w:rsidR="009F397C">
        <w:t>Research Ethics submission checklist</w:t>
      </w:r>
    </w:p>
    <w:p w14:paraId="783C21EB" w14:textId="1DD35F1A" w:rsidR="00156B4B" w:rsidRPr="00111AAA" w:rsidRDefault="00156B4B" w:rsidP="006B195B">
      <w:r w:rsidRPr="00111AAA">
        <w:t xml:space="preserve">Please complete this check list </w:t>
      </w:r>
      <w:r w:rsidR="009F397C">
        <w:t xml:space="preserve">by answering YES, NO or N/A to each question </w:t>
      </w:r>
      <w:r w:rsidRPr="00111AAA">
        <w:t xml:space="preserve">and submit with your ethics </w:t>
      </w:r>
      <w:proofErr w:type="gramStart"/>
      <w:r w:rsidRPr="00111AAA">
        <w:t>application</w:t>
      </w:r>
      <w:proofErr w:type="gramEnd"/>
    </w:p>
    <w:tbl>
      <w:tblPr>
        <w:tblStyle w:val="TableGrid"/>
        <w:tblW w:w="0" w:type="auto"/>
        <w:tblLook w:val="04A0" w:firstRow="1" w:lastRow="0" w:firstColumn="1" w:lastColumn="0" w:noHBand="0" w:noVBand="1"/>
      </w:tblPr>
      <w:tblGrid>
        <w:gridCol w:w="8387"/>
        <w:gridCol w:w="623"/>
      </w:tblGrid>
      <w:tr w:rsidR="009F397C" w:rsidRPr="009F397C" w14:paraId="475EDB63" w14:textId="77777777" w:rsidTr="009F397C">
        <w:tc>
          <w:tcPr>
            <w:tcW w:w="7792" w:type="dxa"/>
          </w:tcPr>
          <w:p w14:paraId="5C3EA8DB" w14:textId="77777777" w:rsidR="009F397C" w:rsidRDefault="009F397C" w:rsidP="00C268F2">
            <w:pPr>
              <w:widowControl w:val="0"/>
              <w:autoSpaceDE w:val="0"/>
              <w:autoSpaceDN w:val="0"/>
              <w:adjustRightInd w:val="0"/>
              <w:ind w:right="-716"/>
              <w:rPr>
                <w:rFonts w:cs="Arial"/>
                <w:bCs/>
              </w:rPr>
            </w:pPr>
            <w:r w:rsidRPr="009F397C">
              <w:rPr>
                <w:rFonts w:cs="Arial"/>
                <w:bCs/>
              </w:rPr>
              <w:t>All participant recruitment transcripts included (</w:t>
            </w:r>
            <w:proofErr w:type="gramStart"/>
            <w:r w:rsidRPr="009F397C">
              <w:rPr>
                <w:rFonts w:cs="Arial"/>
                <w:bCs/>
              </w:rPr>
              <w:t>e.g.</w:t>
            </w:r>
            <w:proofErr w:type="gramEnd"/>
            <w:r w:rsidRPr="009F397C">
              <w:rPr>
                <w:rFonts w:cs="Arial"/>
                <w:bCs/>
              </w:rPr>
              <w:t xml:space="preserve"> poster, advert, email,</w:t>
            </w:r>
          </w:p>
          <w:p w14:paraId="292A900C" w14:textId="6AE0CB13" w:rsidR="009F397C" w:rsidRPr="009F397C" w:rsidRDefault="009F397C" w:rsidP="00C268F2">
            <w:pPr>
              <w:widowControl w:val="0"/>
              <w:autoSpaceDE w:val="0"/>
              <w:autoSpaceDN w:val="0"/>
              <w:adjustRightInd w:val="0"/>
              <w:ind w:right="-716"/>
              <w:rPr>
                <w:rFonts w:cs="Arial"/>
                <w:bCs/>
              </w:rPr>
            </w:pPr>
            <w:r w:rsidRPr="009F397C">
              <w:rPr>
                <w:rFonts w:cs="Arial"/>
                <w:bCs/>
              </w:rPr>
              <w:lastRenderedPageBreak/>
              <w:t>letter)</w:t>
            </w:r>
          </w:p>
        </w:tc>
        <w:tc>
          <w:tcPr>
            <w:tcW w:w="1218" w:type="dxa"/>
          </w:tcPr>
          <w:p w14:paraId="60E4DF7E" w14:textId="77777777" w:rsidR="009F397C" w:rsidRPr="009F397C" w:rsidRDefault="009F397C" w:rsidP="00C268F2">
            <w:pPr>
              <w:widowControl w:val="0"/>
              <w:autoSpaceDE w:val="0"/>
              <w:autoSpaceDN w:val="0"/>
              <w:adjustRightInd w:val="0"/>
              <w:ind w:right="-716"/>
              <w:rPr>
                <w:rFonts w:cs="Arial"/>
                <w:bCs/>
              </w:rPr>
            </w:pPr>
          </w:p>
        </w:tc>
      </w:tr>
      <w:tr w:rsidR="009F397C" w:rsidRPr="009F397C" w14:paraId="29D0EA88" w14:textId="77777777" w:rsidTr="009F397C">
        <w:tc>
          <w:tcPr>
            <w:tcW w:w="7792" w:type="dxa"/>
          </w:tcPr>
          <w:p w14:paraId="1AB86B90" w14:textId="77777777" w:rsidR="009F397C" w:rsidRDefault="009F397C" w:rsidP="00C268F2">
            <w:pPr>
              <w:widowControl w:val="0"/>
              <w:autoSpaceDE w:val="0"/>
              <w:autoSpaceDN w:val="0"/>
              <w:adjustRightInd w:val="0"/>
              <w:ind w:right="-716"/>
              <w:rPr>
                <w:rFonts w:cs="Arial"/>
                <w:bCs/>
              </w:rPr>
            </w:pPr>
            <w:r w:rsidRPr="009F397C">
              <w:rPr>
                <w:rFonts w:cs="Arial"/>
                <w:bCs/>
              </w:rPr>
              <w:t xml:space="preserve">Participant Information Sheet/s </w:t>
            </w:r>
            <w:proofErr w:type="gramStart"/>
            <w:r w:rsidRPr="009F397C">
              <w:rPr>
                <w:rFonts w:cs="Arial"/>
                <w:bCs/>
              </w:rPr>
              <w:t>included</w:t>
            </w:r>
            <w:proofErr w:type="gramEnd"/>
            <w:r w:rsidRPr="009F397C">
              <w:rPr>
                <w:rFonts w:cs="Arial"/>
                <w:bCs/>
              </w:rPr>
              <w:tab/>
            </w:r>
          </w:p>
          <w:p w14:paraId="1D132D0C" w14:textId="4CDB78DC" w:rsidR="009F397C" w:rsidRPr="009F397C" w:rsidRDefault="009F397C" w:rsidP="00C268F2">
            <w:pPr>
              <w:widowControl w:val="0"/>
              <w:autoSpaceDE w:val="0"/>
              <w:autoSpaceDN w:val="0"/>
              <w:adjustRightInd w:val="0"/>
              <w:ind w:right="-716"/>
              <w:rPr>
                <w:rFonts w:cs="Arial"/>
                <w:bCs/>
              </w:rPr>
            </w:pPr>
          </w:p>
        </w:tc>
        <w:tc>
          <w:tcPr>
            <w:tcW w:w="1218" w:type="dxa"/>
          </w:tcPr>
          <w:p w14:paraId="03B3F529" w14:textId="77777777" w:rsidR="009F397C" w:rsidRPr="009F397C" w:rsidRDefault="009F397C" w:rsidP="00C268F2">
            <w:pPr>
              <w:widowControl w:val="0"/>
              <w:autoSpaceDE w:val="0"/>
              <w:autoSpaceDN w:val="0"/>
              <w:adjustRightInd w:val="0"/>
              <w:ind w:right="-716"/>
              <w:rPr>
                <w:rFonts w:cs="Arial"/>
                <w:bCs/>
              </w:rPr>
            </w:pPr>
          </w:p>
        </w:tc>
      </w:tr>
      <w:tr w:rsidR="009F397C" w:rsidRPr="009F397C" w14:paraId="61A470E3" w14:textId="77777777" w:rsidTr="009F397C">
        <w:tc>
          <w:tcPr>
            <w:tcW w:w="7792" w:type="dxa"/>
          </w:tcPr>
          <w:p w14:paraId="04CB7B5C" w14:textId="77777777" w:rsidR="009F397C" w:rsidRDefault="009F397C" w:rsidP="00C268F2">
            <w:pPr>
              <w:widowControl w:val="0"/>
              <w:autoSpaceDE w:val="0"/>
              <w:autoSpaceDN w:val="0"/>
              <w:adjustRightInd w:val="0"/>
              <w:ind w:right="-716"/>
              <w:rPr>
                <w:rFonts w:cs="Arial"/>
                <w:bCs/>
              </w:rPr>
            </w:pPr>
            <w:r w:rsidRPr="009F397C">
              <w:rPr>
                <w:rFonts w:cs="Arial"/>
                <w:bCs/>
              </w:rPr>
              <w:t xml:space="preserve">Consent Form/s </w:t>
            </w:r>
            <w:proofErr w:type="gramStart"/>
            <w:r w:rsidRPr="009F397C">
              <w:rPr>
                <w:rFonts w:cs="Arial"/>
                <w:bCs/>
              </w:rPr>
              <w:t>included</w:t>
            </w:r>
            <w:proofErr w:type="gramEnd"/>
            <w:r w:rsidRPr="009F397C">
              <w:rPr>
                <w:rFonts w:cs="Arial"/>
                <w:bCs/>
              </w:rPr>
              <w:tab/>
            </w:r>
          </w:p>
          <w:p w14:paraId="4EC22591" w14:textId="30032C69" w:rsidR="009F397C" w:rsidRPr="009F397C" w:rsidRDefault="009F397C" w:rsidP="00C268F2">
            <w:pPr>
              <w:widowControl w:val="0"/>
              <w:autoSpaceDE w:val="0"/>
              <w:autoSpaceDN w:val="0"/>
              <w:adjustRightInd w:val="0"/>
              <w:ind w:right="-716"/>
              <w:rPr>
                <w:rFonts w:cs="Arial"/>
                <w:bCs/>
              </w:rPr>
            </w:pPr>
          </w:p>
        </w:tc>
        <w:tc>
          <w:tcPr>
            <w:tcW w:w="1218" w:type="dxa"/>
          </w:tcPr>
          <w:p w14:paraId="0928146E" w14:textId="77777777" w:rsidR="009F397C" w:rsidRPr="009F397C" w:rsidRDefault="009F397C" w:rsidP="00C268F2">
            <w:pPr>
              <w:widowControl w:val="0"/>
              <w:autoSpaceDE w:val="0"/>
              <w:autoSpaceDN w:val="0"/>
              <w:adjustRightInd w:val="0"/>
              <w:ind w:right="-716"/>
              <w:rPr>
                <w:rFonts w:cs="Arial"/>
                <w:bCs/>
              </w:rPr>
            </w:pPr>
          </w:p>
        </w:tc>
      </w:tr>
      <w:tr w:rsidR="009F397C" w:rsidRPr="009F397C" w14:paraId="2DC055F8" w14:textId="77777777" w:rsidTr="009F397C">
        <w:tc>
          <w:tcPr>
            <w:tcW w:w="7792" w:type="dxa"/>
          </w:tcPr>
          <w:p w14:paraId="24644CC1" w14:textId="77777777" w:rsidR="009F397C" w:rsidRDefault="009F397C" w:rsidP="00C268F2">
            <w:pPr>
              <w:widowControl w:val="0"/>
              <w:autoSpaceDE w:val="0"/>
              <w:autoSpaceDN w:val="0"/>
              <w:adjustRightInd w:val="0"/>
              <w:ind w:right="-716"/>
              <w:rPr>
                <w:rFonts w:cs="Arial"/>
                <w:bCs/>
              </w:rPr>
            </w:pPr>
            <w:r w:rsidRPr="009F397C">
              <w:rPr>
                <w:rFonts w:cs="Arial"/>
                <w:bCs/>
              </w:rPr>
              <w:t xml:space="preserve">Debrief Form/s </w:t>
            </w:r>
            <w:proofErr w:type="gramStart"/>
            <w:r w:rsidRPr="009F397C">
              <w:rPr>
                <w:rFonts w:cs="Arial"/>
                <w:bCs/>
              </w:rPr>
              <w:t>included</w:t>
            </w:r>
            <w:proofErr w:type="gramEnd"/>
            <w:r w:rsidRPr="009F397C">
              <w:rPr>
                <w:rFonts w:cs="Arial"/>
                <w:bCs/>
              </w:rPr>
              <w:tab/>
            </w:r>
          </w:p>
          <w:p w14:paraId="7C8BA5C1" w14:textId="0D482947" w:rsidR="009F397C" w:rsidRPr="009F397C" w:rsidRDefault="009F397C" w:rsidP="00C268F2">
            <w:pPr>
              <w:widowControl w:val="0"/>
              <w:autoSpaceDE w:val="0"/>
              <w:autoSpaceDN w:val="0"/>
              <w:adjustRightInd w:val="0"/>
              <w:ind w:right="-716"/>
              <w:rPr>
                <w:rFonts w:cs="Arial"/>
                <w:bCs/>
              </w:rPr>
            </w:pPr>
          </w:p>
        </w:tc>
        <w:tc>
          <w:tcPr>
            <w:tcW w:w="1218" w:type="dxa"/>
          </w:tcPr>
          <w:p w14:paraId="1462CF88" w14:textId="77777777" w:rsidR="009F397C" w:rsidRPr="009F397C" w:rsidRDefault="009F397C" w:rsidP="00C268F2">
            <w:pPr>
              <w:widowControl w:val="0"/>
              <w:autoSpaceDE w:val="0"/>
              <w:autoSpaceDN w:val="0"/>
              <w:adjustRightInd w:val="0"/>
              <w:ind w:right="-716"/>
              <w:rPr>
                <w:rFonts w:cs="Arial"/>
                <w:bCs/>
              </w:rPr>
            </w:pPr>
          </w:p>
        </w:tc>
      </w:tr>
      <w:tr w:rsidR="009F397C" w:rsidRPr="009F397C" w14:paraId="36681923" w14:textId="77777777" w:rsidTr="009F397C">
        <w:tc>
          <w:tcPr>
            <w:tcW w:w="7792" w:type="dxa"/>
          </w:tcPr>
          <w:p w14:paraId="7E04CFFE" w14:textId="77777777" w:rsidR="009F397C" w:rsidRDefault="009F397C" w:rsidP="006B195B">
            <w:r w:rsidRPr="009F397C">
              <w:t xml:space="preserve">Copies of all data collection measures, tests, inventories, questionnaires and interview questions </w:t>
            </w:r>
            <w:proofErr w:type="gramStart"/>
            <w:r w:rsidRPr="009F397C">
              <w:t>included</w:t>
            </w:r>
            <w:proofErr w:type="gramEnd"/>
          </w:p>
          <w:p w14:paraId="46AEE276" w14:textId="36E1584A" w:rsidR="009F397C" w:rsidRPr="009F397C" w:rsidRDefault="009F397C" w:rsidP="00C268F2">
            <w:pPr>
              <w:widowControl w:val="0"/>
              <w:autoSpaceDE w:val="0"/>
              <w:autoSpaceDN w:val="0"/>
              <w:adjustRightInd w:val="0"/>
              <w:ind w:right="-716"/>
              <w:rPr>
                <w:rFonts w:cs="Arial"/>
                <w:bCs/>
              </w:rPr>
            </w:pPr>
          </w:p>
        </w:tc>
        <w:tc>
          <w:tcPr>
            <w:tcW w:w="1218" w:type="dxa"/>
          </w:tcPr>
          <w:p w14:paraId="3E329AC4" w14:textId="77777777" w:rsidR="009F397C" w:rsidRPr="009F397C" w:rsidRDefault="009F397C" w:rsidP="00C268F2">
            <w:pPr>
              <w:widowControl w:val="0"/>
              <w:autoSpaceDE w:val="0"/>
              <w:autoSpaceDN w:val="0"/>
              <w:adjustRightInd w:val="0"/>
              <w:ind w:right="-716"/>
              <w:rPr>
                <w:rFonts w:cs="Arial"/>
                <w:bCs/>
              </w:rPr>
            </w:pPr>
          </w:p>
        </w:tc>
      </w:tr>
      <w:tr w:rsidR="009F397C" w:rsidRPr="009F397C" w14:paraId="5E5A121B" w14:textId="77777777" w:rsidTr="009F397C">
        <w:tc>
          <w:tcPr>
            <w:tcW w:w="7792" w:type="dxa"/>
          </w:tcPr>
          <w:p w14:paraId="0483402A" w14:textId="77777777" w:rsidR="009F397C" w:rsidRPr="009F397C" w:rsidRDefault="009F397C" w:rsidP="00C268F2">
            <w:pPr>
              <w:widowControl w:val="0"/>
              <w:autoSpaceDE w:val="0"/>
              <w:autoSpaceDN w:val="0"/>
              <w:adjustRightInd w:val="0"/>
              <w:ind w:right="-716"/>
              <w:rPr>
                <w:rFonts w:cs="Arial"/>
                <w:bCs/>
              </w:rPr>
            </w:pPr>
            <w:r w:rsidRPr="009F397C">
              <w:rPr>
                <w:rFonts w:cs="Arial"/>
                <w:bCs/>
              </w:rPr>
              <w:t xml:space="preserve">Permissions from other organisations or Research Ethics Committee </w:t>
            </w:r>
          </w:p>
          <w:p w14:paraId="7FC25B35" w14:textId="77777777" w:rsidR="009F397C" w:rsidRDefault="009F397C" w:rsidP="00C268F2">
            <w:pPr>
              <w:widowControl w:val="0"/>
              <w:autoSpaceDE w:val="0"/>
              <w:autoSpaceDN w:val="0"/>
              <w:adjustRightInd w:val="0"/>
              <w:ind w:right="-716"/>
              <w:rPr>
                <w:rFonts w:cs="Arial"/>
                <w:bCs/>
              </w:rPr>
            </w:pPr>
            <w:r w:rsidRPr="009F397C">
              <w:rPr>
                <w:rFonts w:cs="Arial"/>
                <w:bCs/>
              </w:rPr>
              <w:t>Included</w:t>
            </w:r>
          </w:p>
          <w:p w14:paraId="66F9A338" w14:textId="19AC3D8F" w:rsidR="009F397C" w:rsidRPr="009F397C" w:rsidRDefault="009F397C" w:rsidP="00C268F2">
            <w:pPr>
              <w:widowControl w:val="0"/>
              <w:autoSpaceDE w:val="0"/>
              <w:autoSpaceDN w:val="0"/>
              <w:adjustRightInd w:val="0"/>
              <w:ind w:right="-716"/>
              <w:rPr>
                <w:rFonts w:cs="Arial"/>
                <w:bCs/>
              </w:rPr>
            </w:pPr>
          </w:p>
        </w:tc>
        <w:tc>
          <w:tcPr>
            <w:tcW w:w="1218" w:type="dxa"/>
          </w:tcPr>
          <w:p w14:paraId="11F77BEE" w14:textId="77777777" w:rsidR="009F397C" w:rsidRPr="009F397C" w:rsidRDefault="009F397C" w:rsidP="00C268F2">
            <w:pPr>
              <w:widowControl w:val="0"/>
              <w:autoSpaceDE w:val="0"/>
              <w:autoSpaceDN w:val="0"/>
              <w:adjustRightInd w:val="0"/>
              <w:ind w:right="-716"/>
              <w:rPr>
                <w:rFonts w:cs="Arial"/>
                <w:bCs/>
              </w:rPr>
            </w:pPr>
          </w:p>
        </w:tc>
      </w:tr>
      <w:tr w:rsidR="009F397C" w:rsidRPr="009F397C" w14:paraId="2E3C66CF" w14:textId="77777777" w:rsidTr="009F397C">
        <w:tc>
          <w:tcPr>
            <w:tcW w:w="7792" w:type="dxa"/>
          </w:tcPr>
          <w:p w14:paraId="1661EC20" w14:textId="77777777" w:rsidR="009F397C" w:rsidRDefault="009F397C" w:rsidP="00C268F2">
            <w:pPr>
              <w:widowControl w:val="0"/>
              <w:autoSpaceDE w:val="0"/>
              <w:autoSpaceDN w:val="0"/>
              <w:adjustRightInd w:val="0"/>
              <w:ind w:right="-716"/>
              <w:rPr>
                <w:rFonts w:cs="Arial"/>
                <w:bCs/>
              </w:rPr>
            </w:pPr>
            <w:r w:rsidRPr="009F397C">
              <w:rPr>
                <w:rFonts w:cs="Arial"/>
                <w:bCs/>
              </w:rPr>
              <w:t xml:space="preserve">Health and safety </w:t>
            </w:r>
            <w:proofErr w:type="gramStart"/>
            <w:r w:rsidRPr="009F397C">
              <w:rPr>
                <w:rFonts w:cs="Arial"/>
                <w:bCs/>
              </w:rPr>
              <w:t>has</w:t>
            </w:r>
            <w:proofErr w:type="gramEnd"/>
            <w:r w:rsidRPr="009F397C">
              <w:rPr>
                <w:rFonts w:cs="Arial"/>
                <w:bCs/>
              </w:rPr>
              <w:t xml:space="preserve"> been considered and a risk assessment completed</w:t>
            </w:r>
          </w:p>
          <w:p w14:paraId="2260A64A" w14:textId="096F8585" w:rsidR="00C80BF6" w:rsidRPr="009F397C" w:rsidRDefault="00C80BF6" w:rsidP="00C268F2">
            <w:pPr>
              <w:widowControl w:val="0"/>
              <w:autoSpaceDE w:val="0"/>
              <w:autoSpaceDN w:val="0"/>
              <w:adjustRightInd w:val="0"/>
              <w:ind w:right="-716"/>
              <w:rPr>
                <w:rFonts w:cs="Arial"/>
                <w:bCs/>
              </w:rPr>
            </w:pPr>
          </w:p>
        </w:tc>
        <w:tc>
          <w:tcPr>
            <w:tcW w:w="1218" w:type="dxa"/>
          </w:tcPr>
          <w:p w14:paraId="70D81F79" w14:textId="77777777" w:rsidR="009F397C" w:rsidRPr="009F397C" w:rsidRDefault="009F397C" w:rsidP="00C268F2">
            <w:pPr>
              <w:widowControl w:val="0"/>
              <w:autoSpaceDE w:val="0"/>
              <w:autoSpaceDN w:val="0"/>
              <w:adjustRightInd w:val="0"/>
              <w:ind w:right="-716"/>
              <w:rPr>
                <w:rFonts w:cs="Arial"/>
                <w:bCs/>
              </w:rPr>
            </w:pPr>
          </w:p>
        </w:tc>
      </w:tr>
      <w:tr w:rsidR="009F397C" w:rsidRPr="009F397C" w14:paraId="15535EC3" w14:textId="77777777" w:rsidTr="009F397C">
        <w:tc>
          <w:tcPr>
            <w:tcW w:w="7792" w:type="dxa"/>
          </w:tcPr>
          <w:p w14:paraId="3965E0C5" w14:textId="77777777" w:rsidR="009F397C" w:rsidRPr="009F397C" w:rsidRDefault="009F397C" w:rsidP="00C268F2">
            <w:pPr>
              <w:widowControl w:val="0"/>
              <w:autoSpaceDE w:val="0"/>
              <w:autoSpaceDN w:val="0"/>
              <w:adjustRightInd w:val="0"/>
              <w:ind w:right="-716"/>
              <w:rPr>
                <w:rFonts w:cs="Arial"/>
                <w:bCs/>
              </w:rPr>
            </w:pPr>
            <w:r w:rsidRPr="009F397C">
              <w:rPr>
                <w:rFonts w:cs="Arial"/>
                <w:bCs/>
              </w:rPr>
              <w:t xml:space="preserve">Intellectual Property and Copyright issues have been </w:t>
            </w:r>
            <w:proofErr w:type="gramStart"/>
            <w:r w:rsidRPr="009F397C">
              <w:rPr>
                <w:rFonts w:cs="Arial"/>
                <w:bCs/>
              </w:rPr>
              <w:t>considered</w:t>
            </w:r>
            <w:proofErr w:type="gramEnd"/>
          </w:p>
          <w:p w14:paraId="146CC6C0" w14:textId="77777777" w:rsidR="009F397C" w:rsidRPr="009F397C" w:rsidRDefault="009F397C" w:rsidP="006B195B">
            <w:pPr>
              <w:pStyle w:val="FootnoteText"/>
              <w:rPr>
                <w:rFonts w:ascii="Arial" w:hAnsi="Arial" w:cs="Arial"/>
                <w:bCs/>
                <w:sz w:val="24"/>
                <w:szCs w:val="24"/>
              </w:rPr>
            </w:pPr>
            <w:r w:rsidRPr="009F397C">
              <w:rPr>
                <w:rFonts w:ascii="Arial" w:hAnsi="Arial" w:cs="Arial"/>
                <w:bCs/>
                <w:sz w:val="24"/>
                <w:szCs w:val="24"/>
              </w:rPr>
              <w:t xml:space="preserve">For copyright information, guidance and support see: </w:t>
            </w:r>
            <w:hyperlink r:id="rId15" w:history="1">
              <w:r w:rsidRPr="009F397C">
                <w:rPr>
                  <w:rStyle w:val="Hyperlink"/>
                  <w:rFonts w:ascii="Arial" w:hAnsi="Arial" w:cs="Arial"/>
                  <w:bCs/>
                  <w:sz w:val="24"/>
                  <w:szCs w:val="24"/>
                </w:rPr>
                <w:t>https://lib.leedstrinity.ac.uk/iguana/www.main.cls?surl=UsingLibraryCopyright</w:t>
              </w:r>
            </w:hyperlink>
          </w:p>
          <w:p w14:paraId="02C57917" w14:textId="731CF813" w:rsidR="009F397C" w:rsidRPr="009F397C" w:rsidRDefault="009F397C" w:rsidP="00C268F2">
            <w:pPr>
              <w:widowControl w:val="0"/>
              <w:autoSpaceDE w:val="0"/>
              <w:autoSpaceDN w:val="0"/>
              <w:adjustRightInd w:val="0"/>
              <w:ind w:right="-716"/>
              <w:rPr>
                <w:rFonts w:cs="Arial"/>
                <w:bCs/>
              </w:rPr>
            </w:pPr>
          </w:p>
        </w:tc>
        <w:tc>
          <w:tcPr>
            <w:tcW w:w="1218" w:type="dxa"/>
          </w:tcPr>
          <w:p w14:paraId="6CC32445" w14:textId="77777777" w:rsidR="009F397C" w:rsidRPr="009F397C" w:rsidRDefault="009F397C" w:rsidP="00C268F2">
            <w:pPr>
              <w:widowControl w:val="0"/>
              <w:autoSpaceDE w:val="0"/>
              <w:autoSpaceDN w:val="0"/>
              <w:adjustRightInd w:val="0"/>
              <w:ind w:right="-716"/>
              <w:rPr>
                <w:rFonts w:cs="Arial"/>
                <w:bCs/>
              </w:rPr>
            </w:pPr>
          </w:p>
        </w:tc>
      </w:tr>
    </w:tbl>
    <w:p w14:paraId="41FB3944" w14:textId="745B8C4E" w:rsidR="00156B4B" w:rsidRPr="00C1567A" w:rsidRDefault="00156B4B" w:rsidP="006B195B">
      <w:pPr>
        <w:pStyle w:val="Heading2"/>
      </w:pPr>
      <w:r w:rsidRPr="00C1567A">
        <w:t>PART E: Declaration:</w:t>
      </w:r>
    </w:p>
    <w:p w14:paraId="2C202B5E" w14:textId="77777777" w:rsidR="00156B4B" w:rsidRPr="00C1567A" w:rsidRDefault="00156B4B" w:rsidP="006B195B">
      <w:r w:rsidRPr="00C1567A">
        <w:t>In completing and submitting this form, I declare that I:</w:t>
      </w:r>
    </w:p>
    <w:p w14:paraId="692C87DE" w14:textId="77777777" w:rsidR="00156B4B" w:rsidRDefault="00156B4B" w:rsidP="006B195B">
      <w:pPr>
        <w:numPr>
          <w:ilvl w:val="0"/>
          <w:numId w:val="9"/>
        </w:numPr>
        <w:spacing w:before="0" w:after="0"/>
        <w:contextualSpacing/>
        <w:rPr>
          <w:rFonts w:cs="Arial"/>
        </w:rPr>
      </w:pPr>
      <w:r>
        <w:rPr>
          <w:rFonts w:cs="Arial"/>
        </w:rPr>
        <w:t>H</w:t>
      </w:r>
      <w:r w:rsidRPr="00185728">
        <w:rPr>
          <w:rFonts w:cs="Arial"/>
        </w:rPr>
        <w:t xml:space="preserve">ave checked the form and the related materials and addressed the ethical issues </w:t>
      </w:r>
      <w:r>
        <w:rPr>
          <w:rFonts w:cs="Arial"/>
        </w:rPr>
        <w:t>of</w:t>
      </w:r>
      <w:r w:rsidRPr="00185728">
        <w:rPr>
          <w:rFonts w:cs="Arial"/>
        </w:rPr>
        <w:t xml:space="preserve"> the proposed research.</w:t>
      </w:r>
    </w:p>
    <w:p w14:paraId="6C653DDE" w14:textId="77777777" w:rsidR="00156B4B" w:rsidRPr="00C1567A" w:rsidRDefault="00156B4B" w:rsidP="006B195B">
      <w:pPr>
        <w:numPr>
          <w:ilvl w:val="0"/>
          <w:numId w:val="9"/>
        </w:numPr>
        <w:spacing w:before="0" w:after="0"/>
        <w:contextualSpacing/>
        <w:rPr>
          <w:rFonts w:cs="Arial"/>
        </w:rPr>
      </w:pPr>
      <w:r w:rsidRPr="00C1567A">
        <w:rPr>
          <w:rFonts w:cs="Arial"/>
        </w:rPr>
        <w:t>Have answered all the questions truthfully and to the best of my knowledge and belief, and that I take full responsibility for these responses.</w:t>
      </w:r>
    </w:p>
    <w:p w14:paraId="03034EE9" w14:textId="77777777" w:rsidR="00156B4B" w:rsidRPr="00C1567A" w:rsidRDefault="00156B4B" w:rsidP="006B195B">
      <w:pPr>
        <w:numPr>
          <w:ilvl w:val="0"/>
          <w:numId w:val="9"/>
        </w:numPr>
        <w:spacing w:before="0" w:after="0"/>
        <w:contextualSpacing/>
        <w:rPr>
          <w:rFonts w:cs="Arial"/>
        </w:rPr>
      </w:pPr>
      <w:r w:rsidRPr="00C1567A">
        <w:rPr>
          <w:rFonts w:cs="Arial"/>
        </w:rPr>
        <w:t xml:space="preserve">Have ensured </w:t>
      </w:r>
      <w:bookmarkStart w:id="0" w:name="_Hlk8738820"/>
      <w:r w:rsidRPr="00C1567A">
        <w:rPr>
          <w:rFonts w:cs="Arial"/>
        </w:rPr>
        <w:t xml:space="preserve">all named researchers have read and confirmed the content of the </w:t>
      </w:r>
      <w:proofErr w:type="gramStart"/>
      <w:r w:rsidRPr="00C1567A">
        <w:rPr>
          <w:rFonts w:cs="Arial"/>
        </w:rPr>
        <w:t>application</w:t>
      </w:r>
      <w:proofErr w:type="gramEnd"/>
    </w:p>
    <w:bookmarkEnd w:id="0"/>
    <w:p w14:paraId="30F6EB6E" w14:textId="77777777" w:rsidR="00156B4B" w:rsidRPr="00C1567A" w:rsidRDefault="00156B4B" w:rsidP="006B195B">
      <w:pPr>
        <w:numPr>
          <w:ilvl w:val="0"/>
          <w:numId w:val="9"/>
        </w:numPr>
        <w:spacing w:before="0" w:after="0"/>
        <w:contextualSpacing/>
        <w:rPr>
          <w:rFonts w:cs="Arial"/>
        </w:rPr>
      </w:pPr>
      <w:r w:rsidRPr="00C1567A">
        <w:rPr>
          <w:rFonts w:cs="Arial"/>
        </w:rPr>
        <w:t xml:space="preserve">Undertake to observe ethical principles throughout the programme of </w:t>
      </w:r>
      <w:proofErr w:type="gramStart"/>
      <w:r w:rsidRPr="00C1567A">
        <w:rPr>
          <w:rFonts w:cs="Arial"/>
        </w:rPr>
        <w:t>research</w:t>
      </w:r>
      <w:proofErr w:type="gramEnd"/>
      <w:r w:rsidRPr="00C1567A">
        <w:rPr>
          <w:rFonts w:cs="Arial"/>
        </w:rPr>
        <w:t xml:space="preserve"> </w:t>
      </w:r>
    </w:p>
    <w:p w14:paraId="0BB2A9F1" w14:textId="77777777" w:rsidR="00156B4B" w:rsidRPr="00C1567A" w:rsidRDefault="00156B4B" w:rsidP="006B195B">
      <w:pPr>
        <w:numPr>
          <w:ilvl w:val="0"/>
          <w:numId w:val="9"/>
        </w:numPr>
        <w:spacing w:before="0" w:after="0"/>
        <w:contextualSpacing/>
        <w:rPr>
          <w:rFonts w:cs="Arial"/>
        </w:rPr>
      </w:pPr>
      <w:r w:rsidRPr="00C1567A">
        <w:rPr>
          <w:rFonts w:cs="Arial"/>
        </w:rPr>
        <w:t xml:space="preserve">Will submit progress reports or participate in audits if </w:t>
      </w:r>
      <w:proofErr w:type="gramStart"/>
      <w:r w:rsidRPr="00C1567A">
        <w:rPr>
          <w:rFonts w:cs="Arial"/>
        </w:rPr>
        <w:t>required</w:t>
      </w:r>
      <w:proofErr w:type="gramEnd"/>
    </w:p>
    <w:p w14:paraId="602E37E6" w14:textId="77777777" w:rsidR="00156B4B" w:rsidRPr="00C1567A" w:rsidRDefault="00156B4B" w:rsidP="006B195B">
      <w:pPr>
        <w:numPr>
          <w:ilvl w:val="0"/>
          <w:numId w:val="9"/>
        </w:numPr>
        <w:spacing w:before="0" w:after="0"/>
        <w:contextualSpacing/>
        <w:rPr>
          <w:rFonts w:cs="Arial"/>
        </w:rPr>
      </w:pPr>
      <w:r w:rsidRPr="00C1567A">
        <w:rPr>
          <w:rFonts w:cs="Arial"/>
        </w:rPr>
        <w:t>Will report any changes affecting the ethical issues, or adverse or unforeseen events arising from the project to my School or Institute Research Ethics Committee.</w:t>
      </w:r>
    </w:p>
    <w:p w14:paraId="2F197AA3" w14:textId="2FA232EB" w:rsidR="00156B4B" w:rsidRPr="00C80BF6" w:rsidRDefault="00156B4B" w:rsidP="006B195B">
      <w:pPr>
        <w:numPr>
          <w:ilvl w:val="0"/>
          <w:numId w:val="9"/>
        </w:numPr>
        <w:spacing w:before="0" w:after="0"/>
        <w:contextualSpacing/>
        <w:rPr>
          <w:rFonts w:cs="Arial"/>
        </w:rPr>
      </w:pPr>
      <w:r w:rsidRPr="00C80BF6">
        <w:rPr>
          <w:rFonts w:cs="Arial"/>
        </w:rPr>
        <w:t>Agree to abide by the UK Research Integrity Office’s code of practice for research, the University’s research ethics policy and any other policies, procedures or guidance related to research conduct or integrity issued by Leeds Trinity University.</w:t>
      </w:r>
    </w:p>
    <w:p w14:paraId="7F8296CD" w14:textId="77777777" w:rsidR="00156B4B" w:rsidRPr="0096220E" w:rsidRDefault="00156B4B" w:rsidP="006B195B">
      <w:r w:rsidRPr="0096220E">
        <w:t>All named researchers on this form have approved the final version of this submission</w:t>
      </w:r>
      <w:r>
        <w:t>. As</w:t>
      </w:r>
      <w:r w:rsidRPr="0096220E">
        <w:t xml:space="preserve"> a minimum</w:t>
      </w:r>
      <w:r>
        <w:t>,</w:t>
      </w:r>
      <w:r w:rsidRPr="0096220E">
        <w:t xml:space="preserve"> the PI/</w:t>
      </w:r>
      <w:r>
        <w:t>s</w:t>
      </w:r>
      <w:r w:rsidRPr="0096220E">
        <w:t xml:space="preserve">upervisor must provide a signature </w:t>
      </w:r>
      <w:r>
        <w:t xml:space="preserve">(below) </w:t>
      </w:r>
      <w:r w:rsidRPr="0096220E">
        <w:t>to verify the above declaration.</w:t>
      </w:r>
    </w:p>
    <w:p w14:paraId="698FA625" w14:textId="4A766CD9" w:rsidR="00156B4B" w:rsidRPr="00C1567A" w:rsidRDefault="00156B4B" w:rsidP="006B195B">
      <w:pPr>
        <w:tabs>
          <w:tab w:val="left" w:pos="6946"/>
        </w:tabs>
        <w:rPr>
          <w:rFonts w:cs="Arial"/>
        </w:rPr>
      </w:pPr>
      <w:r w:rsidRPr="009069F1">
        <w:rPr>
          <w:rStyle w:val="Heading4Char"/>
        </w:rPr>
        <w:t>PI/Supervisor/signature</w:t>
      </w:r>
      <w:r w:rsidR="009069F1">
        <w:rPr>
          <w:rStyle w:val="Heading4Char"/>
        </w:rPr>
        <w:t xml:space="preserve"> and date of signing</w:t>
      </w:r>
      <w:r w:rsidRPr="00C1567A">
        <w:rPr>
          <w:rFonts w:cs="Arial"/>
        </w:rPr>
        <w:t xml:space="preserve">: </w:t>
      </w:r>
    </w:p>
    <w:tbl>
      <w:tblPr>
        <w:tblStyle w:val="TableGrid"/>
        <w:tblW w:w="0" w:type="auto"/>
        <w:tblLook w:val="04A0" w:firstRow="1" w:lastRow="0" w:firstColumn="1" w:lastColumn="0" w:noHBand="0" w:noVBand="1"/>
      </w:tblPr>
      <w:tblGrid>
        <w:gridCol w:w="6941"/>
        <w:gridCol w:w="2069"/>
      </w:tblGrid>
      <w:tr w:rsidR="009069F1" w14:paraId="15C6855B" w14:textId="77777777" w:rsidTr="009069F1">
        <w:tc>
          <w:tcPr>
            <w:tcW w:w="6941" w:type="dxa"/>
          </w:tcPr>
          <w:p w14:paraId="447F96A9" w14:textId="77777777" w:rsidR="009069F1" w:rsidRDefault="009069F1" w:rsidP="006B195B">
            <w:pPr>
              <w:tabs>
                <w:tab w:val="left" w:pos="5387"/>
              </w:tabs>
              <w:rPr>
                <w:rFonts w:cs="Arial"/>
              </w:rPr>
            </w:pPr>
          </w:p>
          <w:p w14:paraId="5AC32DC0" w14:textId="7BF6C20E" w:rsidR="009069F1" w:rsidRDefault="009069F1" w:rsidP="006B195B">
            <w:pPr>
              <w:tabs>
                <w:tab w:val="left" w:pos="5387"/>
              </w:tabs>
              <w:rPr>
                <w:rFonts w:cs="Arial"/>
              </w:rPr>
            </w:pPr>
          </w:p>
        </w:tc>
        <w:tc>
          <w:tcPr>
            <w:tcW w:w="2069" w:type="dxa"/>
          </w:tcPr>
          <w:p w14:paraId="0CBEFB97" w14:textId="77777777" w:rsidR="009069F1" w:rsidRDefault="009069F1" w:rsidP="006B195B">
            <w:pPr>
              <w:tabs>
                <w:tab w:val="left" w:pos="5387"/>
              </w:tabs>
              <w:rPr>
                <w:rFonts w:cs="Arial"/>
              </w:rPr>
            </w:pPr>
          </w:p>
        </w:tc>
      </w:tr>
    </w:tbl>
    <w:p w14:paraId="7BC6D5FA" w14:textId="79512571" w:rsidR="00156B4B" w:rsidRPr="00C1567A" w:rsidRDefault="00156B4B" w:rsidP="006B195B">
      <w:pPr>
        <w:tabs>
          <w:tab w:val="left" w:pos="6946"/>
        </w:tabs>
        <w:spacing w:before="0" w:after="0"/>
        <w:rPr>
          <w:rFonts w:cs="Arial"/>
        </w:rPr>
      </w:pPr>
      <w:r w:rsidRPr="009069F1">
        <w:rPr>
          <w:rStyle w:val="Heading4Char"/>
        </w:rPr>
        <w:t>Postgraduate Researcher or PGT student signature</w:t>
      </w:r>
      <w:r w:rsidR="009069F1">
        <w:rPr>
          <w:rStyle w:val="Heading4Char"/>
        </w:rPr>
        <w:t xml:space="preserve"> and date of signing</w:t>
      </w:r>
      <w:r w:rsidRPr="009069F1">
        <w:rPr>
          <w:rStyle w:val="Heading4Char"/>
        </w:rPr>
        <w:t>:</w:t>
      </w:r>
      <w:r>
        <w:rPr>
          <w:rFonts w:cs="Arial"/>
        </w:rPr>
        <w:tab/>
      </w:r>
      <w:r w:rsidRPr="00C1567A">
        <w:rPr>
          <w:rFonts w:cs="Arial"/>
        </w:rPr>
        <w:t xml:space="preserve"> </w:t>
      </w:r>
    </w:p>
    <w:tbl>
      <w:tblPr>
        <w:tblStyle w:val="TableGrid"/>
        <w:tblW w:w="0" w:type="auto"/>
        <w:tblLook w:val="04A0" w:firstRow="1" w:lastRow="0" w:firstColumn="1" w:lastColumn="0" w:noHBand="0" w:noVBand="1"/>
      </w:tblPr>
      <w:tblGrid>
        <w:gridCol w:w="6941"/>
        <w:gridCol w:w="2069"/>
      </w:tblGrid>
      <w:tr w:rsidR="009069F1" w14:paraId="51FA759F" w14:textId="77777777" w:rsidTr="00BE0E50">
        <w:tc>
          <w:tcPr>
            <w:tcW w:w="6941" w:type="dxa"/>
          </w:tcPr>
          <w:p w14:paraId="6336AD0D" w14:textId="77777777" w:rsidR="009069F1" w:rsidRDefault="009069F1" w:rsidP="006B195B">
            <w:pPr>
              <w:tabs>
                <w:tab w:val="left" w:pos="5387"/>
              </w:tabs>
              <w:rPr>
                <w:rFonts w:cs="Arial"/>
              </w:rPr>
            </w:pPr>
          </w:p>
          <w:p w14:paraId="4399BDC3" w14:textId="77777777" w:rsidR="009069F1" w:rsidRDefault="009069F1" w:rsidP="006B195B">
            <w:pPr>
              <w:tabs>
                <w:tab w:val="left" w:pos="5387"/>
              </w:tabs>
              <w:rPr>
                <w:rFonts w:cs="Arial"/>
              </w:rPr>
            </w:pPr>
          </w:p>
        </w:tc>
        <w:tc>
          <w:tcPr>
            <w:tcW w:w="2069" w:type="dxa"/>
          </w:tcPr>
          <w:p w14:paraId="7C11CD35" w14:textId="77777777" w:rsidR="009069F1" w:rsidRDefault="009069F1" w:rsidP="006B195B">
            <w:pPr>
              <w:tabs>
                <w:tab w:val="left" w:pos="5387"/>
              </w:tabs>
              <w:rPr>
                <w:rFonts w:cs="Arial"/>
              </w:rPr>
            </w:pPr>
          </w:p>
        </w:tc>
      </w:tr>
    </w:tbl>
    <w:p w14:paraId="5C5AA77D" w14:textId="50B4CFC1" w:rsidR="00156B4B" w:rsidRPr="00C1567A" w:rsidRDefault="00156B4B" w:rsidP="006B195B">
      <w:pPr>
        <w:rPr>
          <w:rFonts w:cs="Arial"/>
        </w:rPr>
      </w:pPr>
      <w:r w:rsidRPr="009069F1">
        <w:rPr>
          <w:rStyle w:val="Heading4Char"/>
        </w:rPr>
        <w:t>Named researcher signature</w:t>
      </w:r>
      <w:r w:rsidR="009069F1">
        <w:rPr>
          <w:rStyle w:val="Heading4Char"/>
        </w:rPr>
        <w:t xml:space="preserve"> and date of signing</w:t>
      </w:r>
      <w:r w:rsidRPr="009069F1">
        <w:rPr>
          <w:rStyle w:val="Heading4Char"/>
        </w:rPr>
        <w:t>:</w:t>
      </w:r>
    </w:p>
    <w:tbl>
      <w:tblPr>
        <w:tblStyle w:val="TableGrid"/>
        <w:tblW w:w="0" w:type="auto"/>
        <w:tblLook w:val="04A0" w:firstRow="1" w:lastRow="0" w:firstColumn="1" w:lastColumn="0" w:noHBand="0" w:noVBand="1"/>
      </w:tblPr>
      <w:tblGrid>
        <w:gridCol w:w="6941"/>
        <w:gridCol w:w="2069"/>
      </w:tblGrid>
      <w:tr w:rsidR="009069F1" w14:paraId="25114FB6" w14:textId="77777777" w:rsidTr="00BE0E50">
        <w:tc>
          <w:tcPr>
            <w:tcW w:w="6941" w:type="dxa"/>
          </w:tcPr>
          <w:p w14:paraId="347BF573" w14:textId="77777777" w:rsidR="009069F1" w:rsidRDefault="009069F1" w:rsidP="006B195B">
            <w:pPr>
              <w:tabs>
                <w:tab w:val="left" w:pos="5387"/>
              </w:tabs>
              <w:rPr>
                <w:rFonts w:cs="Arial"/>
              </w:rPr>
            </w:pPr>
          </w:p>
          <w:p w14:paraId="128411F9" w14:textId="77777777" w:rsidR="009069F1" w:rsidRDefault="009069F1" w:rsidP="006B195B">
            <w:pPr>
              <w:tabs>
                <w:tab w:val="left" w:pos="5387"/>
              </w:tabs>
              <w:rPr>
                <w:rFonts w:cs="Arial"/>
              </w:rPr>
            </w:pPr>
          </w:p>
        </w:tc>
        <w:tc>
          <w:tcPr>
            <w:tcW w:w="2069" w:type="dxa"/>
          </w:tcPr>
          <w:p w14:paraId="6FB24516" w14:textId="77777777" w:rsidR="009069F1" w:rsidRDefault="009069F1" w:rsidP="006B195B">
            <w:pPr>
              <w:tabs>
                <w:tab w:val="left" w:pos="5387"/>
              </w:tabs>
              <w:rPr>
                <w:rFonts w:cs="Arial"/>
              </w:rPr>
            </w:pPr>
          </w:p>
        </w:tc>
      </w:tr>
    </w:tbl>
    <w:p w14:paraId="72ECECA7" w14:textId="43F9631C" w:rsidR="00884CC8" w:rsidRPr="00C1567A" w:rsidRDefault="00884CC8" w:rsidP="006B195B">
      <w:pPr>
        <w:pStyle w:val="Heading2"/>
      </w:pPr>
      <w:r w:rsidRPr="00C1567A">
        <w:t xml:space="preserve">PART </w:t>
      </w:r>
      <w:r>
        <w:t>F</w:t>
      </w:r>
      <w:r w:rsidRPr="00C1567A">
        <w:t xml:space="preserve">: </w:t>
      </w:r>
      <w:r>
        <w:t>Application submission</w:t>
      </w:r>
      <w:r w:rsidRPr="00C1567A">
        <w:t>:</w:t>
      </w:r>
    </w:p>
    <w:p w14:paraId="08DEED6D" w14:textId="5C4D7BA0" w:rsidR="00CD592E" w:rsidRDefault="00047F81" w:rsidP="006B195B">
      <w:pPr>
        <w:rPr>
          <w:lang w:eastAsia="en-GB"/>
        </w:rPr>
      </w:pPr>
      <w:r>
        <w:rPr>
          <w:lang w:eastAsia="en-GB"/>
        </w:rPr>
        <w:t xml:space="preserve"> </w:t>
      </w:r>
    </w:p>
    <w:p w14:paraId="070FEDDB" w14:textId="77777777" w:rsidR="006B195B" w:rsidRDefault="006B195B" w:rsidP="006B195B">
      <w:pPr>
        <w:rPr>
          <w:rStyle w:val="Hyperlink"/>
          <w:color w:val="auto"/>
          <w:u w:val="none"/>
        </w:rPr>
      </w:pPr>
      <w:r w:rsidRPr="00A028B5">
        <w:rPr>
          <w:rStyle w:val="Hyperlink"/>
          <w:color w:val="auto"/>
          <w:u w:val="none"/>
        </w:rPr>
        <w:t xml:space="preserve">Completed forms should be submitted to </w:t>
      </w:r>
      <w:hyperlink r:id="rId16" w:history="1">
        <w:r w:rsidRPr="006B195B">
          <w:rPr>
            <w:rStyle w:val="Hyperlink"/>
          </w:rPr>
          <w:t>ethicscommittee</w:t>
        </w:r>
        <w:r w:rsidRPr="00A028B5">
          <w:rPr>
            <w:rStyle w:val="Hyperlink"/>
          </w:rPr>
          <w:t>@leedstrinity</w:t>
        </w:r>
        <w:r w:rsidRPr="006B195B">
          <w:rPr>
            <w:rStyle w:val="Hyperlink"/>
          </w:rPr>
          <w:t>.ac.uk</w:t>
        </w:r>
      </w:hyperlink>
      <w:r>
        <w:rPr>
          <w:rStyle w:val="Hyperlink"/>
          <w:color w:val="auto"/>
          <w:u w:val="none"/>
        </w:rPr>
        <w:t>.</w:t>
      </w:r>
    </w:p>
    <w:p w14:paraId="0924A41B" w14:textId="77777777" w:rsidR="006B195B" w:rsidRDefault="006B195B" w:rsidP="006B195B">
      <w:pPr>
        <w:rPr>
          <w:rStyle w:val="Hyperlink"/>
        </w:rPr>
      </w:pPr>
      <w:r w:rsidRPr="00A028B5">
        <w:rPr>
          <w:rStyle w:val="Hyperlink"/>
          <w:color w:val="auto"/>
          <w:u w:val="none"/>
        </w:rPr>
        <w:t xml:space="preserve"> </w:t>
      </w:r>
    </w:p>
    <w:p w14:paraId="2F4B959F" w14:textId="2A13EE9D" w:rsidR="008E2976" w:rsidRPr="00627065" w:rsidRDefault="006B195B" w:rsidP="006B195B">
      <w:pPr>
        <w:rPr>
          <w:lang w:eastAsia="en-GB"/>
        </w:rPr>
      </w:pPr>
      <w:r w:rsidRPr="00A028B5">
        <w:rPr>
          <w:rStyle w:val="Hyperlink"/>
          <w:color w:val="auto"/>
          <w:u w:val="none"/>
        </w:rPr>
        <w:t xml:space="preserve">Please direct any queries to </w:t>
      </w:r>
      <w:hyperlink r:id="rId17" w:history="1">
        <w:r w:rsidRPr="006B195B">
          <w:rPr>
            <w:rStyle w:val="Hyperlink"/>
          </w:rPr>
          <w:t>ethicscommittee@leedstrinity.ac.uk</w:t>
        </w:r>
      </w:hyperlink>
      <w:r>
        <w:rPr>
          <w:rStyle w:val="Hyperlink"/>
          <w:color w:val="auto"/>
          <w:u w:val="none"/>
        </w:rPr>
        <w:t>.</w:t>
      </w:r>
    </w:p>
    <w:sectPr w:rsidR="008E2976" w:rsidRPr="00627065" w:rsidSect="009E506D">
      <w:headerReference w:type="default" r:id="rId18"/>
      <w:footerReference w:type="even" r:id="rId19"/>
      <w:footerReference w:type="default" r:id="rId2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5FAA" w14:textId="77777777" w:rsidR="00BE0E50" w:rsidRDefault="00BE0E50" w:rsidP="002811A5">
      <w:r>
        <w:separator/>
      </w:r>
    </w:p>
    <w:p w14:paraId="765DD5EB" w14:textId="77777777" w:rsidR="00BE0E50" w:rsidRDefault="00BE0E50"/>
  </w:endnote>
  <w:endnote w:type="continuationSeparator" w:id="0">
    <w:p w14:paraId="459E4710" w14:textId="77777777" w:rsidR="00BE0E50" w:rsidRDefault="00BE0E50" w:rsidP="002811A5">
      <w:r>
        <w:continuationSeparator/>
      </w:r>
    </w:p>
    <w:p w14:paraId="641902A2" w14:textId="77777777" w:rsidR="00BE0E50" w:rsidRDefault="00BE0E50"/>
  </w:endnote>
  <w:endnote w:type="continuationNotice" w:id="1">
    <w:p w14:paraId="0885F2B3" w14:textId="77777777" w:rsidR="00BE0E50" w:rsidRDefault="00BE0E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259472"/>
      <w:docPartObj>
        <w:docPartGallery w:val="Page Numbers (Bottom of Page)"/>
        <w:docPartUnique/>
      </w:docPartObj>
    </w:sdtPr>
    <w:sdtEndPr>
      <w:rPr>
        <w:rStyle w:val="PageNumber"/>
      </w:rPr>
    </w:sdtEndPr>
    <w:sdtContent>
      <w:p w14:paraId="35B708C0" w14:textId="77777777" w:rsidR="0069433D" w:rsidRDefault="0069433D" w:rsidP="00BE0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786FD" w14:textId="77777777" w:rsidR="0069433D" w:rsidRDefault="0069433D" w:rsidP="0069433D">
    <w:pPr>
      <w:pStyle w:val="Footer"/>
      <w:ind w:right="360"/>
    </w:pPr>
  </w:p>
  <w:p w14:paraId="6C627E8F" w14:textId="77777777" w:rsidR="00E44CDC" w:rsidRDefault="00E44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610656852"/>
      <w:docPartObj>
        <w:docPartGallery w:val="Page Numbers (Bottom of Page)"/>
        <w:docPartUnique/>
      </w:docPartObj>
    </w:sdtPr>
    <w:sdtEndPr>
      <w:rPr>
        <w:rStyle w:val="PageNumber"/>
      </w:rPr>
    </w:sdtEndPr>
    <w:sdtContent>
      <w:p w14:paraId="64635800" w14:textId="77777777" w:rsidR="0069433D" w:rsidRPr="0069433D" w:rsidRDefault="0069433D" w:rsidP="00BE0E50">
        <w:pPr>
          <w:pStyle w:val="Footer"/>
          <w:framePr w:wrap="none" w:vAnchor="text" w:hAnchor="margin" w:xAlign="right" w:y="1"/>
          <w:rPr>
            <w:rStyle w:val="PageNumber"/>
            <w:rFonts w:cs="Arial"/>
            <w:sz w:val="20"/>
            <w:szCs w:val="20"/>
          </w:rPr>
        </w:pPr>
        <w:r w:rsidRPr="0069433D">
          <w:rPr>
            <w:rStyle w:val="PageNumber"/>
            <w:rFonts w:cs="Arial"/>
            <w:sz w:val="20"/>
            <w:szCs w:val="20"/>
          </w:rPr>
          <w:fldChar w:fldCharType="begin"/>
        </w:r>
        <w:r w:rsidRPr="0069433D">
          <w:rPr>
            <w:rStyle w:val="PageNumber"/>
            <w:rFonts w:cs="Arial"/>
            <w:sz w:val="20"/>
            <w:szCs w:val="20"/>
          </w:rPr>
          <w:instrText xml:space="preserve"> PAGE </w:instrText>
        </w:r>
        <w:r w:rsidRPr="0069433D">
          <w:rPr>
            <w:rStyle w:val="PageNumber"/>
            <w:rFonts w:cs="Arial"/>
            <w:sz w:val="20"/>
            <w:szCs w:val="20"/>
          </w:rPr>
          <w:fldChar w:fldCharType="separate"/>
        </w:r>
        <w:r w:rsidRPr="0069433D">
          <w:rPr>
            <w:rStyle w:val="PageNumber"/>
            <w:rFonts w:cs="Arial"/>
            <w:noProof/>
            <w:sz w:val="20"/>
            <w:szCs w:val="20"/>
          </w:rPr>
          <w:t>1</w:t>
        </w:r>
        <w:r w:rsidRPr="0069433D">
          <w:rPr>
            <w:rStyle w:val="PageNumber"/>
            <w:rFonts w:cs="Arial"/>
            <w:sz w:val="20"/>
            <w:szCs w:val="20"/>
          </w:rPr>
          <w:fldChar w:fldCharType="end"/>
        </w:r>
      </w:p>
    </w:sdtContent>
  </w:sdt>
  <w:p w14:paraId="5233E6E5" w14:textId="433EE5EF" w:rsidR="002811A5" w:rsidRDefault="002811A5" w:rsidP="0069433D">
    <w:pPr>
      <w:pStyle w:val="Footer"/>
      <w:ind w:right="360"/>
      <w:rPr>
        <w:rFonts w:cs="Arial"/>
        <w:sz w:val="20"/>
        <w:szCs w:val="20"/>
      </w:rPr>
    </w:pPr>
    <w:r w:rsidRPr="0069433D">
      <w:rPr>
        <w:rFonts w:cs="Arial"/>
        <w:sz w:val="20"/>
        <w:szCs w:val="20"/>
      </w:rPr>
      <w:t xml:space="preserve">Published date: </w:t>
    </w:r>
    <w:r w:rsidR="009E506D">
      <w:rPr>
        <w:rFonts w:cs="Arial"/>
        <w:sz w:val="20"/>
        <w:szCs w:val="20"/>
      </w:rPr>
      <w:t>October 2021</w:t>
    </w:r>
  </w:p>
  <w:p w14:paraId="4BEC5B5D" w14:textId="0DD5C3BA" w:rsidR="00CD592E" w:rsidRPr="0069433D" w:rsidRDefault="00CD592E" w:rsidP="0069433D">
    <w:pPr>
      <w:pStyle w:val="Footer"/>
      <w:ind w:right="360"/>
      <w:rPr>
        <w:rFonts w:cs="Arial"/>
        <w:sz w:val="20"/>
        <w:szCs w:val="20"/>
      </w:rPr>
    </w:pPr>
    <w:r>
      <w:rPr>
        <w:rFonts w:cs="Arial"/>
        <w:sz w:val="20"/>
        <w:szCs w:val="20"/>
      </w:rPr>
      <w:t xml:space="preserve">Revised: </w:t>
    </w:r>
    <w:r w:rsidR="0019081B">
      <w:rPr>
        <w:rFonts w:cs="Arial"/>
        <w:sz w:val="20"/>
        <w:szCs w:val="20"/>
      </w:rPr>
      <w:t>16 August 2022</w:t>
    </w:r>
  </w:p>
  <w:p w14:paraId="141955C8" w14:textId="55E99CCB" w:rsidR="00E44CDC" w:rsidRDefault="00841F46" w:rsidP="00744A01">
    <w:pPr>
      <w:pStyle w:val="Footer"/>
    </w:pPr>
    <w:r>
      <w:rPr>
        <w:rFonts w:cs="Arial"/>
        <w:sz w:val="20"/>
        <w:szCs w:val="20"/>
      </w:rPr>
      <w:t>Version number:</w:t>
    </w:r>
    <w:r w:rsidR="00156B4B">
      <w:rPr>
        <w:rFonts w:cs="Arial"/>
        <w:sz w:val="20"/>
        <w:szCs w:val="20"/>
      </w:rPr>
      <w:t xml:space="preserve"> </w:t>
    </w:r>
    <w:r w:rsidR="00744A01">
      <w:rPr>
        <w:rFonts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8149" w14:textId="77777777" w:rsidR="00BE0E50" w:rsidRDefault="00BE0E50" w:rsidP="002811A5">
      <w:r>
        <w:separator/>
      </w:r>
    </w:p>
    <w:p w14:paraId="5CA3996C" w14:textId="77777777" w:rsidR="00BE0E50" w:rsidRDefault="00BE0E50"/>
  </w:footnote>
  <w:footnote w:type="continuationSeparator" w:id="0">
    <w:p w14:paraId="6F5CF071" w14:textId="77777777" w:rsidR="00BE0E50" w:rsidRDefault="00BE0E50" w:rsidP="002811A5">
      <w:r>
        <w:continuationSeparator/>
      </w:r>
    </w:p>
    <w:p w14:paraId="5B811AAE" w14:textId="77777777" w:rsidR="00BE0E50" w:rsidRDefault="00BE0E50"/>
  </w:footnote>
  <w:footnote w:type="continuationNotice" w:id="1">
    <w:p w14:paraId="52069852" w14:textId="77777777" w:rsidR="00BE0E50" w:rsidRDefault="00BE0E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5F0F" w14:textId="26EE7F1A" w:rsidR="0069433D" w:rsidRPr="0069433D" w:rsidRDefault="0069433D">
    <w:pPr>
      <w:pStyle w:val="Header"/>
      <w:rPr>
        <w:rFonts w:cs="Arial"/>
        <w:sz w:val="20"/>
        <w:szCs w:val="20"/>
      </w:rPr>
    </w:pPr>
    <w:r w:rsidRPr="0069433D">
      <w:rPr>
        <w:rFonts w:cs="Arial"/>
        <w:noProof/>
        <w:color w:val="000000" w:themeColor="text1"/>
        <w:sz w:val="20"/>
        <w:szCs w:val="20"/>
      </w:rPr>
      <w:drawing>
        <wp:inline distT="0" distB="0" distL="0" distR="0" wp14:anchorId="2E218B89" wp14:editId="57F2DCA3">
          <wp:extent cx="2167626" cy="738554"/>
          <wp:effectExtent l="0" t="0" r="4445" b="0"/>
          <wp:docPr id="1" name="Picture 1" descr="Leeds Trinity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709" cy="752211"/>
                  </a:xfrm>
                  <a:prstGeom prst="rect">
                    <a:avLst/>
                  </a:prstGeom>
                </pic:spPr>
              </pic:pic>
            </a:graphicData>
          </a:graphic>
        </wp:inline>
      </w:drawing>
    </w:r>
    <w:r w:rsidRPr="0069433D">
      <w:rPr>
        <w:rFonts w:cs="Arial"/>
        <w:sz w:val="20"/>
        <w:szCs w:val="20"/>
      </w:rPr>
      <w:tab/>
    </w:r>
    <w:r w:rsidRPr="0069433D">
      <w:rPr>
        <w:rFonts w:cs="Arial"/>
        <w:sz w:val="20"/>
        <w:szCs w:val="20"/>
      </w:rPr>
      <w:tab/>
      <w:t xml:space="preserve">Department: </w:t>
    </w:r>
    <w:r w:rsidR="00156B4B">
      <w:rPr>
        <w:rFonts w:cs="Arial"/>
        <w:sz w:val="20"/>
        <w:szCs w:val="20"/>
      </w:rPr>
      <w:t>Research</w:t>
    </w:r>
  </w:p>
  <w:p w14:paraId="522947C4" w14:textId="77777777" w:rsidR="00E44CDC" w:rsidRDefault="00E44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12C4"/>
    <w:multiLevelType w:val="hybridMultilevel"/>
    <w:tmpl w:val="BB9600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764DC"/>
    <w:multiLevelType w:val="multilevel"/>
    <w:tmpl w:val="337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857E3"/>
    <w:multiLevelType w:val="hybridMultilevel"/>
    <w:tmpl w:val="CC2E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621B7"/>
    <w:multiLevelType w:val="hybridMultilevel"/>
    <w:tmpl w:val="C270B978"/>
    <w:lvl w:ilvl="0" w:tplc="494A08E0">
      <w:start w:val="1"/>
      <w:numFmt w:val="lowerLetter"/>
      <w:lvlText w:val="%1)"/>
      <w:lvlJc w:val="left"/>
      <w:pPr>
        <w:ind w:left="72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80822"/>
    <w:multiLevelType w:val="multilevel"/>
    <w:tmpl w:val="3ED0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B4E95"/>
    <w:multiLevelType w:val="hybridMultilevel"/>
    <w:tmpl w:val="2612C84C"/>
    <w:lvl w:ilvl="0" w:tplc="4DC4C14A">
      <w:start w:val="2"/>
      <w:numFmt w:val="bullet"/>
      <w:lvlText w:val=""/>
      <w:lvlJc w:val="left"/>
      <w:pPr>
        <w:ind w:left="644" w:hanging="360"/>
      </w:pPr>
      <w:rPr>
        <w:rFonts w:ascii="Webdings" w:eastAsia="Times New Roman" w:hAnsi="Webdings" w:cs="Times New Roman" w:hint="default"/>
      </w:rPr>
    </w:lvl>
    <w:lvl w:ilvl="1" w:tplc="4DC4C14A">
      <w:start w:val="2"/>
      <w:numFmt w:val="bullet"/>
      <w:lvlText w:val=""/>
      <w:lvlJc w:val="left"/>
      <w:pPr>
        <w:ind w:left="1778" w:hanging="360"/>
      </w:pPr>
      <w:rPr>
        <w:rFonts w:ascii="Webdings" w:eastAsia="Times New Roman" w:hAnsi="Webdings"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0C733E"/>
    <w:multiLevelType w:val="multilevel"/>
    <w:tmpl w:val="DF8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55D6A"/>
    <w:multiLevelType w:val="hybridMultilevel"/>
    <w:tmpl w:val="71C40DC6"/>
    <w:lvl w:ilvl="0" w:tplc="78BE8A5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236A41"/>
    <w:multiLevelType w:val="multilevel"/>
    <w:tmpl w:val="3AD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EA1CE1"/>
    <w:multiLevelType w:val="hybridMultilevel"/>
    <w:tmpl w:val="74D0EC9C"/>
    <w:lvl w:ilvl="0" w:tplc="D4BE12EE">
      <w:start w:val="1"/>
      <w:numFmt w:val="lowerLetter"/>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0C35205"/>
    <w:multiLevelType w:val="multilevel"/>
    <w:tmpl w:val="A6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097880"/>
    <w:multiLevelType w:val="hybridMultilevel"/>
    <w:tmpl w:val="B3D44D2C"/>
    <w:lvl w:ilvl="0" w:tplc="EF72B0A2">
      <w:start w:val="1"/>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711947"/>
    <w:multiLevelType w:val="hybridMultilevel"/>
    <w:tmpl w:val="846220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967EEE"/>
    <w:multiLevelType w:val="hybridMultilevel"/>
    <w:tmpl w:val="F43C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F652E"/>
    <w:multiLevelType w:val="hybridMultilevel"/>
    <w:tmpl w:val="F932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A4118"/>
    <w:multiLevelType w:val="multilevel"/>
    <w:tmpl w:val="03A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5057273">
    <w:abstractNumId w:val="15"/>
  </w:num>
  <w:num w:numId="2" w16cid:durableId="1617252904">
    <w:abstractNumId w:val="1"/>
  </w:num>
  <w:num w:numId="3" w16cid:durableId="274597705">
    <w:abstractNumId w:val="10"/>
  </w:num>
  <w:num w:numId="4" w16cid:durableId="1873808015">
    <w:abstractNumId w:val="4"/>
  </w:num>
  <w:num w:numId="5" w16cid:durableId="1552960756">
    <w:abstractNumId w:val="8"/>
  </w:num>
  <w:num w:numId="6" w16cid:durableId="1301157805">
    <w:abstractNumId w:val="6"/>
  </w:num>
  <w:num w:numId="7" w16cid:durableId="650721067">
    <w:abstractNumId w:val="14"/>
  </w:num>
  <w:num w:numId="8" w16cid:durableId="314991489">
    <w:abstractNumId w:val="5"/>
  </w:num>
  <w:num w:numId="9" w16cid:durableId="1158035401">
    <w:abstractNumId w:val="2"/>
  </w:num>
  <w:num w:numId="10" w16cid:durableId="306395826">
    <w:abstractNumId w:val="7"/>
  </w:num>
  <w:num w:numId="11" w16cid:durableId="243535917">
    <w:abstractNumId w:val="12"/>
  </w:num>
  <w:num w:numId="12" w16cid:durableId="1074164125">
    <w:abstractNumId w:val="0"/>
  </w:num>
  <w:num w:numId="13" w16cid:durableId="415440414">
    <w:abstractNumId w:val="3"/>
  </w:num>
  <w:num w:numId="14" w16cid:durableId="2097165076">
    <w:abstractNumId w:val="11"/>
  </w:num>
  <w:num w:numId="15" w16cid:durableId="638993606">
    <w:abstractNumId w:val="13"/>
  </w:num>
  <w:num w:numId="16" w16cid:durableId="25761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4B"/>
    <w:rsid w:val="000368B1"/>
    <w:rsid w:val="00047F81"/>
    <w:rsid w:val="00055514"/>
    <w:rsid w:val="000B1490"/>
    <w:rsid w:val="000B6FF3"/>
    <w:rsid w:val="000D10F3"/>
    <w:rsid w:val="00103F06"/>
    <w:rsid w:val="001114C3"/>
    <w:rsid w:val="0011795C"/>
    <w:rsid w:val="001266C9"/>
    <w:rsid w:val="00156B4B"/>
    <w:rsid w:val="0019081B"/>
    <w:rsid w:val="00196696"/>
    <w:rsid w:val="001A5D3C"/>
    <w:rsid w:val="001D4FFA"/>
    <w:rsid w:val="002166C7"/>
    <w:rsid w:val="00223158"/>
    <w:rsid w:val="00254540"/>
    <w:rsid w:val="002811A5"/>
    <w:rsid w:val="002A6532"/>
    <w:rsid w:val="002E2FE4"/>
    <w:rsid w:val="002F5AEF"/>
    <w:rsid w:val="00312986"/>
    <w:rsid w:val="00325B68"/>
    <w:rsid w:val="00343333"/>
    <w:rsid w:val="003A127D"/>
    <w:rsid w:val="003B7F4B"/>
    <w:rsid w:val="003E7E55"/>
    <w:rsid w:val="004162E4"/>
    <w:rsid w:val="00434B46"/>
    <w:rsid w:val="00434BD9"/>
    <w:rsid w:val="0043778E"/>
    <w:rsid w:val="00440ED4"/>
    <w:rsid w:val="00446DF3"/>
    <w:rsid w:val="004625A2"/>
    <w:rsid w:val="00485C2A"/>
    <w:rsid w:val="00497E66"/>
    <w:rsid w:val="004C3501"/>
    <w:rsid w:val="004E66EA"/>
    <w:rsid w:val="00531C91"/>
    <w:rsid w:val="0054389A"/>
    <w:rsid w:val="00592C83"/>
    <w:rsid w:val="005D5AB1"/>
    <w:rsid w:val="005D665F"/>
    <w:rsid w:val="005E48C1"/>
    <w:rsid w:val="006222FF"/>
    <w:rsid w:val="00627065"/>
    <w:rsid w:val="00634B79"/>
    <w:rsid w:val="00654577"/>
    <w:rsid w:val="0069393A"/>
    <w:rsid w:val="0069433D"/>
    <w:rsid w:val="006B0B8F"/>
    <w:rsid w:val="006B195B"/>
    <w:rsid w:val="006E5974"/>
    <w:rsid w:val="007407D3"/>
    <w:rsid w:val="007421E2"/>
    <w:rsid w:val="00744A01"/>
    <w:rsid w:val="007564AB"/>
    <w:rsid w:val="007B2D0A"/>
    <w:rsid w:val="007C393D"/>
    <w:rsid w:val="007C7605"/>
    <w:rsid w:val="007E3461"/>
    <w:rsid w:val="007F7A32"/>
    <w:rsid w:val="0080439D"/>
    <w:rsid w:val="008340B5"/>
    <w:rsid w:val="00841F46"/>
    <w:rsid w:val="00845FE9"/>
    <w:rsid w:val="00853CA5"/>
    <w:rsid w:val="00855942"/>
    <w:rsid w:val="00871542"/>
    <w:rsid w:val="00884CC8"/>
    <w:rsid w:val="00894C50"/>
    <w:rsid w:val="008A7CC2"/>
    <w:rsid w:val="008C3674"/>
    <w:rsid w:val="008C6F1D"/>
    <w:rsid w:val="008D23BA"/>
    <w:rsid w:val="008E2976"/>
    <w:rsid w:val="009010C6"/>
    <w:rsid w:val="009069F1"/>
    <w:rsid w:val="0094307D"/>
    <w:rsid w:val="00987E25"/>
    <w:rsid w:val="009B010C"/>
    <w:rsid w:val="009B3C59"/>
    <w:rsid w:val="009E506D"/>
    <w:rsid w:val="009F397C"/>
    <w:rsid w:val="009F6397"/>
    <w:rsid w:val="00A068FA"/>
    <w:rsid w:val="00A20C4A"/>
    <w:rsid w:val="00AD3507"/>
    <w:rsid w:val="00AD6DA2"/>
    <w:rsid w:val="00AE2667"/>
    <w:rsid w:val="00AE3C3B"/>
    <w:rsid w:val="00B04091"/>
    <w:rsid w:val="00B23C67"/>
    <w:rsid w:val="00B55DFC"/>
    <w:rsid w:val="00B6138A"/>
    <w:rsid w:val="00BC2658"/>
    <w:rsid w:val="00BE0E50"/>
    <w:rsid w:val="00C07764"/>
    <w:rsid w:val="00C268F2"/>
    <w:rsid w:val="00C26CB9"/>
    <w:rsid w:val="00C3319C"/>
    <w:rsid w:val="00C559FE"/>
    <w:rsid w:val="00C55DCE"/>
    <w:rsid w:val="00C64085"/>
    <w:rsid w:val="00C80BF6"/>
    <w:rsid w:val="00C9303C"/>
    <w:rsid w:val="00C969BA"/>
    <w:rsid w:val="00CA1E9A"/>
    <w:rsid w:val="00CD592E"/>
    <w:rsid w:val="00CF2254"/>
    <w:rsid w:val="00D13825"/>
    <w:rsid w:val="00D46BB2"/>
    <w:rsid w:val="00D77367"/>
    <w:rsid w:val="00D95E2B"/>
    <w:rsid w:val="00DA3FBB"/>
    <w:rsid w:val="00DE69C2"/>
    <w:rsid w:val="00E006B4"/>
    <w:rsid w:val="00E44CDC"/>
    <w:rsid w:val="00E45D04"/>
    <w:rsid w:val="00E51543"/>
    <w:rsid w:val="00E7527B"/>
    <w:rsid w:val="00E967F6"/>
    <w:rsid w:val="00EB637F"/>
    <w:rsid w:val="00EC00F6"/>
    <w:rsid w:val="00ED006F"/>
    <w:rsid w:val="00EE1E24"/>
    <w:rsid w:val="00F02C11"/>
    <w:rsid w:val="00F12339"/>
    <w:rsid w:val="00F176AF"/>
    <w:rsid w:val="00F26E97"/>
    <w:rsid w:val="00F308B8"/>
    <w:rsid w:val="00F31D6A"/>
    <w:rsid w:val="00F54DCA"/>
    <w:rsid w:val="00F61C1A"/>
    <w:rsid w:val="00F63A9A"/>
    <w:rsid w:val="00F648C9"/>
    <w:rsid w:val="00F80155"/>
    <w:rsid w:val="00F86968"/>
    <w:rsid w:val="00F92731"/>
    <w:rsid w:val="00FE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2726"/>
  <w15:chartTrackingRefBased/>
  <w15:docId w15:val="{8945180F-94B1-4BF7-A2FA-4E8C4BDB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5B"/>
    <w:rPr>
      <w:rFonts w:ascii="Arial" w:hAnsi="Arial"/>
    </w:rPr>
  </w:style>
  <w:style w:type="paragraph" w:styleId="Heading1">
    <w:name w:val="heading 1"/>
    <w:basedOn w:val="Normal"/>
    <w:next w:val="Normal"/>
    <w:link w:val="Heading1Char"/>
    <w:uiPriority w:val="9"/>
    <w:qFormat/>
    <w:rsid w:val="00E967F6"/>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E967F6"/>
    <w:pPr>
      <w:keepNext/>
      <w:keepLines/>
      <w:spacing w:before="40"/>
      <w:outlineLvl w:val="1"/>
    </w:pPr>
    <w:rPr>
      <w:rFonts w:eastAsiaTheme="majorEastAsia" w:cs="Arial"/>
      <w:color w:val="000000" w:themeColor="text1"/>
      <w:sz w:val="36"/>
      <w:szCs w:val="26"/>
    </w:rPr>
  </w:style>
  <w:style w:type="paragraph" w:styleId="Heading3">
    <w:name w:val="heading 3"/>
    <w:basedOn w:val="Normal"/>
    <w:next w:val="Normal"/>
    <w:link w:val="Heading3Char"/>
    <w:uiPriority w:val="9"/>
    <w:unhideWhenUsed/>
    <w:qFormat/>
    <w:rsid w:val="00E967F6"/>
    <w:pPr>
      <w:keepNext/>
      <w:keepLines/>
      <w:spacing w:before="40"/>
      <w:outlineLvl w:val="2"/>
    </w:pPr>
    <w:rPr>
      <w:rFonts w:eastAsiaTheme="majorEastAsia" w:cs="Arial"/>
      <w:color w:val="000000" w:themeColor="text1"/>
      <w:sz w:val="32"/>
    </w:rPr>
  </w:style>
  <w:style w:type="paragraph" w:styleId="Heading4">
    <w:name w:val="heading 4"/>
    <w:basedOn w:val="Normal"/>
    <w:next w:val="Normal"/>
    <w:link w:val="Heading4Char"/>
    <w:uiPriority w:val="9"/>
    <w:unhideWhenUsed/>
    <w:qFormat/>
    <w:rsid w:val="00E967F6"/>
    <w:pPr>
      <w:keepNext/>
      <w:keepLines/>
      <w:spacing w:before="40"/>
      <w:outlineLvl w:val="3"/>
    </w:pPr>
    <w:rPr>
      <w:rFonts w:eastAsiaTheme="majorEastAsia" w:cs="Arial"/>
      <w:iCs/>
      <w:color w:val="000000" w:themeColor="text1"/>
      <w:sz w:val="28"/>
    </w:rPr>
  </w:style>
  <w:style w:type="paragraph" w:styleId="Heading5">
    <w:name w:val="heading 5"/>
    <w:basedOn w:val="Normal"/>
    <w:next w:val="Normal"/>
    <w:link w:val="Heading5Char"/>
    <w:uiPriority w:val="9"/>
    <w:unhideWhenUsed/>
    <w:qFormat/>
    <w:rsid w:val="00E967F6"/>
    <w:pPr>
      <w:keepNext/>
      <w:keepLines/>
      <w:spacing w:before="40"/>
      <w:outlineLvl w:val="4"/>
    </w:pPr>
    <w:rPr>
      <w:rFonts w:eastAsiaTheme="majorEastAsia" w:cstheme="majorBidi"/>
      <w:color w:val="000000" w:themeColor="text1"/>
      <w:sz w:val="26"/>
    </w:rPr>
  </w:style>
  <w:style w:type="paragraph" w:styleId="Heading6">
    <w:name w:val="heading 6"/>
    <w:basedOn w:val="Normal"/>
    <w:next w:val="Normal"/>
    <w:link w:val="Heading6Char"/>
    <w:uiPriority w:val="9"/>
    <w:unhideWhenUsed/>
    <w:qFormat/>
    <w:rsid w:val="00E967F6"/>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F6"/>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E967F6"/>
    <w:rPr>
      <w:rFonts w:ascii="Arial" w:eastAsiaTheme="majorEastAsia" w:hAnsi="Arial" w:cs="Arial"/>
      <w:color w:val="000000" w:themeColor="text1"/>
      <w:sz w:val="36"/>
      <w:szCs w:val="26"/>
    </w:rPr>
  </w:style>
  <w:style w:type="character" w:customStyle="1" w:styleId="Heading3Char">
    <w:name w:val="Heading 3 Char"/>
    <w:basedOn w:val="DefaultParagraphFont"/>
    <w:link w:val="Heading3"/>
    <w:uiPriority w:val="9"/>
    <w:rsid w:val="00E967F6"/>
    <w:rPr>
      <w:rFonts w:ascii="Arial" w:eastAsiaTheme="majorEastAsia" w:hAnsi="Arial" w:cs="Arial"/>
      <w:color w:val="000000" w:themeColor="text1"/>
      <w:sz w:val="32"/>
    </w:rPr>
  </w:style>
  <w:style w:type="paragraph" w:styleId="Header">
    <w:name w:val="header"/>
    <w:basedOn w:val="Normal"/>
    <w:link w:val="HeaderChar"/>
    <w:uiPriority w:val="99"/>
    <w:unhideWhenUsed/>
    <w:qFormat/>
    <w:rsid w:val="002811A5"/>
    <w:pPr>
      <w:tabs>
        <w:tab w:val="center" w:pos="4680"/>
        <w:tab w:val="right" w:pos="9360"/>
      </w:tabs>
    </w:pPr>
  </w:style>
  <w:style w:type="character" w:customStyle="1" w:styleId="HeaderChar">
    <w:name w:val="Header Char"/>
    <w:basedOn w:val="DefaultParagraphFont"/>
    <w:link w:val="Header"/>
    <w:uiPriority w:val="99"/>
    <w:rsid w:val="002811A5"/>
  </w:style>
  <w:style w:type="paragraph" w:styleId="Footer">
    <w:name w:val="footer"/>
    <w:basedOn w:val="Normal"/>
    <w:link w:val="FooterChar"/>
    <w:uiPriority w:val="99"/>
    <w:unhideWhenUsed/>
    <w:qFormat/>
    <w:rsid w:val="002811A5"/>
    <w:pPr>
      <w:tabs>
        <w:tab w:val="center" w:pos="4680"/>
        <w:tab w:val="right" w:pos="9360"/>
      </w:tabs>
    </w:pPr>
  </w:style>
  <w:style w:type="character" w:customStyle="1" w:styleId="FooterChar">
    <w:name w:val="Footer Char"/>
    <w:basedOn w:val="DefaultParagraphFont"/>
    <w:link w:val="Footer"/>
    <w:uiPriority w:val="99"/>
    <w:rsid w:val="002811A5"/>
  </w:style>
  <w:style w:type="paragraph" w:styleId="NoSpacing">
    <w:name w:val="No Spacing"/>
    <w:autoRedefine/>
    <w:uiPriority w:val="1"/>
    <w:qFormat/>
    <w:rsid w:val="00E967F6"/>
    <w:rPr>
      <w:rFonts w:ascii="Arial" w:hAnsi="Arial"/>
    </w:rPr>
  </w:style>
  <w:style w:type="character" w:styleId="PageNumber">
    <w:name w:val="page number"/>
    <w:basedOn w:val="DefaultParagraphFont"/>
    <w:uiPriority w:val="99"/>
    <w:semiHidden/>
    <w:unhideWhenUsed/>
    <w:rsid w:val="0069433D"/>
  </w:style>
  <w:style w:type="character" w:customStyle="1" w:styleId="Heading4Char">
    <w:name w:val="Heading 4 Char"/>
    <w:basedOn w:val="DefaultParagraphFont"/>
    <w:link w:val="Heading4"/>
    <w:uiPriority w:val="9"/>
    <w:rsid w:val="00E967F6"/>
    <w:rPr>
      <w:rFonts w:ascii="Arial" w:eastAsiaTheme="majorEastAsia" w:hAnsi="Arial" w:cs="Arial"/>
      <w:iCs/>
      <w:color w:val="000000" w:themeColor="text1"/>
      <w:sz w:val="28"/>
    </w:rPr>
  </w:style>
  <w:style w:type="paragraph" w:styleId="Title">
    <w:name w:val="Title"/>
    <w:basedOn w:val="Normal"/>
    <w:next w:val="Normal"/>
    <w:link w:val="TitleChar"/>
    <w:uiPriority w:val="10"/>
    <w:qFormat/>
    <w:rsid w:val="00E967F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67F6"/>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967F6"/>
    <w:rPr>
      <w:rFonts w:ascii="Arial" w:eastAsiaTheme="majorEastAsia" w:hAnsi="Arial" w:cstheme="majorBidi"/>
      <w:color w:val="000000" w:themeColor="text1"/>
      <w:sz w:val="26"/>
    </w:rPr>
  </w:style>
  <w:style w:type="character" w:customStyle="1" w:styleId="Heading6Char">
    <w:name w:val="Heading 6 Char"/>
    <w:basedOn w:val="DefaultParagraphFont"/>
    <w:link w:val="Heading6"/>
    <w:uiPriority w:val="9"/>
    <w:rsid w:val="00E967F6"/>
    <w:rPr>
      <w:rFonts w:ascii="Arial" w:eastAsiaTheme="majorEastAsia" w:hAnsi="Arial" w:cstheme="majorBidi"/>
      <w:color w:val="000000" w:themeColor="text1"/>
    </w:rPr>
  </w:style>
  <w:style w:type="paragraph" w:styleId="Subtitle">
    <w:name w:val="Subtitle"/>
    <w:basedOn w:val="Normal"/>
    <w:next w:val="Normal"/>
    <w:link w:val="SubtitleChar"/>
    <w:uiPriority w:val="11"/>
    <w:qFormat/>
    <w:rsid w:val="00E967F6"/>
    <w:pPr>
      <w:numPr>
        <w:ilvl w:val="1"/>
      </w:numPr>
      <w:spacing w:after="160"/>
    </w:pPr>
    <w:rPr>
      <w:rFonts w:eastAsiaTheme="minorEastAsia"/>
      <w:color w:val="000000" w:themeColor="text1"/>
      <w:spacing w:val="15"/>
      <w:sz w:val="22"/>
      <w:szCs w:val="22"/>
    </w:rPr>
  </w:style>
  <w:style w:type="character" w:customStyle="1" w:styleId="SubtitleChar">
    <w:name w:val="Subtitle Char"/>
    <w:basedOn w:val="DefaultParagraphFont"/>
    <w:link w:val="Subtitle"/>
    <w:uiPriority w:val="11"/>
    <w:rsid w:val="00E967F6"/>
    <w:rPr>
      <w:rFonts w:ascii="Arial" w:eastAsiaTheme="minorEastAsia" w:hAnsi="Arial"/>
      <w:color w:val="000000" w:themeColor="text1"/>
      <w:spacing w:val="15"/>
      <w:sz w:val="22"/>
      <w:szCs w:val="22"/>
    </w:rPr>
  </w:style>
  <w:style w:type="character" w:styleId="Hyperlink">
    <w:name w:val="Hyperlink"/>
    <w:rsid w:val="00156B4B"/>
    <w:rPr>
      <w:color w:val="0000FF"/>
      <w:u w:val="single"/>
    </w:rPr>
  </w:style>
  <w:style w:type="character" w:styleId="CommentReference">
    <w:name w:val="annotation reference"/>
    <w:semiHidden/>
    <w:unhideWhenUsed/>
    <w:rsid w:val="00156B4B"/>
    <w:rPr>
      <w:sz w:val="18"/>
      <w:szCs w:val="18"/>
    </w:rPr>
  </w:style>
  <w:style w:type="paragraph" w:styleId="CommentText">
    <w:name w:val="annotation text"/>
    <w:basedOn w:val="Normal"/>
    <w:link w:val="CommentTextChar"/>
    <w:semiHidden/>
    <w:unhideWhenUsed/>
    <w:rsid w:val="00156B4B"/>
    <w:pPr>
      <w:spacing w:before="0" w:after="0"/>
    </w:pPr>
    <w:rPr>
      <w:rFonts w:ascii="Times New Roman" w:eastAsia="Times New Roman" w:hAnsi="Times New Roman" w:cs="Times New Roman"/>
      <w:lang w:val="x-none" w:eastAsia="x-none"/>
    </w:rPr>
  </w:style>
  <w:style w:type="character" w:customStyle="1" w:styleId="CommentTextChar">
    <w:name w:val="Comment Text Char"/>
    <w:basedOn w:val="DefaultParagraphFont"/>
    <w:link w:val="CommentText"/>
    <w:semiHidden/>
    <w:rsid w:val="00156B4B"/>
    <w:rPr>
      <w:rFonts w:ascii="Times New Roman" w:eastAsia="Times New Roman" w:hAnsi="Times New Roman" w:cs="Times New Roman"/>
      <w:lang w:val="x-none" w:eastAsia="x-none"/>
    </w:rPr>
  </w:style>
  <w:style w:type="paragraph" w:styleId="FootnoteText">
    <w:name w:val="footnote text"/>
    <w:basedOn w:val="Normal"/>
    <w:link w:val="FootnoteTextChar"/>
    <w:rsid w:val="00156B4B"/>
    <w:pPr>
      <w:spacing w:before="0" w:after="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56B4B"/>
    <w:rPr>
      <w:rFonts w:ascii="Times New Roman" w:eastAsia="Times New Roman" w:hAnsi="Times New Roman" w:cs="Times New Roman"/>
      <w:sz w:val="20"/>
      <w:szCs w:val="20"/>
      <w:lang w:eastAsia="en-GB"/>
    </w:rPr>
  </w:style>
  <w:style w:type="character" w:styleId="FootnoteReference">
    <w:name w:val="footnote reference"/>
    <w:rsid w:val="00156B4B"/>
    <w:rPr>
      <w:vertAlign w:val="superscript"/>
    </w:rPr>
  </w:style>
  <w:style w:type="table" w:styleId="TableGrid">
    <w:name w:val="Table Grid"/>
    <w:basedOn w:val="TableNormal"/>
    <w:uiPriority w:val="39"/>
    <w:rsid w:val="00F927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731"/>
    <w:pPr>
      <w:ind w:left="720"/>
      <w:contextualSpacing/>
    </w:pPr>
  </w:style>
  <w:style w:type="character" w:styleId="UnresolvedMention">
    <w:name w:val="Unresolved Mention"/>
    <w:basedOn w:val="DefaultParagraphFont"/>
    <w:uiPriority w:val="99"/>
    <w:semiHidden/>
    <w:unhideWhenUsed/>
    <w:rsid w:val="003B7F4B"/>
    <w:rPr>
      <w:color w:val="605E5C"/>
      <w:shd w:val="clear" w:color="auto" w:fill="E1DFDD"/>
    </w:rPr>
  </w:style>
  <w:style w:type="paragraph" w:styleId="Revision">
    <w:name w:val="Revision"/>
    <w:hidden/>
    <w:uiPriority w:val="99"/>
    <w:semiHidden/>
    <w:rsid w:val="008E2976"/>
    <w:pPr>
      <w:spacing w:before="0"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50702">
      <w:bodyDiv w:val="1"/>
      <w:marLeft w:val="0"/>
      <w:marRight w:val="0"/>
      <w:marTop w:val="0"/>
      <w:marBottom w:val="0"/>
      <w:divBdr>
        <w:top w:val="none" w:sz="0" w:space="0" w:color="auto"/>
        <w:left w:val="none" w:sz="0" w:space="0" w:color="auto"/>
        <w:bottom w:val="none" w:sz="0" w:space="0" w:color="auto"/>
        <w:right w:val="none" w:sz="0" w:space="0" w:color="auto"/>
      </w:divBdr>
    </w:div>
    <w:div w:id="663437655">
      <w:bodyDiv w:val="1"/>
      <w:marLeft w:val="0"/>
      <w:marRight w:val="0"/>
      <w:marTop w:val="0"/>
      <w:marBottom w:val="0"/>
      <w:divBdr>
        <w:top w:val="none" w:sz="0" w:space="0" w:color="auto"/>
        <w:left w:val="none" w:sz="0" w:space="0" w:color="auto"/>
        <w:bottom w:val="none" w:sz="0" w:space="0" w:color="auto"/>
        <w:right w:val="none" w:sz="0" w:space="0" w:color="auto"/>
      </w:divBdr>
    </w:div>
    <w:div w:id="19236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ta.gov.uk/sites/default/files/Code%20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ra.nhs.uk/approvals-amendments/what-approvals-do-i-need/research-ethics-committee-review/applying-research-ethics-committee/" TargetMode="External"/><Relationship Id="rId17" Type="http://schemas.openxmlformats.org/officeDocument/2006/relationships/hyperlink" Target="mailto:ethicscommittee@leedstrinity.ac.uk" TargetMode="External"/><Relationship Id="rId2" Type="http://schemas.openxmlformats.org/officeDocument/2006/relationships/customXml" Target="../customXml/item2.xml"/><Relationship Id="rId16" Type="http://schemas.openxmlformats.org/officeDocument/2006/relationships/hyperlink" Target="mailto:ethicscommittee@leedstrinity.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committee@leedstrinity.ac.uk" TargetMode="External"/><Relationship Id="rId5" Type="http://schemas.openxmlformats.org/officeDocument/2006/relationships/styles" Target="styles.xml"/><Relationship Id="rId15" Type="http://schemas.openxmlformats.org/officeDocument/2006/relationships/hyperlink" Target="https://eur02.safelinks.protection.outlook.com/?url=https%3A%2F%2Flib.leedstrinity.ac.uk%2Figuana%2Fwww.main.cls%3Fsurl%3DUsingLibraryCopyright&amp;data=02%7C01%7CJ.Rule%40leedstrinity.ac.uk%7C7bb87ec75e3a451c8c5c08d6ce25764d%7Cdf4c20ba64a84352b3f947881abbc09a%7C0%7C0%7C636923057621843548&amp;sdata=tApKuB7lQrBpi%2FeVNY2LMTMZ1NY7%2BNttdVVAl32Dhus%3D&amp;reserved=0" TargetMode="External"/><Relationship Id="rId10" Type="http://schemas.openxmlformats.org/officeDocument/2006/relationships/hyperlink" Target="mailto:ethicscommittee@leedstrinity.ac.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ta.gov.uk/policies/list-materials-considered-be-%E2%80%98relevant-material%E2%80%99-under-human-tissue-act-200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01\Shared\Corporate%20Templates\LTU_accessibl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AEE271381F54384302094C550B652" ma:contentTypeVersion="13" ma:contentTypeDescription="Create a new document." ma:contentTypeScope="" ma:versionID="8c9de26318f81d04a665549bbc6c1254">
  <xsd:schema xmlns:xsd="http://www.w3.org/2001/XMLSchema" xmlns:xs="http://www.w3.org/2001/XMLSchema" xmlns:p="http://schemas.microsoft.com/office/2006/metadata/properties" xmlns:ns2="251472e3-eafc-4393-b633-db96fadd3f1e" xmlns:ns3="f38e0328-84e5-41ac-a508-1caf8f06c3ea" targetNamespace="http://schemas.microsoft.com/office/2006/metadata/properties" ma:root="true" ma:fieldsID="e2f6d49e8f96e996ef37676d8711ca74" ns2:_="" ns3:_="">
    <xsd:import namespace="251472e3-eafc-4393-b633-db96fadd3f1e"/>
    <xsd:import namespace="f38e0328-84e5-41ac-a508-1caf8f06c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472e3-eafc-4393-b633-db96fadd3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2a82b8-8a33-4e93-9b0b-c881f0c0294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e0328-84e5-41ac-a508-1caf8f06c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79c363a-950f-45ac-a6c2-045ad7a9d19f}" ma:internalName="TaxCatchAll" ma:showField="CatchAllData" ma:web="f38e0328-84e5-41ac-a508-1caf8f06c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8e0328-84e5-41ac-a508-1caf8f06c3ea" xsi:nil="true"/>
    <lcf76f155ced4ddcb4097134ff3c332f xmlns="251472e3-eafc-4393-b633-db96fadd3f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8D10B-8AA0-4E6A-B155-72A39C70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472e3-eafc-4393-b633-db96fadd3f1e"/>
    <ds:schemaRef ds:uri="f38e0328-84e5-41ac-a508-1caf8f06c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4840F-E024-4D1C-AA8B-D2BA5C0BF639}">
  <ds:schemaRefs>
    <ds:schemaRef ds:uri="http://schemas.microsoft.com/office/2006/metadata/properties"/>
    <ds:schemaRef ds:uri="http://schemas.microsoft.com/office/infopath/2007/PartnerControls"/>
    <ds:schemaRef ds:uri="f38e0328-84e5-41ac-a508-1caf8f06c3ea"/>
    <ds:schemaRef ds:uri="251472e3-eafc-4393-b633-db96fadd3f1e"/>
  </ds:schemaRefs>
</ds:datastoreItem>
</file>

<file path=customXml/itemProps3.xml><?xml version="1.0" encoding="utf-8"?>
<ds:datastoreItem xmlns:ds="http://schemas.openxmlformats.org/officeDocument/2006/customXml" ds:itemID="{642D40D6-4DD3-4285-B473-6F339633D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LTU_accessible_Word_template</Template>
  <TotalTime>1</TotalTime>
  <Pages>13</Pages>
  <Words>2557</Words>
  <Characters>16009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Research Ethics application form for PGR and TPG</vt:lpstr>
    </vt:vector>
  </TitlesOfParts>
  <Company/>
  <LinksUpToDate>false</LinksUpToDate>
  <CharactersWithSpaces>18529</CharactersWithSpaces>
  <SharedDoc>false</SharedDoc>
  <HLinks>
    <vt:vector size="36" baseType="variant">
      <vt:variant>
        <vt:i4>5242932</vt:i4>
      </vt:variant>
      <vt:variant>
        <vt:i4>15</vt:i4>
      </vt:variant>
      <vt:variant>
        <vt:i4>0</vt:i4>
      </vt:variant>
      <vt:variant>
        <vt:i4>5</vt:i4>
      </vt:variant>
      <vt:variant>
        <vt:lpwstr>mailto:ethicscommittee@leedstrinity.ac.uk</vt:lpwstr>
      </vt:variant>
      <vt:variant>
        <vt:lpwstr/>
      </vt:variant>
      <vt:variant>
        <vt:i4>2949160</vt:i4>
      </vt:variant>
      <vt:variant>
        <vt:i4>12</vt:i4>
      </vt:variant>
      <vt:variant>
        <vt:i4>0</vt:i4>
      </vt:variant>
      <vt:variant>
        <vt:i4>5</vt:i4>
      </vt:variant>
      <vt:variant>
        <vt:lpwstr>https://eur02.safelinks.protection.outlook.com/?url=https%3A%2F%2Flib.leedstrinity.ac.uk%2Figuana%2Fwww.main.cls%3Fsurl%3DUsingLibraryCopyright&amp;data=02%7C01%7CJ.Rule%40leedstrinity.ac.uk%7C7bb87ec75e3a451c8c5c08d6ce25764d%7Cdf4c20ba64a84352b3f947881abbc09a%7C0%7C0%7C636923057621843548&amp;sdata=tApKuB7lQrBpi%2FeVNY2LMTMZ1NY7%2BNttdVVAl32Dhus%3D&amp;reserved=0</vt:lpwstr>
      </vt:variant>
      <vt:variant>
        <vt:lpwstr/>
      </vt:variant>
      <vt:variant>
        <vt:i4>4587601</vt:i4>
      </vt:variant>
      <vt:variant>
        <vt:i4>9</vt:i4>
      </vt:variant>
      <vt:variant>
        <vt:i4>0</vt:i4>
      </vt:variant>
      <vt:variant>
        <vt:i4>5</vt:i4>
      </vt:variant>
      <vt:variant>
        <vt:lpwstr>https://www.hta.gov.uk/policies/list-materials-considered-be-%E2%80%98relevant-material%E2%80%99-under-human-tissue-act-2004</vt:lpwstr>
      </vt:variant>
      <vt:variant>
        <vt:lpwstr/>
      </vt:variant>
      <vt:variant>
        <vt:i4>5963866</vt:i4>
      </vt:variant>
      <vt:variant>
        <vt:i4>6</vt:i4>
      </vt:variant>
      <vt:variant>
        <vt:i4>0</vt:i4>
      </vt:variant>
      <vt:variant>
        <vt:i4>5</vt:i4>
      </vt:variant>
      <vt:variant>
        <vt:lpwstr>https://www.hta.gov.uk/sites/default/files/Code E.pdf</vt:lpwstr>
      </vt:variant>
      <vt:variant>
        <vt:lpwstr/>
      </vt:variant>
      <vt:variant>
        <vt:i4>4325401</vt:i4>
      </vt:variant>
      <vt:variant>
        <vt:i4>3</vt:i4>
      </vt:variant>
      <vt:variant>
        <vt:i4>0</vt:i4>
      </vt:variant>
      <vt:variant>
        <vt:i4>5</vt:i4>
      </vt:variant>
      <vt:variant>
        <vt:lpwstr>https://www.hra.nhs.uk/approvals-amendments/what-approvals-do-i-need/research-ethics-committee-review/applying-research-ethics-committee/</vt:lpwstr>
      </vt:variant>
      <vt:variant>
        <vt:lpwstr/>
      </vt:variant>
      <vt:variant>
        <vt:i4>5242932</vt:i4>
      </vt:variant>
      <vt:variant>
        <vt:i4>0</vt:i4>
      </vt:variant>
      <vt:variant>
        <vt:i4>0</vt:i4>
      </vt:variant>
      <vt:variant>
        <vt:i4>5</vt:i4>
      </vt:variant>
      <vt:variant>
        <vt:lpwstr>mailto:ethicscommittee@leedstrinity.ac.uk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 Form for Staff and Postgraduate</dc:title>
  <dc:subject/>
  <dc:creator>Elaine Brook</dc:creator>
  <cp:keywords/>
  <dc:description/>
  <cp:lastModifiedBy>Willow Colios</cp:lastModifiedBy>
  <cp:revision>2</cp:revision>
  <dcterms:created xsi:type="dcterms:W3CDTF">2023-12-20T09:50:00Z</dcterms:created>
  <dcterms:modified xsi:type="dcterms:W3CDTF">2023-12-20T09:50:00Z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0x01010046DAEE271381F54384302094C550B652</vt:lpwstr>
  </property>
  <property fmtid="{D5CDD505-2E9C-101B-9397-08002B2CF9AE}" pid="3" name="GrammarlyDocumentId">
    <vt:lpwstr>699bbfee52a849be7386f12e5ef4220927a73412f80a1b3adb511cbe4a7afc0e</vt:lpwstr>
  </property>
</Properties>
</file>