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B375" w14:textId="0A9AB000" w:rsidR="001021E6" w:rsidRPr="00934BF2" w:rsidRDefault="005977D0" w:rsidP="001021E6">
      <w:pPr>
        <w:pStyle w:val="Title"/>
      </w:pPr>
      <w:bookmarkStart w:id="0" w:name="consentform"/>
      <w:bookmarkStart w:id="1" w:name="_Hlk13475987"/>
      <w:r>
        <w:t>Knowledge exchange</w:t>
      </w:r>
      <w:r w:rsidR="001021E6" w:rsidRPr="00934BF2">
        <w:t xml:space="preserve"> Ethics Participant Information Sheet </w:t>
      </w:r>
    </w:p>
    <w:tbl>
      <w:tblPr>
        <w:tblStyle w:val="TableGrid"/>
        <w:tblW w:w="8926" w:type="dxa"/>
        <w:tblLayout w:type="fixed"/>
        <w:tblLook w:val="0000" w:firstRow="0" w:lastRow="0" w:firstColumn="0" w:lastColumn="0" w:noHBand="0" w:noVBand="0"/>
      </w:tblPr>
      <w:tblGrid>
        <w:gridCol w:w="8926"/>
      </w:tblGrid>
      <w:tr w:rsidR="001021E6" w:rsidRPr="00934BF2" w14:paraId="01B1FC35" w14:textId="77777777" w:rsidTr="001021E6">
        <w:tc>
          <w:tcPr>
            <w:tcW w:w="8926" w:type="dxa"/>
          </w:tcPr>
          <w:p w14:paraId="3D2F1511" w14:textId="77777777" w:rsidR="001021E6" w:rsidRDefault="001021E6" w:rsidP="001021E6">
            <w:r w:rsidRPr="00934BF2">
              <w:t xml:space="preserve">Project Title: </w:t>
            </w:r>
          </w:p>
          <w:p w14:paraId="05149558" w14:textId="4A767338" w:rsidR="001021E6" w:rsidRPr="00934BF2" w:rsidRDefault="001021E6" w:rsidP="001021E6"/>
        </w:tc>
      </w:tr>
      <w:tr w:rsidR="001021E6" w:rsidRPr="00934BF2" w14:paraId="40AEB469" w14:textId="77777777" w:rsidTr="001021E6">
        <w:tc>
          <w:tcPr>
            <w:tcW w:w="8926" w:type="dxa"/>
          </w:tcPr>
          <w:p w14:paraId="31F40299" w14:textId="77777777" w:rsidR="001021E6" w:rsidRDefault="001021E6" w:rsidP="001021E6">
            <w:r w:rsidRPr="00934BF2">
              <w:t xml:space="preserve">Name of researcher: </w:t>
            </w:r>
          </w:p>
          <w:p w14:paraId="24252950" w14:textId="52481254" w:rsidR="001021E6" w:rsidRPr="00934BF2" w:rsidRDefault="001021E6" w:rsidP="001021E6"/>
        </w:tc>
      </w:tr>
      <w:tr w:rsidR="001021E6" w:rsidRPr="00934BF2" w14:paraId="4409BB7A" w14:textId="77777777" w:rsidTr="001021E6">
        <w:tc>
          <w:tcPr>
            <w:tcW w:w="8926" w:type="dxa"/>
          </w:tcPr>
          <w:p w14:paraId="215FCD4C" w14:textId="77777777" w:rsidR="001021E6" w:rsidRDefault="001021E6" w:rsidP="001021E6">
            <w:r w:rsidRPr="00934BF2">
              <w:t>School / Institute:</w:t>
            </w:r>
          </w:p>
          <w:p w14:paraId="094C0287" w14:textId="79147880" w:rsidR="001021E6" w:rsidRPr="00934BF2" w:rsidRDefault="001021E6" w:rsidP="001021E6"/>
        </w:tc>
      </w:tr>
      <w:tr w:rsidR="001021E6" w:rsidRPr="00934BF2" w14:paraId="32A5B4A3" w14:textId="77777777" w:rsidTr="001021E6">
        <w:tc>
          <w:tcPr>
            <w:tcW w:w="8926" w:type="dxa"/>
          </w:tcPr>
          <w:p w14:paraId="6C3DBA73" w14:textId="77777777" w:rsidR="001021E6" w:rsidRDefault="001021E6" w:rsidP="001021E6">
            <w:r w:rsidRPr="00934BF2">
              <w:t>Ethics Approval ID:</w:t>
            </w:r>
          </w:p>
          <w:p w14:paraId="446A0745" w14:textId="7353ADC1" w:rsidR="001021E6" w:rsidRPr="00934BF2" w:rsidRDefault="001021E6" w:rsidP="001021E6"/>
        </w:tc>
      </w:tr>
      <w:tr w:rsidR="001021E6" w:rsidRPr="00934BF2" w14:paraId="67193EA2" w14:textId="77777777" w:rsidTr="001021E6">
        <w:tc>
          <w:tcPr>
            <w:tcW w:w="8926" w:type="dxa"/>
          </w:tcPr>
          <w:p w14:paraId="43940C24" w14:textId="77777777" w:rsidR="001021E6" w:rsidRDefault="001021E6" w:rsidP="001021E6">
            <w:r w:rsidRPr="00934BF2">
              <w:t>Participant Identification Number for this project:</w:t>
            </w:r>
          </w:p>
          <w:p w14:paraId="1A0FB180" w14:textId="1726B901" w:rsidR="001021E6" w:rsidRPr="00934BF2" w:rsidRDefault="001021E6" w:rsidP="001021E6"/>
        </w:tc>
      </w:tr>
      <w:tr w:rsidR="001021E6" w:rsidRPr="00934BF2" w14:paraId="564B744F" w14:textId="77777777" w:rsidTr="001021E6">
        <w:tc>
          <w:tcPr>
            <w:tcW w:w="8926" w:type="dxa"/>
          </w:tcPr>
          <w:p w14:paraId="778B0A9E" w14:textId="77777777" w:rsidR="001021E6" w:rsidRDefault="001021E6" w:rsidP="001021E6">
            <w:r w:rsidRPr="00934BF2">
              <w:t xml:space="preserve">Date: </w:t>
            </w:r>
          </w:p>
          <w:p w14:paraId="4E84C376" w14:textId="21A2A46F" w:rsidR="001021E6" w:rsidRPr="00934BF2" w:rsidRDefault="001021E6" w:rsidP="001021E6"/>
        </w:tc>
      </w:tr>
    </w:tbl>
    <w:bookmarkEnd w:id="0"/>
    <w:p w14:paraId="235A12EC" w14:textId="77777777" w:rsidR="001021E6" w:rsidRPr="00C91AF1" w:rsidRDefault="001021E6" w:rsidP="005977D0">
      <w:r w:rsidRPr="00C91AF1">
        <w:rPr>
          <w:b/>
          <w:iCs/>
        </w:rPr>
        <w:t xml:space="preserve">Participant Information Sheet (Add Version number) </w:t>
      </w:r>
      <w:r w:rsidRPr="00C91AF1">
        <w:t>(if you are using multiple Information Sheets indicate whether this is for Child, Parent, Carer or for which condition)</w:t>
      </w:r>
    </w:p>
    <w:p w14:paraId="4F469EF1" w14:textId="77777777" w:rsidR="001021E6" w:rsidRDefault="001021E6" w:rsidP="001021E6">
      <w:pPr>
        <w:pStyle w:val="Heading2"/>
      </w:pPr>
      <w:r>
        <w:t xml:space="preserve">1. Invitation and </w:t>
      </w:r>
      <w:proofErr w:type="gramStart"/>
      <w:r>
        <w:t>brief summary</w:t>
      </w:r>
      <w:proofErr w:type="gramEnd"/>
    </w:p>
    <w:p w14:paraId="634C5AD7" w14:textId="76BF869B" w:rsidR="001021E6" w:rsidRPr="00C91AF1" w:rsidRDefault="001021E6" w:rsidP="005977D0">
      <w:r w:rsidRPr="00C91AF1">
        <w:t>Potential participants should be given very brief information about your study: just enough to decide if they wish to read further. There may be specific issues to address here when you are inviting someone else to give consent on behalf of another, or you are consulting someone to give their opinion on the inclusion of another (</w:t>
      </w:r>
      <w:proofErr w:type="gramStart"/>
      <w:r w:rsidRPr="00C91AF1">
        <w:t>e.g.</w:t>
      </w:r>
      <w:proofErr w:type="gramEnd"/>
      <w:r w:rsidRPr="00C91AF1">
        <w:t xml:space="preserve"> adults not able to consent</w:t>
      </w:r>
      <w:r w:rsidR="005977D0">
        <w:t xml:space="preserve"> </w:t>
      </w:r>
      <w:r w:rsidRPr="00C91AF1">
        <w:t>for themselves).</w:t>
      </w:r>
    </w:p>
    <w:p w14:paraId="29FEA41C" w14:textId="77777777" w:rsidR="001021E6" w:rsidRDefault="001021E6" w:rsidP="001021E6">
      <w:pPr>
        <w:pStyle w:val="Heading2"/>
      </w:pPr>
      <w:r>
        <w:t>2. What is the purpose of the project?</w:t>
      </w:r>
    </w:p>
    <w:p w14:paraId="28EA87AA" w14:textId="77777777" w:rsidR="001021E6" w:rsidRPr="00C91AF1" w:rsidRDefault="001021E6" w:rsidP="005977D0">
      <w:r w:rsidRPr="00C91AF1">
        <w:t>What is the nature of what you are proposing? Why are you doing this research? What is already known? How many will be involved in the study? What alternatives are available to potential participants?  You should try to keep this brief and avoiding cutting and pasting directly from a protocol; keep your language understandable</w:t>
      </w:r>
      <w:r>
        <w:t>.</w:t>
      </w:r>
      <w:bookmarkEnd w:id="1"/>
    </w:p>
    <w:p w14:paraId="04CCDE32" w14:textId="2B1D3C69" w:rsidR="001021E6" w:rsidRDefault="001021E6" w:rsidP="009A5DCA">
      <w:pPr>
        <w:pStyle w:val="Heading2"/>
      </w:pPr>
      <w:r w:rsidRPr="00C91AF1">
        <w:t>3. Who is conducting the project?</w:t>
      </w:r>
    </w:p>
    <w:p w14:paraId="1BA34151" w14:textId="77777777" w:rsidR="009A5DCA" w:rsidRPr="009A5DCA" w:rsidRDefault="009A5DCA" w:rsidP="009A5DCA"/>
    <w:p w14:paraId="4274E979" w14:textId="77777777" w:rsidR="001021E6" w:rsidRPr="00C91AF1" w:rsidRDefault="001021E6" w:rsidP="001021E6">
      <w:pPr>
        <w:pStyle w:val="Heading2"/>
      </w:pPr>
      <w:bookmarkStart w:id="2" w:name="_Hlk13476368"/>
      <w:r w:rsidRPr="00C91AF1">
        <w:t>4. What does the project involve?</w:t>
      </w:r>
    </w:p>
    <w:p w14:paraId="1A2DA179" w14:textId="77777777" w:rsidR="001021E6" w:rsidRPr="00C91AF1" w:rsidRDefault="001021E6" w:rsidP="005977D0">
      <w:pPr>
        <w:rPr>
          <w:i/>
          <w:iCs/>
        </w:rPr>
      </w:pPr>
      <w:r w:rsidRPr="00C91AF1">
        <w:t>You should give potential participants an idea of what they should expect if</w:t>
      </w:r>
      <w:r w:rsidRPr="00C91AF1">
        <w:rPr>
          <w:spacing w:val="39"/>
        </w:rPr>
        <w:t xml:space="preserve"> </w:t>
      </w:r>
      <w:r w:rsidRPr="00C91AF1">
        <w:t>they</w:t>
      </w:r>
      <w:r w:rsidRPr="00C91AF1">
        <w:rPr>
          <w:w w:val="99"/>
        </w:rPr>
        <w:t xml:space="preserve"> </w:t>
      </w:r>
      <w:r w:rsidRPr="00C91AF1">
        <w:t>agree to take part. It is important that you consider their perspective and</w:t>
      </w:r>
      <w:r w:rsidRPr="00C91AF1">
        <w:rPr>
          <w:spacing w:val="29"/>
        </w:rPr>
        <w:t xml:space="preserve"> </w:t>
      </w:r>
      <w:r w:rsidRPr="00C91AF1">
        <w:t>likely</w:t>
      </w:r>
      <w:r w:rsidRPr="00C91AF1">
        <w:rPr>
          <w:spacing w:val="-1"/>
          <w:w w:val="99"/>
        </w:rPr>
        <w:t xml:space="preserve"> </w:t>
      </w:r>
      <w:r w:rsidRPr="00C91AF1">
        <w:t>view of any impacts on them, their lives and those close to</w:t>
      </w:r>
      <w:r w:rsidRPr="00C91AF1">
        <w:rPr>
          <w:spacing w:val="-41"/>
        </w:rPr>
        <w:t xml:space="preserve"> </w:t>
      </w:r>
      <w:r w:rsidRPr="00C91AF1">
        <w:t>them. There</w:t>
      </w:r>
      <w:r w:rsidRPr="00C91AF1">
        <w:rPr>
          <w:spacing w:val="-6"/>
        </w:rPr>
        <w:t xml:space="preserve"> </w:t>
      </w:r>
      <w:r w:rsidRPr="00C91AF1">
        <w:t>will</w:t>
      </w:r>
      <w:r w:rsidRPr="00C91AF1">
        <w:rPr>
          <w:spacing w:val="-6"/>
        </w:rPr>
        <w:t xml:space="preserve"> </w:t>
      </w:r>
      <w:r w:rsidRPr="00C91AF1">
        <w:t>be</w:t>
      </w:r>
      <w:r w:rsidRPr="00C91AF1">
        <w:rPr>
          <w:spacing w:val="-5"/>
        </w:rPr>
        <w:t xml:space="preserve"> </w:t>
      </w:r>
      <w:r w:rsidRPr="00C91AF1">
        <w:t>specific</w:t>
      </w:r>
      <w:r w:rsidRPr="00C91AF1">
        <w:rPr>
          <w:spacing w:val="-6"/>
        </w:rPr>
        <w:t xml:space="preserve"> </w:t>
      </w:r>
      <w:r w:rsidRPr="00C91AF1">
        <w:t>issues</w:t>
      </w:r>
      <w:r w:rsidRPr="00C91AF1">
        <w:rPr>
          <w:spacing w:val="-5"/>
        </w:rPr>
        <w:t xml:space="preserve"> </w:t>
      </w:r>
      <w:r w:rsidRPr="00C91AF1">
        <w:t>pertinent</w:t>
      </w:r>
      <w:r w:rsidRPr="00C91AF1">
        <w:rPr>
          <w:spacing w:val="-6"/>
        </w:rPr>
        <w:t xml:space="preserve"> </w:t>
      </w:r>
      <w:r w:rsidRPr="00C91AF1">
        <w:t>to</w:t>
      </w:r>
      <w:r w:rsidRPr="00C91AF1">
        <w:rPr>
          <w:spacing w:val="-5"/>
        </w:rPr>
        <w:t xml:space="preserve"> </w:t>
      </w:r>
      <w:r w:rsidRPr="00C91AF1">
        <w:t>your</w:t>
      </w:r>
      <w:r w:rsidRPr="00C91AF1">
        <w:rPr>
          <w:spacing w:val="-7"/>
        </w:rPr>
        <w:t xml:space="preserve"> </w:t>
      </w:r>
      <w:r w:rsidRPr="00C91AF1">
        <w:t>particular</w:t>
      </w:r>
      <w:r w:rsidRPr="00C91AF1">
        <w:rPr>
          <w:spacing w:val="-6"/>
        </w:rPr>
        <w:t xml:space="preserve"> </w:t>
      </w:r>
      <w:r w:rsidRPr="00C91AF1">
        <w:t>study</w:t>
      </w:r>
      <w:r w:rsidRPr="00C91AF1">
        <w:rPr>
          <w:spacing w:val="-5"/>
        </w:rPr>
        <w:t xml:space="preserve"> </w:t>
      </w:r>
      <w:r w:rsidRPr="00C91AF1">
        <w:t>and</w:t>
      </w:r>
      <w:r w:rsidRPr="00C91AF1">
        <w:rPr>
          <w:spacing w:val="-7"/>
        </w:rPr>
        <w:t xml:space="preserve"> </w:t>
      </w:r>
      <w:r w:rsidRPr="00C91AF1">
        <w:t>the</w:t>
      </w:r>
      <w:r w:rsidRPr="00C91AF1">
        <w:rPr>
          <w:spacing w:val="-5"/>
        </w:rPr>
        <w:t xml:space="preserve"> </w:t>
      </w:r>
      <w:r w:rsidRPr="00C91AF1">
        <w:t>types</w:t>
      </w:r>
      <w:r w:rsidRPr="00C91AF1">
        <w:rPr>
          <w:spacing w:val="-6"/>
        </w:rPr>
        <w:t xml:space="preserve"> </w:t>
      </w:r>
      <w:r w:rsidRPr="00C91AF1">
        <w:t>of</w:t>
      </w:r>
      <w:r w:rsidRPr="00C91AF1">
        <w:rPr>
          <w:w w:val="99"/>
        </w:rPr>
        <w:t xml:space="preserve"> </w:t>
      </w:r>
      <w:proofErr w:type="gramStart"/>
      <w:r w:rsidRPr="00C91AF1">
        <w:t>participant</w:t>
      </w:r>
      <w:proofErr w:type="gramEnd"/>
      <w:r w:rsidRPr="00C91AF1">
        <w:rPr>
          <w:spacing w:val="-6"/>
        </w:rPr>
        <w:t xml:space="preserve"> </w:t>
      </w:r>
      <w:r w:rsidRPr="00C91AF1">
        <w:t>you</w:t>
      </w:r>
      <w:r w:rsidRPr="00C91AF1">
        <w:rPr>
          <w:spacing w:val="-6"/>
        </w:rPr>
        <w:t xml:space="preserve"> </w:t>
      </w:r>
      <w:r w:rsidRPr="00C91AF1">
        <w:t>intend</w:t>
      </w:r>
      <w:r w:rsidRPr="00C91AF1">
        <w:rPr>
          <w:spacing w:val="-6"/>
        </w:rPr>
        <w:t xml:space="preserve"> </w:t>
      </w:r>
      <w:r w:rsidRPr="00C91AF1">
        <w:t>to</w:t>
      </w:r>
      <w:r w:rsidRPr="00C91AF1">
        <w:rPr>
          <w:spacing w:val="-5"/>
        </w:rPr>
        <w:t xml:space="preserve"> </w:t>
      </w:r>
      <w:r w:rsidRPr="00C91AF1">
        <w:lastRenderedPageBreak/>
        <w:t>recruit</w:t>
      </w:r>
      <w:r w:rsidRPr="00C91AF1">
        <w:rPr>
          <w:spacing w:val="-8"/>
        </w:rPr>
        <w:t xml:space="preserve"> </w:t>
      </w:r>
      <w:r w:rsidRPr="00C91AF1">
        <w:t>which</w:t>
      </w:r>
      <w:r w:rsidRPr="00C91AF1">
        <w:rPr>
          <w:spacing w:val="-6"/>
        </w:rPr>
        <w:t xml:space="preserve"> </w:t>
      </w:r>
      <w:r w:rsidRPr="00C91AF1">
        <w:t>must</w:t>
      </w:r>
      <w:r w:rsidRPr="00C91AF1">
        <w:rPr>
          <w:spacing w:val="-7"/>
        </w:rPr>
        <w:t xml:space="preserve"> </w:t>
      </w:r>
      <w:r w:rsidRPr="00C91AF1">
        <w:t>be</w:t>
      </w:r>
      <w:r w:rsidRPr="00C91AF1">
        <w:rPr>
          <w:spacing w:val="-5"/>
        </w:rPr>
        <w:t xml:space="preserve"> </w:t>
      </w:r>
      <w:r w:rsidRPr="00C91AF1">
        <w:t>considered</w:t>
      </w:r>
      <w:r w:rsidRPr="00C91AF1">
        <w:rPr>
          <w:spacing w:val="-6"/>
        </w:rPr>
        <w:t xml:space="preserve"> </w:t>
      </w:r>
      <w:r w:rsidRPr="00C91AF1">
        <w:t>here</w:t>
      </w:r>
      <w:r w:rsidRPr="00C91AF1">
        <w:rPr>
          <w:spacing w:val="-5"/>
        </w:rPr>
        <w:t xml:space="preserve"> </w:t>
      </w:r>
      <w:r w:rsidRPr="00C91AF1">
        <w:t>(e.g.</w:t>
      </w:r>
      <w:r w:rsidRPr="00C91AF1">
        <w:rPr>
          <w:spacing w:val="-7"/>
        </w:rPr>
        <w:t xml:space="preserve"> </w:t>
      </w:r>
      <w:r w:rsidRPr="00C91AF1">
        <w:t>adults</w:t>
      </w:r>
      <w:r w:rsidRPr="00C91AF1">
        <w:rPr>
          <w:spacing w:val="-5"/>
        </w:rPr>
        <w:t xml:space="preserve"> </w:t>
      </w:r>
      <w:r w:rsidRPr="00C91AF1">
        <w:t>not</w:t>
      </w:r>
      <w:r w:rsidRPr="00C91AF1">
        <w:rPr>
          <w:spacing w:val="-1"/>
          <w:w w:val="99"/>
        </w:rPr>
        <w:t xml:space="preserve"> </w:t>
      </w:r>
      <w:r w:rsidRPr="00C91AF1">
        <w:t>able to consent for themselves or children / young people).</w:t>
      </w:r>
    </w:p>
    <w:p w14:paraId="6398629E" w14:textId="77777777" w:rsidR="001021E6" w:rsidRDefault="001021E6" w:rsidP="005977D0">
      <w:pPr>
        <w:rPr>
          <w:bCs/>
        </w:rPr>
      </w:pPr>
      <w:r w:rsidRPr="00C91AF1">
        <w:t xml:space="preserve">Explain what the participant will be asked to do and include any other important details that might influence </w:t>
      </w:r>
      <w:proofErr w:type="gramStart"/>
      <w:r w:rsidRPr="00C91AF1">
        <w:t>whether or not</w:t>
      </w:r>
      <w:proofErr w:type="gramEnd"/>
      <w:r w:rsidRPr="00C91AF1">
        <w:t xml:space="preserve"> people want to take part. For example, qualitative studies may involve making an audio or video recording of the session. This needs to be made clear. Give an indication of the amount of time it will take for the participant. </w:t>
      </w:r>
      <w:r w:rsidRPr="00C91AF1">
        <w:rPr>
          <w:bCs/>
        </w:rPr>
        <w:t>If the study involves more than one task, give an estimate for each part. If the study involves more than one session, explain how many sessions there are, how long each one will take, and the timescales involved.</w:t>
      </w:r>
      <w:bookmarkEnd w:id="2"/>
    </w:p>
    <w:p w14:paraId="34839169" w14:textId="77777777" w:rsidR="001021E6" w:rsidRPr="00C91AF1" w:rsidRDefault="001021E6" w:rsidP="001021E6">
      <w:pPr>
        <w:pStyle w:val="Heading2"/>
      </w:pPr>
      <w:r w:rsidRPr="00C91AF1">
        <w:t>5. Why have I been asked to take part?</w:t>
      </w:r>
    </w:p>
    <w:p w14:paraId="366E3B91" w14:textId="77777777" w:rsidR="001021E6" w:rsidRPr="00C91AF1" w:rsidRDefault="001021E6" w:rsidP="005977D0">
      <w:r w:rsidRPr="00C91AF1">
        <w:t>Describe the characteristics needed of participants in order to answer the research question (</w:t>
      </w:r>
      <w:proofErr w:type="gramStart"/>
      <w:r w:rsidRPr="00C91AF1">
        <w:t>i</w:t>
      </w:r>
      <w:r>
        <w:t>.</w:t>
      </w:r>
      <w:r w:rsidRPr="00C91AF1">
        <w:t>e</w:t>
      </w:r>
      <w:r>
        <w:t>.</w:t>
      </w:r>
      <w:proofErr w:type="gramEnd"/>
      <w:r w:rsidRPr="00C91AF1">
        <w:t xml:space="preserve"> why they are suitable) and include details of any incentives/reimbursements.</w:t>
      </w:r>
    </w:p>
    <w:p w14:paraId="3AA43D8F" w14:textId="77777777" w:rsidR="001021E6" w:rsidRPr="00C91AF1" w:rsidRDefault="001021E6" w:rsidP="001021E6">
      <w:pPr>
        <w:pStyle w:val="Heading2"/>
      </w:pPr>
      <w:bookmarkStart w:id="3" w:name="_Hlk13476720"/>
      <w:r w:rsidRPr="00C91AF1">
        <w:t>6. Can I withdraw from the project?</w:t>
      </w:r>
    </w:p>
    <w:p w14:paraId="49DA6673" w14:textId="77777777" w:rsidR="001021E6" w:rsidRPr="00C91AF1" w:rsidRDefault="001021E6" w:rsidP="005977D0">
      <w:r w:rsidRPr="00C91AF1">
        <w:t>Make it clear that participation is entirely voluntary, so participants can choose not to take part. If they do take part, they can withdraw at any time during the study itself (</w:t>
      </w:r>
      <w:proofErr w:type="gramStart"/>
      <w:r w:rsidRPr="00C91AF1">
        <w:t>i.e.</w:t>
      </w:r>
      <w:proofErr w:type="gramEnd"/>
      <w:r w:rsidRPr="00C91AF1">
        <w:t xml:space="preserve"> literally walk away) without having to give a reason and with no penalty. Indicate whether their data can be withdrawn and up until what time point in the study that data can be withdrawn. In some studies (</w:t>
      </w:r>
      <w:proofErr w:type="gramStart"/>
      <w:r w:rsidRPr="00C91AF1">
        <w:t>e.g.</w:t>
      </w:r>
      <w:proofErr w:type="gramEnd"/>
      <w:r w:rsidRPr="00C91AF1">
        <w:t xml:space="preserve"> online questionnaires), the data of individuals may not be identifiable after collection or once analysis has been started (e</w:t>
      </w:r>
      <w:r>
        <w:t>.</w:t>
      </w:r>
      <w:r w:rsidRPr="00C91AF1">
        <w:t>g</w:t>
      </w:r>
      <w:r>
        <w:t>.</w:t>
      </w:r>
      <w:r w:rsidRPr="00C91AF1">
        <w:t xml:space="preserve"> focus groups). If this is the case, this needs to be stated in the PIS. It is helpful to divide the information about withdrawing into two parts: (1) withdrawing during the study itself (</w:t>
      </w:r>
      <w:proofErr w:type="gramStart"/>
      <w:r w:rsidRPr="00C91AF1">
        <w:t>i.e.</w:t>
      </w:r>
      <w:proofErr w:type="gramEnd"/>
      <w:r w:rsidRPr="00C91AF1">
        <w:t xml:space="preserve"> stopping participation mid-task and departing) and (2) withdrawal of data after completion of the task. </w:t>
      </w:r>
      <w:r w:rsidRPr="00C92995">
        <w:t xml:space="preserve">Participants should be given some ‘cooling-off’ time to reflect on their participation and consider whether they are happy for their data to be used. </w:t>
      </w:r>
      <w:r w:rsidRPr="00C91AF1">
        <w:t xml:space="preserve">Specify a set </w:t>
      </w:r>
      <w:proofErr w:type="gramStart"/>
      <w:r w:rsidRPr="00C91AF1">
        <w:t>time period</w:t>
      </w:r>
      <w:proofErr w:type="gramEnd"/>
      <w:r w:rsidRPr="00C91AF1">
        <w:t xml:space="preserve"> and make sure that participants are provided with information about how they can withdraw. The minimum time that should be given for participants to withdraw is one week. Do think carefully about whether it will be possible to identify individuals’ data at a later date in order to withdraw the </w:t>
      </w:r>
      <w:proofErr w:type="gramStart"/>
      <w:r w:rsidRPr="00C91AF1">
        <w:t>data, and</w:t>
      </w:r>
      <w:proofErr w:type="gramEnd"/>
      <w:r w:rsidRPr="00C91AF1">
        <w:t xml:space="preserve"> inform participants accordingly.</w:t>
      </w:r>
      <w:bookmarkEnd w:id="3"/>
    </w:p>
    <w:p w14:paraId="3E5D2890" w14:textId="77777777" w:rsidR="001021E6" w:rsidRPr="00C91AF1" w:rsidRDefault="001021E6" w:rsidP="001021E6">
      <w:pPr>
        <w:pStyle w:val="Heading2"/>
      </w:pPr>
      <w:r w:rsidRPr="00C91AF1">
        <w:t>7. How will the data be dealt with and who will see the results?</w:t>
      </w:r>
    </w:p>
    <w:p w14:paraId="763901E5" w14:textId="77777777" w:rsidR="00E304F5" w:rsidRPr="00C91AF1" w:rsidRDefault="00E304F5" w:rsidP="00E304F5">
      <w:bookmarkStart w:id="4" w:name="_Hlk13477370"/>
      <w:r w:rsidRPr="00C91AF1">
        <w:t>This section covers the related, but distinct, aspects of confidentiality and anonymity. All studies should endeavour to anonymise data as early as possible in the data collection phase, preferably at the start.</w:t>
      </w:r>
    </w:p>
    <w:p w14:paraId="1396A6ED" w14:textId="77777777" w:rsidR="001021E6" w:rsidRPr="001021E6" w:rsidRDefault="001021E6" w:rsidP="001021E6">
      <w:pPr>
        <w:tabs>
          <w:tab w:val="left" w:pos="1134"/>
        </w:tabs>
        <w:jc w:val="both"/>
      </w:pPr>
      <w:r w:rsidRPr="001021E6">
        <w:rPr>
          <w:rStyle w:val="Heading2Char"/>
        </w:rPr>
        <w:t>7A. Will I be recorded, and how will the recorded media be used?</w:t>
      </w:r>
      <w:r w:rsidRPr="001021E6">
        <w:rPr>
          <w:rStyle w:val="Heading1Char"/>
        </w:rPr>
        <w:t xml:space="preserve"> </w:t>
      </w:r>
      <w:r w:rsidRPr="001021E6">
        <w:t>(if relevant – the production of recorded media)</w:t>
      </w:r>
    </w:p>
    <w:p w14:paraId="158E96A9" w14:textId="77777777" w:rsidR="001021E6" w:rsidRPr="00C91AF1" w:rsidRDefault="001021E6" w:rsidP="00E304F5">
      <w:r w:rsidRPr="00C91AF1">
        <w:lastRenderedPageBreak/>
        <w:t xml:space="preserve">You must ensure that there is a clear understanding of how any recorded media will be used. For instance, if you record a music or theatre performance, you must not publish or broadcast the recording, show it in public, or deposit it in an archive without the performer’s consent. </w:t>
      </w:r>
    </w:p>
    <w:p w14:paraId="146328C4" w14:textId="77777777" w:rsidR="001021E6" w:rsidRPr="001021E6" w:rsidRDefault="001021E6" w:rsidP="001021E6">
      <w:pPr>
        <w:pStyle w:val="Heading2"/>
      </w:pPr>
      <w:bookmarkStart w:id="5" w:name="_Hlk13477458"/>
      <w:bookmarkEnd w:id="4"/>
      <w:r w:rsidRPr="001021E6">
        <w:t>8. What are the possible benefits of taking part?</w:t>
      </w:r>
    </w:p>
    <w:p w14:paraId="3B1FA6D1" w14:textId="77777777" w:rsidR="001021E6" w:rsidRPr="00C91AF1" w:rsidRDefault="001021E6" w:rsidP="00E304F5">
      <w:pPr>
        <w:rPr>
          <w:i/>
          <w:iCs/>
        </w:rPr>
      </w:pPr>
      <w:r w:rsidRPr="00C91AF1">
        <w:t>It</w:t>
      </w:r>
      <w:r w:rsidRPr="00C91AF1">
        <w:rPr>
          <w:spacing w:val="-6"/>
        </w:rPr>
        <w:t xml:space="preserve"> </w:t>
      </w:r>
      <w:r w:rsidRPr="00C91AF1">
        <w:t>is</w:t>
      </w:r>
      <w:r w:rsidRPr="00C91AF1">
        <w:rPr>
          <w:spacing w:val="-5"/>
        </w:rPr>
        <w:t xml:space="preserve"> </w:t>
      </w:r>
      <w:r w:rsidRPr="00C91AF1">
        <w:t>likely</w:t>
      </w:r>
      <w:r w:rsidRPr="00C91AF1">
        <w:rPr>
          <w:spacing w:val="-4"/>
        </w:rPr>
        <w:t xml:space="preserve"> </w:t>
      </w:r>
      <w:r w:rsidRPr="00C91AF1">
        <w:t>that</w:t>
      </w:r>
      <w:r w:rsidRPr="00C91AF1">
        <w:rPr>
          <w:spacing w:val="-5"/>
        </w:rPr>
        <w:t xml:space="preserve"> </w:t>
      </w:r>
      <w:r w:rsidRPr="00C91AF1">
        <w:t>you</w:t>
      </w:r>
      <w:r w:rsidRPr="00C91AF1">
        <w:rPr>
          <w:spacing w:val="-4"/>
        </w:rPr>
        <w:t xml:space="preserve"> </w:t>
      </w:r>
      <w:r w:rsidRPr="00C91AF1">
        <w:t>cannot</w:t>
      </w:r>
      <w:r w:rsidRPr="00C91AF1">
        <w:rPr>
          <w:spacing w:val="-7"/>
        </w:rPr>
        <w:t xml:space="preserve"> </w:t>
      </w:r>
      <w:r w:rsidRPr="00C91AF1">
        <w:t>guarantee</w:t>
      </w:r>
      <w:r w:rsidRPr="00C91AF1">
        <w:rPr>
          <w:spacing w:val="-4"/>
        </w:rPr>
        <w:t xml:space="preserve"> </w:t>
      </w:r>
      <w:r w:rsidRPr="00C91AF1">
        <w:t>any</w:t>
      </w:r>
      <w:r w:rsidRPr="00C91AF1">
        <w:rPr>
          <w:spacing w:val="-4"/>
        </w:rPr>
        <w:t xml:space="preserve"> </w:t>
      </w:r>
      <w:r w:rsidRPr="00C91AF1">
        <w:t>specific</w:t>
      </w:r>
      <w:r w:rsidRPr="00C91AF1">
        <w:rPr>
          <w:spacing w:val="-6"/>
        </w:rPr>
        <w:t xml:space="preserve"> </w:t>
      </w:r>
      <w:r w:rsidRPr="00C91AF1">
        <w:t>benefits to the participant,</w:t>
      </w:r>
      <w:r w:rsidRPr="00C91AF1">
        <w:rPr>
          <w:spacing w:val="-7"/>
        </w:rPr>
        <w:t xml:space="preserve"> </w:t>
      </w:r>
      <w:r w:rsidRPr="00C91AF1">
        <w:t>and</w:t>
      </w:r>
      <w:r w:rsidRPr="00C91AF1">
        <w:rPr>
          <w:spacing w:val="-5"/>
        </w:rPr>
        <w:t xml:space="preserve"> </w:t>
      </w:r>
      <w:r w:rsidRPr="00C91AF1">
        <w:t>this</w:t>
      </w:r>
      <w:r w:rsidRPr="00C91AF1">
        <w:rPr>
          <w:spacing w:val="-1"/>
          <w:w w:val="99"/>
        </w:rPr>
        <w:t xml:space="preserve"> </w:t>
      </w:r>
      <w:r w:rsidRPr="00C91AF1">
        <w:t>should</w:t>
      </w:r>
      <w:r w:rsidRPr="00C91AF1">
        <w:rPr>
          <w:spacing w:val="-6"/>
        </w:rPr>
        <w:t xml:space="preserve"> </w:t>
      </w:r>
      <w:r w:rsidRPr="00C91AF1">
        <w:t>be</w:t>
      </w:r>
      <w:r w:rsidRPr="00C91AF1">
        <w:rPr>
          <w:spacing w:val="-6"/>
        </w:rPr>
        <w:t xml:space="preserve"> </w:t>
      </w:r>
      <w:r w:rsidRPr="00C91AF1">
        <w:t>made</w:t>
      </w:r>
      <w:r w:rsidRPr="00C91AF1">
        <w:rPr>
          <w:spacing w:val="-6"/>
        </w:rPr>
        <w:t xml:space="preserve"> </w:t>
      </w:r>
      <w:r w:rsidRPr="00C91AF1">
        <w:t>clear</w:t>
      </w:r>
      <w:r w:rsidRPr="00C91AF1">
        <w:rPr>
          <w:spacing w:val="-9"/>
        </w:rPr>
        <w:t xml:space="preserve"> </w:t>
      </w:r>
      <w:r w:rsidRPr="00C91AF1">
        <w:t>to</w:t>
      </w:r>
      <w:r w:rsidRPr="00C91AF1">
        <w:rPr>
          <w:spacing w:val="-6"/>
        </w:rPr>
        <w:t xml:space="preserve"> </w:t>
      </w:r>
      <w:r w:rsidRPr="00C91AF1">
        <w:t>potential</w:t>
      </w:r>
      <w:r w:rsidRPr="00C91AF1">
        <w:rPr>
          <w:spacing w:val="-7"/>
        </w:rPr>
        <w:t xml:space="preserve"> </w:t>
      </w:r>
      <w:r w:rsidRPr="00C91AF1">
        <w:t>participants.</w:t>
      </w:r>
      <w:r w:rsidRPr="00C91AF1">
        <w:rPr>
          <w:spacing w:val="-8"/>
        </w:rPr>
        <w:t xml:space="preserve"> </w:t>
      </w:r>
      <w:r w:rsidRPr="00C91AF1">
        <w:t>However,</w:t>
      </w:r>
      <w:r w:rsidRPr="00C91AF1">
        <w:rPr>
          <w:spacing w:val="-7"/>
        </w:rPr>
        <w:t xml:space="preserve"> </w:t>
      </w:r>
      <w:r w:rsidRPr="00C91AF1">
        <w:t>research</w:t>
      </w:r>
      <w:r w:rsidRPr="00C91AF1">
        <w:rPr>
          <w:spacing w:val="-6"/>
        </w:rPr>
        <w:t xml:space="preserve"> </w:t>
      </w:r>
      <w:r w:rsidRPr="00C91AF1">
        <w:t>does</w:t>
      </w:r>
      <w:r w:rsidRPr="00C91AF1">
        <w:rPr>
          <w:spacing w:val="-6"/>
        </w:rPr>
        <w:t xml:space="preserve"> </w:t>
      </w:r>
      <w:r w:rsidRPr="00C91AF1">
        <w:t>deliver</w:t>
      </w:r>
      <w:r w:rsidRPr="00C91AF1">
        <w:rPr>
          <w:w w:val="99"/>
        </w:rPr>
        <w:t xml:space="preserve"> </w:t>
      </w:r>
      <w:r w:rsidRPr="00C91AF1">
        <w:t>wider benefits to society / others with a similar condition and some</w:t>
      </w:r>
      <w:r w:rsidRPr="00C91AF1">
        <w:rPr>
          <w:spacing w:val="-48"/>
        </w:rPr>
        <w:t xml:space="preserve"> </w:t>
      </w:r>
      <w:r w:rsidRPr="00C91AF1">
        <w:t>indirect</w:t>
      </w:r>
      <w:r w:rsidRPr="00C91AF1">
        <w:rPr>
          <w:spacing w:val="-1"/>
          <w:w w:val="99"/>
        </w:rPr>
        <w:t xml:space="preserve"> </w:t>
      </w:r>
      <w:r w:rsidRPr="00C91AF1">
        <w:t>benefits might be foreseeable for participants</w:t>
      </w:r>
      <w:r w:rsidRPr="00C91AF1">
        <w:rPr>
          <w:spacing w:val="-51"/>
        </w:rPr>
        <w:t xml:space="preserve"> </w:t>
      </w:r>
      <w:r w:rsidRPr="00C91AF1">
        <w:t>themselves.</w:t>
      </w:r>
    </w:p>
    <w:p w14:paraId="2D3877C8" w14:textId="77777777" w:rsidR="001021E6" w:rsidRPr="001021E6" w:rsidRDefault="001021E6" w:rsidP="001021E6">
      <w:pPr>
        <w:pStyle w:val="Heading2"/>
      </w:pPr>
      <w:bookmarkStart w:id="6" w:name="_Hlk13477599"/>
      <w:bookmarkEnd w:id="5"/>
      <w:r w:rsidRPr="001021E6">
        <w:t>9. What are the possible risks of taking part?</w:t>
      </w:r>
    </w:p>
    <w:p w14:paraId="6A57F1D8" w14:textId="77777777" w:rsidR="001021E6" w:rsidRPr="00C91AF1" w:rsidRDefault="001021E6" w:rsidP="00E304F5">
      <w:pPr>
        <w:rPr>
          <w:i/>
          <w:iCs/>
        </w:rPr>
      </w:pPr>
      <w:r w:rsidRPr="00C91AF1">
        <w:t>You</w:t>
      </w:r>
      <w:r w:rsidRPr="00C91AF1">
        <w:rPr>
          <w:spacing w:val="-8"/>
        </w:rPr>
        <w:t xml:space="preserve"> </w:t>
      </w:r>
      <w:r w:rsidRPr="00C91AF1">
        <w:t>should</w:t>
      </w:r>
      <w:r w:rsidRPr="00C91AF1">
        <w:rPr>
          <w:spacing w:val="-6"/>
        </w:rPr>
        <w:t xml:space="preserve"> </w:t>
      </w:r>
      <w:r w:rsidRPr="00C91AF1">
        <w:t>include</w:t>
      </w:r>
      <w:r w:rsidRPr="00C91AF1">
        <w:rPr>
          <w:spacing w:val="-5"/>
        </w:rPr>
        <w:t xml:space="preserve"> </w:t>
      </w:r>
      <w:r w:rsidRPr="00C91AF1">
        <w:t>details</w:t>
      </w:r>
      <w:r w:rsidRPr="00C91AF1">
        <w:rPr>
          <w:spacing w:val="-5"/>
        </w:rPr>
        <w:t xml:space="preserve"> </w:t>
      </w:r>
      <w:r w:rsidRPr="00C91AF1">
        <w:t>of</w:t>
      </w:r>
      <w:r w:rsidRPr="00C91AF1">
        <w:rPr>
          <w:spacing w:val="-6"/>
        </w:rPr>
        <w:t xml:space="preserve"> </w:t>
      </w:r>
      <w:r w:rsidRPr="00C91AF1">
        <w:t>all</w:t>
      </w:r>
      <w:r w:rsidRPr="00C91AF1">
        <w:rPr>
          <w:spacing w:val="-5"/>
        </w:rPr>
        <w:t xml:space="preserve"> </w:t>
      </w:r>
      <w:r w:rsidRPr="00C91AF1">
        <w:t>significant</w:t>
      </w:r>
      <w:r w:rsidRPr="00C91AF1">
        <w:rPr>
          <w:spacing w:val="-5"/>
        </w:rPr>
        <w:t xml:space="preserve"> </w:t>
      </w:r>
      <w:r w:rsidRPr="00C91AF1">
        <w:t>risks</w:t>
      </w:r>
      <w:r w:rsidRPr="00C91AF1">
        <w:rPr>
          <w:spacing w:val="-5"/>
        </w:rPr>
        <w:t xml:space="preserve"> </w:t>
      </w:r>
      <w:r w:rsidRPr="00C91AF1">
        <w:t>of</w:t>
      </w:r>
      <w:r w:rsidRPr="00C91AF1">
        <w:rPr>
          <w:spacing w:val="-6"/>
        </w:rPr>
        <w:t xml:space="preserve"> </w:t>
      </w:r>
      <w:r w:rsidRPr="00C91AF1">
        <w:t>harm,</w:t>
      </w:r>
      <w:r w:rsidRPr="00C91AF1">
        <w:rPr>
          <w:spacing w:val="-8"/>
        </w:rPr>
        <w:t xml:space="preserve"> </w:t>
      </w:r>
      <w:r w:rsidRPr="00C91AF1">
        <w:t>risks</w:t>
      </w:r>
      <w:r w:rsidRPr="00C91AF1">
        <w:rPr>
          <w:spacing w:val="-5"/>
        </w:rPr>
        <w:t xml:space="preserve"> </w:t>
      </w:r>
      <w:r w:rsidRPr="00C91AF1">
        <w:t>to</w:t>
      </w:r>
      <w:r w:rsidRPr="00C91AF1">
        <w:rPr>
          <w:spacing w:val="-6"/>
        </w:rPr>
        <w:t xml:space="preserve"> </w:t>
      </w:r>
      <w:r w:rsidRPr="00C91AF1">
        <w:t>confidentiality</w:t>
      </w:r>
      <w:r w:rsidRPr="00C91AF1">
        <w:rPr>
          <w:w w:val="99"/>
        </w:rPr>
        <w:t xml:space="preserve"> </w:t>
      </w:r>
      <w:r w:rsidRPr="00C91AF1">
        <w:t>and psychological risk. Try</w:t>
      </w:r>
      <w:r w:rsidRPr="00C91AF1">
        <w:rPr>
          <w:spacing w:val="-6"/>
        </w:rPr>
        <w:t xml:space="preserve"> </w:t>
      </w:r>
      <w:r w:rsidRPr="00C91AF1">
        <w:t>to</w:t>
      </w:r>
      <w:r w:rsidRPr="00C91AF1">
        <w:rPr>
          <w:spacing w:val="-5"/>
        </w:rPr>
        <w:t xml:space="preserve"> </w:t>
      </w:r>
      <w:r w:rsidRPr="00C91AF1">
        <w:t>describe</w:t>
      </w:r>
      <w:r w:rsidRPr="00C91AF1">
        <w:rPr>
          <w:spacing w:val="-5"/>
        </w:rPr>
        <w:t xml:space="preserve"> </w:t>
      </w:r>
      <w:r w:rsidRPr="00C91AF1">
        <w:t>the</w:t>
      </w:r>
      <w:r w:rsidRPr="00C91AF1">
        <w:rPr>
          <w:spacing w:val="-5"/>
        </w:rPr>
        <w:t xml:space="preserve"> </w:t>
      </w:r>
      <w:r w:rsidRPr="00C91AF1">
        <w:t>likelihood</w:t>
      </w:r>
      <w:r w:rsidRPr="00C91AF1">
        <w:rPr>
          <w:spacing w:val="-6"/>
        </w:rPr>
        <w:t xml:space="preserve"> </w:t>
      </w:r>
      <w:r w:rsidRPr="00C91AF1">
        <w:t>of</w:t>
      </w:r>
      <w:r w:rsidRPr="00C91AF1">
        <w:rPr>
          <w:spacing w:val="-6"/>
        </w:rPr>
        <w:t xml:space="preserve"> </w:t>
      </w:r>
      <w:r w:rsidRPr="00C91AF1">
        <w:t>adverse</w:t>
      </w:r>
      <w:r w:rsidRPr="00C91AF1">
        <w:rPr>
          <w:spacing w:val="-7"/>
        </w:rPr>
        <w:t xml:space="preserve"> </w:t>
      </w:r>
      <w:r w:rsidRPr="00C91AF1">
        <w:t>things</w:t>
      </w:r>
      <w:r w:rsidRPr="00C91AF1">
        <w:rPr>
          <w:spacing w:val="-6"/>
        </w:rPr>
        <w:t xml:space="preserve"> </w:t>
      </w:r>
      <w:r w:rsidRPr="00C91AF1">
        <w:t>happening,</w:t>
      </w:r>
      <w:r w:rsidRPr="00C91AF1">
        <w:rPr>
          <w:spacing w:val="-8"/>
        </w:rPr>
        <w:t xml:space="preserve"> </w:t>
      </w:r>
      <w:r w:rsidRPr="00C91AF1">
        <w:t>as</w:t>
      </w:r>
      <w:r w:rsidRPr="00C91AF1">
        <w:rPr>
          <w:spacing w:val="-5"/>
        </w:rPr>
        <w:t xml:space="preserve"> </w:t>
      </w:r>
      <w:r w:rsidRPr="00C91AF1">
        <w:t>well</w:t>
      </w:r>
      <w:r w:rsidRPr="00C91AF1">
        <w:rPr>
          <w:spacing w:val="-7"/>
        </w:rPr>
        <w:t xml:space="preserve"> </w:t>
      </w:r>
      <w:r w:rsidRPr="00C91AF1">
        <w:t>as</w:t>
      </w:r>
      <w:r w:rsidRPr="00C91AF1">
        <w:rPr>
          <w:spacing w:val="-6"/>
        </w:rPr>
        <w:t xml:space="preserve"> </w:t>
      </w:r>
      <w:r w:rsidRPr="00C91AF1">
        <w:t>severity,</w:t>
      </w:r>
      <w:r w:rsidRPr="00C91AF1">
        <w:rPr>
          <w:spacing w:val="-6"/>
        </w:rPr>
        <w:t xml:space="preserve"> </w:t>
      </w:r>
      <w:r w:rsidRPr="00C91AF1">
        <w:t>in</w:t>
      </w:r>
      <w:r w:rsidRPr="00C91AF1">
        <w:rPr>
          <w:w w:val="99"/>
        </w:rPr>
        <w:t xml:space="preserve"> a </w:t>
      </w:r>
      <w:r w:rsidRPr="00C91AF1">
        <w:t xml:space="preserve">language all potential participants are likely to </w:t>
      </w:r>
      <w:r w:rsidRPr="00C91AF1">
        <w:rPr>
          <w:spacing w:val="-53"/>
        </w:rPr>
        <w:t xml:space="preserve">  </w:t>
      </w:r>
      <w:r w:rsidRPr="00C91AF1">
        <w:t>understand.</w:t>
      </w:r>
    </w:p>
    <w:p w14:paraId="703046EE" w14:textId="77777777" w:rsidR="001021E6" w:rsidRPr="00C91AF1" w:rsidRDefault="001021E6" w:rsidP="001021E6">
      <w:pPr>
        <w:pStyle w:val="Heading2"/>
      </w:pPr>
      <w:r w:rsidRPr="00C91AF1">
        <w:t>10. What if I require further information about the study or my involvement in it?</w:t>
      </w:r>
    </w:p>
    <w:p w14:paraId="292EFD4C" w14:textId="77777777" w:rsidR="001021E6" w:rsidRPr="00C91AF1" w:rsidRDefault="001021E6" w:rsidP="001021E6">
      <w:pPr>
        <w:tabs>
          <w:tab w:val="left" w:pos="1134"/>
        </w:tabs>
        <w:jc w:val="both"/>
        <w:rPr>
          <w:rFonts w:cs="Arial"/>
        </w:rPr>
      </w:pPr>
      <w:r w:rsidRPr="00C91AF1">
        <w:rPr>
          <w:rFonts w:cs="Arial"/>
          <w:iCs/>
        </w:rPr>
        <w:t>[</w:t>
      </w:r>
      <w:r w:rsidRPr="00C91AF1">
        <w:rPr>
          <w:rFonts w:cs="Arial"/>
          <w:i/>
          <w:iCs/>
        </w:rPr>
        <w:t>insert names, positions and Leeds Trinity University email addresses for student and supervisor</w:t>
      </w:r>
      <w:r w:rsidRPr="00C91AF1">
        <w:rPr>
          <w:rFonts w:cs="Arial"/>
          <w:iCs/>
        </w:rPr>
        <w:t>]</w:t>
      </w:r>
      <w:r w:rsidRPr="00C91AF1">
        <w:rPr>
          <w:rFonts w:cs="Arial"/>
          <w:i/>
          <w:iCs/>
        </w:rPr>
        <w:t>.</w:t>
      </w:r>
    </w:p>
    <w:bookmarkEnd w:id="6"/>
    <w:p w14:paraId="55BBFA8B" w14:textId="77777777" w:rsidR="001021E6" w:rsidRPr="00C91AF1" w:rsidRDefault="001021E6" w:rsidP="001021E6">
      <w:pPr>
        <w:pStyle w:val="Heading2"/>
      </w:pPr>
      <w:r w:rsidRPr="00C91AF1">
        <w:t>11. What if I have a complaint or any concerns?</w:t>
      </w:r>
    </w:p>
    <w:p w14:paraId="27878967" w14:textId="77777777" w:rsidR="001021E6" w:rsidRPr="00C91AF1" w:rsidRDefault="001021E6" w:rsidP="00CC086D">
      <w:bookmarkStart w:id="7" w:name="_Hlk13749031"/>
      <w:bookmarkStart w:id="8" w:name="_Hlk13824315"/>
      <w:r w:rsidRPr="00C91AF1">
        <w:t xml:space="preserve">Any person with concerns or complaints about the </w:t>
      </w:r>
      <w:r w:rsidRPr="00742E5C">
        <w:rPr>
          <w:b/>
        </w:rPr>
        <w:t>conduct of a research study</w:t>
      </w:r>
      <w:r w:rsidRPr="00C91AF1">
        <w:t xml:space="preserve"> should </w:t>
      </w:r>
      <w:r w:rsidRPr="00C91AF1">
        <w:rPr>
          <w:highlight w:val="yellow"/>
        </w:rPr>
        <w:t>contact (Insert name)</w:t>
      </w:r>
      <w:r w:rsidRPr="00C91AF1">
        <w:t xml:space="preserve">, Chair of the (insert School / Institute) Ethics Committee, Leeds Trinity University, </w:t>
      </w:r>
      <w:proofErr w:type="spellStart"/>
      <w:r w:rsidRPr="00C91AF1">
        <w:t>Brownberrie</w:t>
      </w:r>
      <w:proofErr w:type="spellEnd"/>
      <w:r w:rsidRPr="00C91AF1">
        <w:t xml:space="preserve"> Lane, Leeds, LS18 5HD. Email (insert email)</w:t>
      </w:r>
    </w:p>
    <w:bookmarkEnd w:id="7"/>
    <w:p w14:paraId="15AF0545" w14:textId="77777777" w:rsidR="001021E6" w:rsidRDefault="001021E6" w:rsidP="00CC086D">
      <w:r w:rsidRPr="00C91AF1">
        <w:rPr>
          <w:b/>
          <w:i/>
        </w:rPr>
        <w:t>*Note:</w:t>
      </w:r>
      <w:r w:rsidRPr="00C91AF1">
        <w:t xml:space="preserve"> If your supervisor is (Chair), complaints should be addressed </w:t>
      </w:r>
      <w:r w:rsidRPr="00C91AF1">
        <w:rPr>
          <w:highlight w:val="yellow"/>
        </w:rPr>
        <w:t>to (Insert name),</w:t>
      </w:r>
      <w:r w:rsidRPr="00C91AF1">
        <w:t xml:space="preserve"> Vice Chair of the (insert School / Institute) Ethics Committee, Leeds Trinity University, </w:t>
      </w:r>
      <w:proofErr w:type="spellStart"/>
      <w:r w:rsidRPr="00C91AF1">
        <w:t>Brownberrie</w:t>
      </w:r>
      <w:proofErr w:type="spellEnd"/>
      <w:r w:rsidRPr="00C91AF1">
        <w:t xml:space="preserve"> Lane, Leeds, LS18 5HD.  Email (Insert email)</w:t>
      </w:r>
      <w:r>
        <w:t>.</w:t>
      </w:r>
    </w:p>
    <w:p w14:paraId="5609D5D0" w14:textId="77777777" w:rsidR="001021E6" w:rsidRDefault="001021E6" w:rsidP="00CC086D">
      <w:r w:rsidRPr="00742E5C">
        <w:t xml:space="preserve">Any person with concerns or complaints about </w:t>
      </w:r>
      <w:r w:rsidRPr="009D7ED5">
        <w:rPr>
          <w:b/>
        </w:rPr>
        <w:t>data protection relating to a research study</w:t>
      </w:r>
      <w:r w:rsidRPr="00742E5C">
        <w:t xml:space="preserve"> should contact </w:t>
      </w:r>
      <w:r>
        <w:t>the Data Protection Officer</w:t>
      </w:r>
      <w:r w:rsidRPr="00742E5C">
        <w:t xml:space="preserve">, Leeds Trinity University, </w:t>
      </w:r>
      <w:proofErr w:type="spellStart"/>
      <w:r w:rsidRPr="00742E5C">
        <w:t>Brownberrie</w:t>
      </w:r>
      <w:proofErr w:type="spellEnd"/>
      <w:r w:rsidRPr="00742E5C">
        <w:t xml:space="preserve"> Lane, Leeds, LS18 5HD. Email</w:t>
      </w:r>
      <w:r>
        <w:t xml:space="preserve">: </w:t>
      </w:r>
      <w:hyperlink r:id="rId10" w:history="1">
        <w:r w:rsidRPr="00D36BF6">
          <w:rPr>
            <w:rStyle w:val="Hyperlink"/>
            <w:bCs/>
          </w:rPr>
          <w:t>dataprotection@leedstrinity.ac.uk</w:t>
        </w:r>
      </w:hyperlink>
    </w:p>
    <w:p w14:paraId="40D96C2C" w14:textId="77777777" w:rsidR="001021E6" w:rsidRPr="00C91AF1" w:rsidRDefault="001021E6" w:rsidP="00CC086D">
      <w:r>
        <w:t>In cases where research is being carried out within another organisation (</w:t>
      </w:r>
      <w:proofErr w:type="gramStart"/>
      <w:r>
        <w:t>e.g.</w:t>
      </w:r>
      <w:proofErr w:type="gramEnd"/>
      <w:r>
        <w:t xml:space="preserve"> a School or sport club), there should also be </w:t>
      </w:r>
      <w:r w:rsidRPr="00C25D4B">
        <w:t>an</w:t>
      </w:r>
      <w:r w:rsidRPr="00003215">
        <w:rPr>
          <w:color w:val="FF0000"/>
        </w:rPr>
        <w:t xml:space="preserve"> </w:t>
      </w:r>
      <w:r>
        <w:t xml:space="preserve">alternative point of contact within that organisation.  </w:t>
      </w:r>
      <w:bookmarkEnd w:id="8"/>
    </w:p>
    <w:p w14:paraId="15838CDA" w14:textId="77777777" w:rsidR="001021E6" w:rsidRPr="001021E6" w:rsidRDefault="001021E6" w:rsidP="001021E6"/>
    <w:sectPr w:rsidR="001021E6" w:rsidRPr="001021E6" w:rsidSect="000B1490">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DC5D" w14:textId="77777777" w:rsidR="00F43DC1" w:rsidRDefault="00F43DC1" w:rsidP="002811A5">
      <w:r>
        <w:separator/>
      </w:r>
    </w:p>
    <w:p w14:paraId="6057AB82" w14:textId="77777777" w:rsidR="00F43DC1" w:rsidRDefault="00F43DC1"/>
  </w:endnote>
  <w:endnote w:type="continuationSeparator" w:id="0">
    <w:p w14:paraId="37077043" w14:textId="77777777" w:rsidR="00F43DC1" w:rsidRDefault="00F43DC1" w:rsidP="002811A5">
      <w:r>
        <w:continuationSeparator/>
      </w:r>
    </w:p>
    <w:p w14:paraId="336A7C5A" w14:textId="77777777" w:rsidR="00F43DC1" w:rsidRDefault="00F43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2259472"/>
      <w:docPartObj>
        <w:docPartGallery w:val="Page Numbers (Bottom of Page)"/>
        <w:docPartUnique/>
      </w:docPartObj>
    </w:sdtPr>
    <w:sdtEndPr>
      <w:rPr>
        <w:rStyle w:val="PageNumber"/>
      </w:rPr>
    </w:sdtEndPr>
    <w:sdtContent>
      <w:p w14:paraId="64754FAF" w14:textId="77777777" w:rsidR="0069433D" w:rsidRDefault="0069433D" w:rsidP="007B01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7EDCD2" w14:textId="77777777" w:rsidR="0069433D" w:rsidRDefault="0069433D" w:rsidP="0069433D">
    <w:pPr>
      <w:pStyle w:val="Footer"/>
      <w:ind w:right="360"/>
    </w:pPr>
  </w:p>
  <w:p w14:paraId="34EA1B83" w14:textId="77777777" w:rsidR="00E44CDC" w:rsidRDefault="00E44C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20"/>
        <w:szCs w:val="20"/>
      </w:rPr>
      <w:id w:val="-1610656852"/>
      <w:docPartObj>
        <w:docPartGallery w:val="Page Numbers (Bottom of Page)"/>
        <w:docPartUnique/>
      </w:docPartObj>
    </w:sdtPr>
    <w:sdtEndPr>
      <w:rPr>
        <w:rStyle w:val="PageNumber"/>
      </w:rPr>
    </w:sdtEndPr>
    <w:sdtContent>
      <w:p w14:paraId="4E29984C" w14:textId="77777777" w:rsidR="0069433D" w:rsidRPr="0069433D" w:rsidRDefault="0069433D" w:rsidP="007B019B">
        <w:pPr>
          <w:pStyle w:val="Footer"/>
          <w:framePr w:wrap="none" w:vAnchor="text" w:hAnchor="margin" w:xAlign="right" w:y="1"/>
          <w:rPr>
            <w:rStyle w:val="PageNumber"/>
            <w:rFonts w:cs="Arial"/>
            <w:sz w:val="20"/>
            <w:szCs w:val="20"/>
          </w:rPr>
        </w:pPr>
        <w:r w:rsidRPr="0069433D">
          <w:rPr>
            <w:rStyle w:val="PageNumber"/>
            <w:rFonts w:cs="Arial"/>
            <w:sz w:val="20"/>
            <w:szCs w:val="20"/>
          </w:rPr>
          <w:fldChar w:fldCharType="begin"/>
        </w:r>
        <w:r w:rsidRPr="0069433D">
          <w:rPr>
            <w:rStyle w:val="PageNumber"/>
            <w:rFonts w:cs="Arial"/>
            <w:sz w:val="20"/>
            <w:szCs w:val="20"/>
          </w:rPr>
          <w:instrText xml:space="preserve"> PAGE </w:instrText>
        </w:r>
        <w:r w:rsidRPr="0069433D">
          <w:rPr>
            <w:rStyle w:val="PageNumber"/>
            <w:rFonts w:cs="Arial"/>
            <w:sz w:val="20"/>
            <w:szCs w:val="20"/>
          </w:rPr>
          <w:fldChar w:fldCharType="separate"/>
        </w:r>
        <w:r w:rsidRPr="0069433D">
          <w:rPr>
            <w:rStyle w:val="PageNumber"/>
            <w:rFonts w:cs="Arial"/>
            <w:noProof/>
            <w:sz w:val="20"/>
            <w:szCs w:val="20"/>
          </w:rPr>
          <w:t>1</w:t>
        </w:r>
        <w:r w:rsidRPr="0069433D">
          <w:rPr>
            <w:rStyle w:val="PageNumber"/>
            <w:rFonts w:cs="Arial"/>
            <w:sz w:val="20"/>
            <w:szCs w:val="20"/>
          </w:rPr>
          <w:fldChar w:fldCharType="end"/>
        </w:r>
      </w:p>
    </w:sdtContent>
  </w:sdt>
  <w:p w14:paraId="2CC47C91" w14:textId="2DE75B97" w:rsidR="002811A5" w:rsidRDefault="002811A5" w:rsidP="0069433D">
    <w:pPr>
      <w:pStyle w:val="Footer"/>
      <w:ind w:right="360"/>
      <w:rPr>
        <w:rFonts w:cs="Arial"/>
        <w:sz w:val="20"/>
        <w:szCs w:val="20"/>
      </w:rPr>
    </w:pPr>
    <w:r w:rsidRPr="0069433D">
      <w:rPr>
        <w:rFonts w:cs="Arial"/>
        <w:sz w:val="20"/>
        <w:szCs w:val="20"/>
      </w:rPr>
      <w:t xml:space="preserve">Published date: </w:t>
    </w:r>
    <w:r w:rsidR="001021E6">
      <w:rPr>
        <w:rFonts w:cs="Arial"/>
        <w:sz w:val="20"/>
        <w:szCs w:val="20"/>
      </w:rPr>
      <w:t>12 July 2019</w:t>
    </w:r>
  </w:p>
  <w:p w14:paraId="1FB18640" w14:textId="6B94A38C" w:rsidR="009A5DCA" w:rsidRPr="0069433D" w:rsidRDefault="009A5DCA" w:rsidP="0069433D">
    <w:pPr>
      <w:pStyle w:val="Footer"/>
      <w:ind w:right="360"/>
      <w:rPr>
        <w:rFonts w:cs="Arial"/>
        <w:sz w:val="20"/>
        <w:szCs w:val="20"/>
      </w:rPr>
    </w:pPr>
    <w:r>
      <w:rPr>
        <w:rFonts w:cs="Arial"/>
        <w:sz w:val="20"/>
        <w:szCs w:val="20"/>
      </w:rPr>
      <w:t>Review date: UREISC 2 February 2022 &amp; RKEC 23 February 2022</w:t>
    </w:r>
  </w:p>
  <w:p w14:paraId="1CE0221D" w14:textId="388762A2" w:rsidR="00E44CDC" w:rsidRDefault="00841F46" w:rsidP="001021E6">
    <w:pPr>
      <w:pStyle w:val="Footer"/>
    </w:pPr>
    <w:r>
      <w:rPr>
        <w:rFonts w:cs="Arial"/>
        <w:sz w:val="20"/>
        <w:szCs w:val="20"/>
      </w:rPr>
      <w:t>Version number:</w:t>
    </w:r>
    <w:r w:rsidR="001021E6">
      <w:rPr>
        <w:rFonts w:cs="Arial"/>
        <w:sz w:val="20"/>
        <w:szCs w:val="20"/>
      </w:rPr>
      <w:t xml:space="preserve"> </w:t>
    </w:r>
    <w:r w:rsidR="009A5DCA">
      <w:rPr>
        <w:rFonts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CF48" w14:textId="77777777" w:rsidR="00F43DC1" w:rsidRDefault="00F43DC1" w:rsidP="002811A5">
      <w:r>
        <w:separator/>
      </w:r>
    </w:p>
    <w:p w14:paraId="1683F066" w14:textId="77777777" w:rsidR="00F43DC1" w:rsidRDefault="00F43DC1"/>
  </w:footnote>
  <w:footnote w:type="continuationSeparator" w:id="0">
    <w:p w14:paraId="4391D706" w14:textId="77777777" w:rsidR="00F43DC1" w:rsidRDefault="00F43DC1" w:rsidP="002811A5">
      <w:r>
        <w:continuationSeparator/>
      </w:r>
    </w:p>
    <w:p w14:paraId="4CF2DB51" w14:textId="77777777" w:rsidR="00F43DC1" w:rsidRDefault="00F43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C7BC" w14:textId="6438E238" w:rsidR="009A5DCA" w:rsidRPr="0069433D" w:rsidRDefault="009A5DCA" w:rsidP="009A5DCA">
    <w:pPr>
      <w:pStyle w:val="Header"/>
      <w:rPr>
        <w:rFonts w:cs="Arial"/>
        <w:sz w:val="20"/>
        <w:szCs w:val="20"/>
      </w:rPr>
    </w:pPr>
    <w:r w:rsidRPr="0069433D">
      <w:rPr>
        <w:rFonts w:cs="Arial"/>
        <w:noProof/>
        <w:color w:val="000000" w:themeColor="text1"/>
        <w:sz w:val="20"/>
        <w:szCs w:val="20"/>
      </w:rPr>
      <w:drawing>
        <wp:inline distT="0" distB="0" distL="0" distR="0" wp14:anchorId="0AB547D9" wp14:editId="67920D6C">
          <wp:extent cx="2167626" cy="738554"/>
          <wp:effectExtent l="0" t="0" r="4445" b="0"/>
          <wp:docPr id="1" name="Picture 1" descr="Leeds Trinity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U 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7709" cy="752211"/>
                  </a:xfrm>
                  <a:prstGeom prst="rect">
                    <a:avLst/>
                  </a:prstGeom>
                </pic:spPr>
              </pic:pic>
            </a:graphicData>
          </a:graphic>
        </wp:inline>
      </w:drawing>
    </w:r>
    <w:r w:rsidRPr="0069433D">
      <w:rPr>
        <w:rFonts w:cs="Arial"/>
        <w:sz w:val="20"/>
        <w:szCs w:val="20"/>
      </w:rPr>
      <w:tab/>
    </w:r>
    <w:r w:rsidRPr="0069433D">
      <w:rPr>
        <w:rFonts w:cs="Arial"/>
        <w:sz w:val="20"/>
        <w:szCs w:val="20"/>
      </w:rPr>
      <w:tab/>
      <w:t xml:space="preserve">Department: </w:t>
    </w:r>
    <w:r>
      <w:rPr>
        <w:rFonts w:cs="Arial"/>
        <w:sz w:val="20"/>
        <w:szCs w:val="20"/>
      </w:rPr>
      <w:t>Knowledge Exchange</w:t>
    </w:r>
  </w:p>
  <w:p w14:paraId="7A601E0C" w14:textId="6D614E39" w:rsidR="0069433D" w:rsidRPr="009A5DCA" w:rsidRDefault="0069433D" w:rsidP="009A5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4DC"/>
    <w:multiLevelType w:val="multilevel"/>
    <w:tmpl w:val="337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80822"/>
    <w:multiLevelType w:val="multilevel"/>
    <w:tmpl w:val="3ED0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0C733E"/>
    <w:multiLevelType w:val="multilevel"/>
    <w:tmpl w:val="DF84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236A41"/>
    <w:multiLevelType w:val="multilevel"/>
    <w:tmpl w:val="3AD2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C35205"/>
    <w:multiLevelType w:val="multilevel"/>
    <w:tmpl w:val="A6F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DA4118"/>
    <w:multiLevelType w:val="multilevel"/>
    <w:tmpl w:val="03A4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E6"/>
    <w:rsid w:val="000B1490"/>
    <w:rsid w:val="001021E6"/>
    <w:rsid w:val="002811A5"/>
    <w:rsid w:val="00325B68"/>
    <w:rsid w:val="003A127D"/>
    <w:rsid w:val="00434B46"/>
    <w:rsid w:val="00440ED4"/>
    <w:rsid w:val="00485C2A"/>
    <w:rsid w:val="004C3501"/>
    <w:rsid w:val="005977D0"/>
    <w:rsid w:val="00634B79"/>
    <w:rsid w:val="0069433D"/>
    <w:rsid w:val="007F7A32"/>
    <w:rsid w:val="0080439D"/>
    <w:rsid w:val="00841F46"/>
    <w:rsid w:val="00853CA5"/>
    <w:rsid w:val="00872937"/>
    <w:rsid w:val="00894C50"/>
    <w:rsid w:val="008A7CC2"/>
    <w:rsid w:val="009010C6"/>
    <w:rsid w:val="0094307D"/>
    <w:rsid w:val="009A5DCA"/>
    <w:rsid w:val="00A70328"/>
    <w:rsid w:val="00AD3507"/>
    <w:rsid w:val="00AE3C3B"/>
    <w:rsid w:val="00B04091"/>
    <w:rsid w:val="00B6138A"/>
    <w:rsid w:val="00C07764"/>
    <w:rsid w:val="00C3319C"/>
    <w:rsid w:val="00CC086D"/>
    <w:rsid w:val="00CF2254"/>
    <w:rsid w:val="00D13825"/>
    <w:rsid w:val="00DE69C2"/>
    <w:rsid w:val="00E006B4"/>
    <w:rsid w:val="00E20679"/>
    <w:rsid w:val="00E304F5"/>
    <w:rsid w:val="00E44CDC"/>
    <w:rsid w:val="00E65CE5"/>
    <w:rsid w:val="00E967F6"/>
    <w:rsid w:val="00EE1E24"/>
    <w:rsid w:val="00F43DC1"/>
    <w:rsid w:val="00F54DCA"/>
    <w:rsid w:val="00F80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B6DD"/>
  <w15:chartTrackingRefBased/>
  <w15:docId w15:val="{6712378E-4453-43B5-A343-A9E489A8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F6"/>
    <w:rPr>
      <w:rFonts w:ascii="Arial" w:hAnsi="Arial"/>
    </w:rPr>
  </w:style>
  <w:style w:type="paragraph" w:styleId="Heading1">
    <w:name w:val="heading 1"/>
    <w:basedOn w:val="Normal"/>
    <w:next w:val="Normal"/>
    <w:link w:val="Heading1Char"/>
    <w:uiPriority w:val="9"/>
    <w:qFormat/>
    <w:rsid w:val="00E967F6"/>
    <w:pPr>
      <w:keepNext/>
      <w:keepLines/>
      <w:spacing w:before="24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E967F6"/>
    <w:pPr>
      <w:keepNext/>
      <w:keepLines/>
      <w:spacing w:before="40"/>
      <w:outlineLvl w:val="1"/>
    </w:pPr>
    <w:rPr>
      <w:rFonts w:eastAsiaTheme="majorEastAsia" w:cs="Arial"/>
      <w:color w:val="000000" w:themeColor="text1"/>
      <w:sz w:val="36"/>
      <w:szCs w:val="26"/>
    </w:rPr>
  </w:style>
  <w:style w:type="paragraph" w:styleId="Heading3">
    <w:name w:val="heading 3"/>
    <w:basedOn w:val="Normal"/>
    <w:next w:val="Normal"/>
    <w:link w:val="Heading3Char"/>
    <w:uiPriority w:val="9"/>
    <w:unhideWhenUsed/>
    <w:qFormat/>
    <w:rsid w:val="00E967F6"/>
    <w:pPr>
      <w:keepNext/>
      <w:keepLines/>
      <w:spacing w:before="40"/>
      <w:outlineLvl w:val="2"/>
    </w:pPr>
    <w:rPr>
      <w:rFonts w:eastAsiaTheme="majorEastAsia" w:cs="Arial"/>
      <w:color w:val="000000" w:themeColor="text1"/>
      <w:sz w:val="32"/>
    </w:rPr>
  </w:style>
  <w:style w:type="paragraph" w:styleId="Heading4">
    <w:name w:val="heading 4"/>
    <w:basedOn w:val="Normal"/>
    <w:next w:val="Normal"/>
    <w:link w:val="Heading4Char"/>
    <w:uiPriority w:val="9"/>
    <w:unhideWhenUsed/>
    <w:qFormat/>
    <w:rsid w:val="00E967F6"/>
    <w:pPr>
      <w:keepNext/>
      <w:keepLines/>
      <w:spacing w:before="40"/>
      <w:outlineLvl w:val="3"/>
    </w:pPr>
    <w:rPr>
      <w:rFonts w:eastAsiaTheme="majorEastAsia" w:cs="Arial"/>
      <w:iCs/>
      <w:color w:val="000000" w:themeColor="text1"/>
      <w:sz w:val="28"/>
    </w:rPr>
  </w:style>
  <w:style w:type="paragraph" w:styleId="Heading5">
    <w:name w:val="heading 5"/>
    <w:basedOn w:val="Normal"/>
    <w:next w:val="Normal"/>
    <w:link w:val="Heading5Char"/>
    <w:uiPriority w:val="9"/>
    <w:unhideWhenUsed/>
    <w:qFormat/>
    <w:rsid w:val="00E967F6"/>
    <w:pPr>
      <w:keepNext/>
      <w:keepLines/>
      <w:spacing w:before="40"/>
      <w:outlineLvl w:val="4"/>
    </w:pPr>
    <w:rPr>
      <w:rFonts w:eastAsiaTheme="majorEastAsia" w:cstheme="majorBidi"/>
      <w:color w:val="000000" w:themeColor="text1"/>
      <w:sz w:val="26"/>
    </w:rPr>
  </w:style>
  <w:style w:type="paragraph" w:styleId="Heading6">
    <w:name w:val="heading 6"/>
    <w:basedOn w:val="Normal"/>
    <w:next w:val="Normal"/>
    <w:link w:val="Heading6Char"/>
    <w:uiPriority w:val="9"/>
    <w:unhideWhenUsed/>
    <w:qFormat/>
    <w:rsid w:val="00E967F6"/>
    <w:pPr>
      <w:keepNext/>
      <w:keepLines/>
      <w:spacing w:before="40"/>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7F6"/>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E967F6"/>
    <w:rPr>
      <w:rFonts w:ascii="Arial" w:eastAsiaTheme="majorEastAsia" w:hAnsi="Arial" w:cs="Arial"/>
      <w:color w:val="000000" w:themeColor="text1"/>
      <w:sz w:val="36"/>
      <w:szCs w:val="26"/>
    </w:rPr>
  </w:style>
  <w:style w:type="character" w:customStyle="1" w:styleId="Heading3Char">
    <w:name w:val="Heading 3 Char"/>
    <w:basedOn w:val="DefaultParagraphFont"/>
    <w:link w:val="Heading3"/>
    <w:uiPriority w:val="9"/>
    <w:rsid w:val="00E967F6"/>
    <w:rPr>
      <w:rFonts w:ascii="Arial" w:eastAsiaTheme="majorEastAsia" w:hAnsi="Arial" w:cs="Arial"/>
      <w:color w:val="000000" w:themeColor="text1"/>
      <w:sz w:val="32"/>
    </w:rPr>
  </w:style>
  <w:style w:type="paragraph" w:styleId="Header">
    <w:name w:val="header"/>
    <w:basedOn w:val="Normal"/>
    <w:link w:val="HeaderChar"/>
    <w:uiPriority w:val="99"/>
    <w:unhideWhenUsed/>
    <w:qFormat/>
    <w:rsid w:val="002811A5"/>
    <w:pPr>
      <w:tabs>
        <w:tab w:val="center" w:pos="4680"/>
        <w:tab w:val="right" w:pos="9360"/>
      </w:tabs>
    </w:pPr>
  </w:style>
  <w:style w:type="character" w:customStyle="1" w:styleId="HeaderChar">
    <w:name w:val="Header Char"/>
    <w:basedOn w:val="DefaultParagraphFont"/>
    <w:link w:val="Header"/>
    <w:uiPriority w:val="99"/>
    <w:rsid w:val="002811A5"/>
  </w:style>
  <w:style w:type="paragraph" w:styleId="Footer">
    <w:name w:val="footer"/>
    <w:basedOn w:val="Normal"/>
    <w:link w:val="FooterChar"/>
    <w:uiPriority w:val="99"/>
    <w:unhideWhenUsed/>
    <w:qFormat/>
    <w:rsid w:val="002811A5"/>
    <w:pPr>
      <w:tabs>
        <w:tab w:val="center" w:pos="4680"/>
        <w:tab w:val="right" w:pos="9360"/>
      </w:tabs>
    </w:pPr>
  </w:style>
  <w:style w:type="character" w:customStyle="1" w:styleId="FooterChar">
    <w:name w:val="Footer Char"/>
    <w:basedOn w:val="DefaultParagraphFont"/>
    <w:link w:val="Footer"/>
    <w:uiPriority w:val="99"/>
    <w:rsid w:val="002811A5"/>
  </w:style>
  <w:style w:type="paragraph" w:styleId="NoSpacing">
    <w:name w:val="No Spacing"/>
    <w:autoRedefine/>
    <w:uiPriority w:val="1"/>
    <w:qFormat/>
    <w:rsid w:val="00E967F6"/>
    <w:rPr>
      <w:rFonts w:ascii="Arial" w:hAnsi="Arial"/>
    </w:rPr>
  </w:style>
  <w:style w:type="character" w:styleId="PageNumber">
    <w:name w:val="page number"/>
    <w:basedOn w:val="DefaultParagraphFont"/>
    <w:uiPriority w:val="99"/>
    <w:semiHidden/>
    <w:unhideWhenUsed/>
    <w:rsid w:val="0069433D"/>
  </w:style>
  <w:style w:type="character" w:customStyle="1" w:styleId="Heading4Char">
    <w:name w:val="Heading 4 Char"/>
    <w:basedOn w:val="DefaultParagraphFont"/>
    <w:link w:val="Heading4"/>
    <w:uiPriority w:val="9"/>
    <w:rsid w:val="00E967F6"/>
    <w:rPr>
      <w:rFonts w:ascii="Arial" w:eastAsiaTheme="majorEastAsia" w:hAnsi="Arial" w:cs="Arial"/>
      <w:iCs/>
      <w:color w:val="000000" w:themeColor="text1"/>
      <w:sz w:val="28"/>
    </w:rPr>
  </w:style>
  <w:style w:type="paragraph" w:styleId="Title">
    <w:name w:val="Title"/>
    <w:basedOn w:val="Normal"/>
    <w:next w:val="Normal"/>
    <w:link w:val="TitleChar"/>
    <w:uiPriority w:val="10"/>
    <w:qFormat/>
    <w:rsid w:val="00E967F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67F6"/>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967F6"/>
    <w:rPr>
      <w:rFonts w:ascii="Arial" w:eastAsiaTheme="majorEastAsia" w:hAnsi="Arial" w:cstheme="majorBidi"/>
      <w:color w:val="000000" w:themeColor="text1"/>
      <w:sz w:val="26"/>
    </w:rPr>
  </w:style>
  <w:style w:type="character" w:customStyle="1" w:styleId="Heading6Char">
    <w:name w:val="Heading 6 Char"/>
    <w:basedOn w:val="DefaultParagraphFont"/>
    <w:link w:val="Heading6"/>
    <w:uiPriority w:val="9"/>
    <w:rsid w:val="00E967F6"/>
    <w:rPr>
      <w:rFonts w:ascii="Arial" w:eastAsiaTheme="majorEastAsia" w:hAnsi="Arial" w:cstheme="majorBidi"/>
      <w:color w:val="000000" w:themeColor="text1"/>
    </w:rPr>
  </w:style>
  <w:style w:type="paragraph" w:styleId="Subtitle">
    <w:name w:val="Subtitle"/>
    <w:basedOn w:val="Normal"/>
    <w:next w:val="Normal"/>
    <w:link w:val="SubtitleChar"/>
    <w:uiPriority w:val="11"/>
    <w:qFormat/>
    <w:rsid w:val="00E967F6"/>
    <w:pPr>
      <w:numPr>
        <w:ilvl w:val="1"/>
      </w:numPr>
      <w:spacing w:after="160"/>
    </w:pPr>
    <w:rPr>
      <w:rFonts w:eastAsiaTheme="minorEastAsia"/>
      <w:color w:val="000000" w:themeColor="text1"/>
      <w:spacing w:val="15"/>
      <w:sz w:val="22"/>
      <w:szCs w:val="22"/>
    </w:rPr>
  </w:style>
  <w:style w:type="character" w:customStyle="1" w:styleId="SubtitleChar">
    <w:name w:val="Subtitle Char"/>
    <w:basedOn w:val="DefaultParagraphFont"/>
    <w:link w:val="Subtitle"/>
    <w:uiPriority w:val="11"/>
    <w:rsid w:val="00E967F6"/>
    <w:rPr>
      <w:rFonts w:ascii="Arial" w:eastAsiaTheme="minorEastAsia" w:hAnsi="Arial"/>
      <w:color w:val="000000" w:themeColor="text1"/>
      <w:spacing w:val="15"/>
      <w:sz w:val="22"/>
      <w:szCs w:val="22"/>
    </w:rPr>
  </w:style>
  <w:style w:type="character" w:styleId="Hyperlink">
    <w:name w:val="Hyperlink"/>
    <w:rsid w:val="001021E6"/>
    <w:rPr>
      <w:color w:val="0000FF"/>
      <w:u w:val="single"/>
    </w:rPr>
  </w:style>
  <w:style w:type="paragraph" w:styleId="BodyText">
    <w:name w:val="Body Text"/>
    <w:basedOn w:val="Normal"/>
    <w:link w:val="BodyTextChar"/>
    <w:uiPriority w:val="99"/>
    <w:unhideWhenUsed/>
    <w:rsid w:val="001021E6"/>
    <w:pPr>
      <w:overflowPunct w:val="0"/>
      <w:autoSpaceDE w:val="0"/>
      <w:autoSpaceDN w:val="0"/>
      <w:adjustRightInd w:val="0"/>
      <w:spacing w:before="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1021E6"/>
    <w:rPr>
      <w:rFonts w:ascii="Times New Roman" w:eastAsia="Times New Roman" w:hAnsi="Times New Roman" w:cs="Times New Roman"/>
      <w:sz w:val="20"/>
      <w:szCs w:val="20"/>
    </w:rPr>
  </w:style>
  <w:style w:type="table" w:styleId="TableGrid">
    <w:name w:val="Table Grid"/>
    <w:basedOn w:val="TableNormal"/>
    <w:uiPriority w:val="39"/>
    <w:rsid w:val="001021E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6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taprotection@leedstrinit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01\Shared\Corporate%20Templates\LTU_accessible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F894C0812D649BA393D59FE80A9C0" ma:contentTypeVersion="6" ma:contentTypeDescription="Create a new document." ma:contentTypeScope="" ma:versionID="44db8172e9d8945d2ed38f16cb958df0">
  <xsd:schema xmlns:xsd="http://www.w3.org/2001/XMLSchema" xmlns:xs="http://www.w3.org/2001/XMLSchema" xmlns:p="http://schemas.microsoft.com/office/2006/metadata/properties" xmlns:ns2="9e80da4f-f3d6-4223-becb-175e974ad523" xmlns:ns3="77d55d3f-3ad1-4901-a46c-298166b5a515" targetNamespace="http://schemas.microsoft.com/office/2006/metadata/properties" ma:root="true" ma:fieldsID="b96dde132c6ccca246fd6ae3c8ab8311" ns2:_="" ns3:_="">
    <xsd:import namespace="9e80da4f-f3d6-4223-becb-175e974ad523"/>
    <xsd:import namespace="77d55d3f-3ad1-4901-a46c-298166b5a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da4f-f3d6-4223-becb-175e974ad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55d3f-3ad1-4901-a46c-298166b5a5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20CFE-B01C-4920-AC3B-8C0E5C389614}">
  <ds:schemaRefs>
    <ds:schemaRef ds:uri="http://schemas.microsoft.com/sharepoint/v3/contenttype/forms"/>
  </ds:schemaRefs>
</ds:datastoreItem>
</file>

<file path=customXml/itemProps2.xml><?xml version="1.0" encoding="utf-8"?>
<ds:datastoreItem xmlns:ds="http://schemas.openxmlformats.org/officeDocument/2006/customXml" ds:itemID="{45215A34-B8F7-4AD1-8131-E4AD2546F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da4f-f3d6-4223-becb-175e974ad523"/>
    <ds:schemaRef ds:uri="77d55d3f-3ad1-4901-a46c-298166b5a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FBB25-2701-4389-A53D-54DF87E797AB}">
  <ds:schemaRefs>
    <ds:schemaRef ds:uri="http://schemas.microsoft.com/office/2006/documentManagement/types"/>
    <ds:schemaRef ds:uri="http://schemas.openxmlformats.org/package/2006/metadata/core-properties"/>
    <ds:schemaRef ds:uri="9e80da4f-f3d6-4223-becb-175e974ad523"/>
    <ds:schemaRef ds:uri="http://purl.org/dc/dcmitype/"/>
    <ds:schemaRef ds:uri="http://schemas.microsoft.com/office/2006/metadata/properties"/>
    <ds:schemaRef ds:uri="http://www.w3.org/XML/1998/namespace"/>
    <ds:schemaRef ds:uri="http://schemas.microsoft.com/office/infopath/2007/PartnerControls"/>
    <ds:schemaRef ds:uri="77d55d3f-3ad1-4901-a46c-298166b5a515"/>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LTU_accessible_Word_template</Template>
  <TotalTime>1</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knowledge exchange ethics participants information sheet</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exchange Ethics Participant Information Sheet</dc:title>
  <dc:subject/>
  <dc:creator>Elaine Brook</dc:creator>
  <cp:keywords/>
  <dc:description/>
  <cp:lastModifiedBy>Elaine Brook</cp:lastModifiedBy>
  <cp:revision>2</cp:revision>
  <dcterms:created xsi:type="dcterms:W3CDTF">2022-02-28T13:40:00Z</dcterms:created>
  <dcterms:modified xsi:type="dcterms:W3CDTF">2022-02-28T13:40:00Z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0x010100F67F894C0812D649BA393D59FE80A9C0</vt:lpwstr>
  </property>
</Properties>
</file>